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586"/>
      </w:tblGrid>
      <w:tr w:rsidR="000657C1" w:rsidRPr="000657C1" w:rsidTr="00784EB7">
        <w:tc>
          <w:tcPr>
            <w:tcW w:w="2268" w:type="dxa"/>
          </w:tcPr>
          <w:p w:rsidR="000657C1" w:rsidRPr="000657C1" w:rsidRDefault="007653D8" w:rsidP="005126B6">
            <w:pPr>
              <w:pStyle w:val="BodyText-NoIndent"/>
            </w:pPr>
            <w:r w:rsidRPr="007653D8">
              <w:t>Filippo Cossalter</w:t>
            </w:r>
          </w:p>
        </w:tc>
        <w:tc>
          <w:tcPr>
            <w:tcW w:w="7586" w:type="dxa"/>
          </w:tcPr>
          <w:p w:rsidR="00E7664C" w:rsidRDefault="000657C1" w:rsidP="007653D8">
            <w:pPr>
              <w:pStyle w:val="BodyText-NoIndent"/>
            </w:pPr>
            <w:r w:rsidRPr="000657C1">
              <w:t xml:space="preserve">So good afternoon and welcome everyone.  My name is </w:t>
            </w:r>
            <w:r w:rsidR="007653D8" w:rsidRPr="007653D8">
              <w:t>Filippo Cossalter</w:t>
            </w:r>
            <w:r w:rsidRPr="000657C1">
              <w:t xml:space="preserve">.  I’m head of Legal for the Pharmaceutical Group of Johnson &amp; Johnson and in my capacity as President of </w:t>
            </w:r>
            <w:r w:rsidR="007653D8">
              <w:t xml:space="preserve">the Board of ACC </w:t>
            </w:r>
            <w:r w:rsidRPr="000657C1">
              <w:t>Middle East, I’m really delighted to host you today in our wor</w:t>
            </w:r>
            <w:r w:rsidR="00FE761E">
              <w:t>kshop</w:t>
            </w:r>
            <w:r w:rsidR="00AA02E4">
              <w:t xml:space="preserve">.  So first of all, I really </w:t>
            </w:r>
            <w:r w:rsidR="0082451D">
              <w:t>trust that</w:t>
            </w:r>
            <w:r w:rsidR="00AA02E4">
              <w:t xml:space="preserve"> </w:t>
            </w:r>
            <w:r w:rsidRPr="000657C1">
              <w:t>everybody</w:t>
            </w:r>
            <w:r w:rsidR="00AF6835">
              <w:t>’s</w:t>
            </w:r>
            <w:r w:rsidRPr="000657C1">
              <w:t xml:space="preserve"> safe.  It is not a secret that the last few months have been quite turbulent and under so many different perspectives.  Professionally-wise, we have seen our corporate counsels in the front line guiding their respective organization navigate within the new uncertainty and this is why I wish to thank BCLP because this seminar really arrives at the right time.  So after the first wave has passed is really the right moment to start reflecting on the legacy that was left and in particularly in understanding which are the new set of skills that we need to develop in order to cope with this new environment.  ACC in particular is very much focused in helping our members in the findings how this new normal would look like and particularly today we are here discussing a very critical topic which is how to lead with confidence in the face of uncertain</w:t>
            </w:r>
            <w:r w:rsidR="00E7664C">
              <w:t>ty.</w:t>
            </w:r>
          </w:p>
          <w:p w:rsidR="00E7664C" w:rsidRDefault="000657C1" w:rsidP="007653D8">
            <w:pPr>
              <w:pStyle w:val="BodyText-NoIndent"/>
            </w:pPr>
            <w:r w:rsidRPr="000657C1">
              <w:t xml:space="preserve">So before leaving the floor to our distinguished </w:t>
            </w:r>
            <w:r w:rsidR="00790F41">
              <w:t>panellist</w:t>
            </w:r>
            <w:r w:rsidR="00E35C02">
              <w:t>s</w:t>
            </w:r>
            <w:r w:rsidRPr="000657C1">
              <w:t xml:space="preserve">, let me outline for you the program for today.  So first of all, following a short introduction, our </w:t>
            </w:r>
            <w:r w:rsidR="00790F41">
              <w:t>panellist</w:t>
            </w:r>
            <w:r w:rsidR="00E35C02">
              <w:t>s</w:t>
            </w:r>
            <w:r w:rsidRPr="000657C1">
              <w:t xml:space="preserve"> will share their insights for about 45 minutes.  This will be followed by a Q&amp;A session, so please do submit questions any time using the chat icon in the webinar and our team will endeavor to address as many questions as possi</w:t>
            </w:r>
            <w:r w:rsidR="00E7664C">
              <w:t>ble by the end of the session.</w:t>
            </w:r>
          </w:p>
          <w:p w:rsidR="000657C1" w:rsidRPr="000657C1" w:rsidRDefault="000657C1" w:rsidP="007653D8">
            <w:pPr>
              <w:pStyle w:val="BodyText-NoIndent"/>
            </w:pPr>
            <w:r w:rsidRPr="000657C1">
              <w:t>Finally, I would like to acknowledge the moderator for today wor</w:t>
            </w:r>
            <w:r w:rsidR="00FE761E">
              <w:t>kshop</w:t>
            </w:r>
            <w:r w:rsidRPr="000657C1">
              <w:t xml:space="preserve">.  She is Hazel Shakur Quinn, a Real Estate Partner with BCLP here in the Middle East.  She’s also one of the founding members of BCLP’s Global Inclusion and Diversity Board.  I personally would like to thank Hazel because she has really been the engine behind today’s session and Hazel, I would like to now hand over to you to introduce our </w:t>
            </w:r>
            <w:r w:rsidR="00790F41">
              <w:t>panellist</w:t>
            </w:r>
            <w:r w:rsidR="00E35C02">
              <w:t>s</w:t>
            </w:r>
            <w:r w:rsidRPr="000657C1">
              <w:t>.</w:t>
            </w:r>
          </w:p>
        </w:tc>
      </w:tr>
      <w:tr w:rsidR="000657C1" w:rsidRPr="007C46D1" w:rsidTr="00784EB7">
        <w:tc>
          <w:tcPr>
            <w:tcW w:w="2268" w:type="dxa"/>
          </w:tcPr>
          <w:p w:rsidR="000657C1" w:rsidRPr="000657C1" w:rsidRDefault="000657C1" w:rsidP="005126B6">
            <w:pPr>
              <w:pStyle w:val="BodyText-NoIndent"/>
            </w:pPr>
            <w:r w:rsidRPr="000657C1">
              <w:t>Hazel Shakur Quinn</w:t>
            </w:r>
          </w:p>
        </w:tc>
        <w:tc>
          <w:tcPr>
            <w:tcW w:w="7586" w:type="dxa"/>
          </w:tcPr>
          <w:p w:rsidR="00E7664C" w:rsidRDefault="007653D8" w:rsidP="00E7664C">
            <w:pPr>
              <w:pStyle w:val="BodyText-NoIndent"/>
            </w:pPr>
            <w:r>
              <w:t>Filippo,</w:t>
            </w:r>
            <w:r w:rsidR="000657C1" w:rsidRPr="000657C1">
              <w:t xml:space="preserve"> thank you so much for that kind</w:t>
            </w:r>
            <w:r w:rsidR="000657C1">
              <w:t xml:space="preserve"> introduction.</w:t>
            </w:r>
            <w:r w:rsidR="00784EB7">
              <w:t xml:space="preserve">  Good morning, good afternoon and good evening to all of our audience, a very warm welcome from BCLP.  I have had the privilege of knowing many of the </w:t>
            </w:r>
            <w:r w:rsidR="00790F41">
              <w:t>panellist</w:t>
            </w:r>
            <w:r w:rsidR="00E35C02">
              <w:t>s</w:t>
            </w:r>
            <w:r w:rsidR="00784EB7">
              <w:t xml:space="preserve"> for quite a long time, and when they all agreed to participate in this session today, I was absolutely over the moon and that is the biggest understatement of 2020.  So I’m not gonna waste any more time.  I’m gonna introduce our </w:t>
            </w:r>
            <w:r w:rsidR="00790F41">
              <w:t>panellist</w:t>
            </w:r>
            <w:r w:rsidR="00E35C02">
              <w:t>s</w:t>
            </w:r>
            <w:r w:rsidR="00E7664C">
              <w:t xml:space="preserve"> and your experts for today.</w:t>
            </w:r>
          </w:p>
          <w:p w:rsidR="00E7664C" w:rsidRDefault="007653D8" w:rsidP="00A02745">
            <w:pPr>
              <w:pStyle w:val="BodyText-NoIndent"/>
            </w:pPr>
            <w:r>
              <w:t>Kiran Scarr</w:t>
            </w:r>
            <w:r w:rsidR="00784EB7">
              <w:t xml:space="preserve">.  </w:t>
            </w:r>
            <w:r>
              <w:t>Kiran</w:t>
            </w:r>
            <w:r w:rsidR="00784EB7">
              <w:t xml:space="preserve"> is a qualified lawyer, an accredited executive coach. She transformed from a private practice </w:t>
            </w:r>
            <w:r>
              <w:t>lawyer to multi-award winning C</w:t>
            </w:r>
            <w:r w:rsidR="00E7664C">
              <w:t>-</w:t>
            </w:r>
            <w:r w:rsidR="00784EB7">
              <w:t xml:space="preserve">suite leader.  </w:t>
            </w:r>
            <w:r>
              <w:t>Kiran</w:t>
            </w:r>
            <w:r w:rsidR="00784EB7">
              <w:t xml:space="preserve"> spent </w:t>
            </w:r>
            <w:r w:rsidR="00E7664C">
              <w:t>five</w:t>
            </w:r>
            <w:r w:rsidR="00784EB7">
              <w:t xml:space="preserve"> years as the general couns</w:t>
            </w:r>
            <w:r w:rsidR="00A02745">
              <w:t xml:space="preserve">el of DMCC, a global leading </w:t>
            </w:r>
            <w:r w:rsidR="00FE761E">
              <w:t>Freezone</w:t>
            </w:r>
            <w:r w:rsidR="00784EB7">
              <w:t xml:space="preserve"> and during her time at DMCC, she was twice named Middle Eas</w:t>
            </w:r>
            <w:r w:rsidR="00E7664C">
              <w:t>t General Counsel of the Year.</w:t>
            </w:r>
          </w:p>
          <w:p w:rsidR="00E7664C" w:rsidRDefault="00784EB7" w:rsidP="00A02745">
            <w:pPr>
              <w:pStyle w:val="BodyText-NoIndent"/>
            </w:pPr>
            <w:r>
              <w:t>Joanna Addison.  Joanna is currently the head of Legal at She</w:t>
            </w:r>
            <w:r w:rsidR="00AF6835">
              <w:t xml:space="preserve">ll in </w:t>
            </w:r>
            <w:r w:rsidR="007653D8">
              <w:t>Qatar.</w:t>
            </w:r>
            <w:r>
              <w:t xml:space="preserve">  She is also a member of the</w:t>
            </w:r>
            <w:r w:rsidR="00A02745">
              <w:t xml:space="preserve"> w</w:t>
            </w:r>
            <w:r w:rsidR="00290451">
              <w:t>ider</w:t>
            </w:r>
            <w:r>
              <w:t xml:space="preserve"> </w:t>
            </w:r>
            <w:r w:rsidR="007653D8">
              <w:t xml:space="preserve">Shell </w:t>
            </w:r>
            <w:r>
              <w:t xml:space="preserve">Integrated </w:t>
            </w:r>
            <w:r w:rsidR="00290451">
              <w:t>Gas</w:t>
            </w:r>
            <w:r w:rsidR="00A02745">
              <w:t xml:space="preserve"> </w:t>
            </w:r>
            <w:r>
              <w:t xml:space="preserve">Legal Leadership Team.  Joanna champions the </w:t>
            </w:r>
            <w:r w:rsidR="007653D8">
              <w:t>Shell</w:t>
            </w:r>
            <w:r>
              <w:t xml:space="preserve"> Senior Women’s Mentoring Circle, and she participates in </w:t>
            </w:r>
            <w:r w:rsidR="007653D8">
              <w:t>Shell’s</w:t>
            </w:r>
            <w:r>
              <w:t xml:space="preserve"> Diversity </w:t>
            </w:r>
            <w:r w:rsidR="00AF6835">
              <w:t>and</w:t>
            </w:r>
            <w:r>
              <w:t xml:space="preserve"> Inclusion Program.  During her career – and this is where I can call you J</w:t>
            </w:r>
            <w:r w:rsidR="00290451">
              <w:t>o</w:t>
            </w:r>
            <w:r>
              <w:t xml:space="preserve"> – I’ve known you for a long time.  J</w:t>
            </w:r>
            <w:r w:rsidR="00290451">
              <w:t>o</w:t>
            </w:r>
            <w:r>
              <w:t xml:space="preserve"> </w:t>
            </w:r>
            <w:r w:rsidR="00AF6835">
              <w:t>wa</w:t>
            </w:r>
            <w:r>
              <w:t xml:space="preserve">s a partner at an </w:t>
            </w:r>
            <w:r>
              <w:lastRenderedPageBreak/>
              <w:t>international law firm where she headed up Middle East Oil &amp; Gas Practice.</w:t>
            </w:r>
          </w:p>
          <w:p w:rsidR="00E7664C" w:rsidRDefault="007653D8" w:rsidP="00E7664C">
            <w:pPr>
              <w:pStyle w:val="BodyText-NoIndent"/>
            </w:pPr>
            <w:r>
              <w:t xml:space="preserve">Veta Richardson has been President and CEO of the Association of Corporate Counsel for almost 10 years.  She has successfully led the ACC’s growth to 85 nations with a membership of more than 45,000 in-house counsel including many of you participating today.  Prior to joining the ACC, Veta </w:t>
            </w:r>
            <w:r w:rsidR="00E7664C">
              <w:t>was the Executive Director of the Minority Corporate Counsel Association, and Veta started her career as in-house counsel for an energy company.</w:t>
            </w:r>
          </w:p>
          <w:p w:rsidR="000657C1" w:rsidRDefault="00E7664C" w:rsidP="00E7664C">
            <w:pPr>
              <w:pStyle w:val="BodyText-NoIndent"/>
            </w:pPr>
            <w:r>
              <w:t xml:space="preserve">Last, but by no means least, the </w:t>
            </w:r>
            <w:r w:rsidRPr="00E7664C">
              <w:t>Honourable Colleen O’Toole</w:t>
            </w:r>
            <w:r>
              <w:t>.  Colleen was elected to the Eleventh District Court of Appeals in Ohio in 2004 where she served through to 2010.  She was again elected in 2012 serving until 2019.  In the last 18 months, Colleen was appointed to assist the Abu Dhabi Judicial Department in developing best practice in the legal commercial court by helping the court to moderni</w:t>
            </w:r>
            <w:r w:rsidR="00390692">
              <w:t>s</w:t>
            </w:r>
            <w:r>
              <w:t>e and improve their procedures and processes.</w:t>
            </w:r>
          </w:p>
          <w:p w:rsidR="00E7664C" w:rsidRDefault="00E7664C" w:rsidP="00E7664C">
            <w:pPr>
              <w:pStyle w:val="BodyText-NoIndent"/>
            </w:pPr>
            <w:r>
              <w:t xml:space="preserve">In today’s session, we’re really gonna be looking at practical guidance on how to communicate about yourself to others in a virtual setting.  We’ll be showing top tips for how you can lead meetings in a collaborative and impactful manner, and I will be asking each of our </w:t>
            </w:r>
            <w:r w:rsidR="00790F41">
              <w:t>panellist</w:t>
            </w:r>
            <w:r w:rsidR="00E35C02">
              <w:t>s</w:t>
            </w:r>
            <w:r>
              <w:t xml:space="preserve"> for their super competencies, competencies that really transformed the way that they lead and communicate with their teams.</w:t>
            </w:r>
          </w:p>
          <w:p w:rsidR="00E35C02" w:rsidRDefault="00E35C02">
            <w:pPr>
              <w:pStyle w:val="BodyText-NoIndent"/>
            </w:pPr>
            <w:r>
              <w:t xml:space="preserve">But </w:t>
            </w:r>
            <w:r w:rsidR="00AC1E28">
              <w:t>audience</w:t>
            </w:r>
            <w:r>
              <w:t xml:space="preserve"> let me check in with you.  Let me take your temperature on how you’re feeling.  How do you feel about participating in virtual meetings? </w:t>
            </w:r>
            <w:r w:rsidR="00390692">
              <w:t>O</w:t>
            </w:r>
            <w:r>
              <w:t>nscreen, you’ll see a question, and I’d love you to choose just one of the answers.  How do you feel about participating in virtual meetings?  “Great.  I’m awesome at communicating on virtual platforms.”  “OK, but I wish I had more competence in how I communicate.”  “Or do you feel uncomfortable?  You try and avoid virtual meetings at all costs.”</w:t>
            </w:r>
          </w:p>
          <w:p w:rsidR="00E35C02" w:rsidRDefault="00E35C02" w:rsidP="00E35C02">
            <w:pPr>
              <w:pStyle w:val="BodyText-NoIndent"/>
            </w:pPr>
            <w:r>
              <w:t xml:space="preserve">I’ll give you a couple of seconds on that and it gives me a sneaky moment to say thank you so much to Tam </w:t>
            </w:r>
            <w:r w:rsidRPr="00E35C02">
              <w:t>Devereux</w:t>
            </w:r>
            <w:r>
              <w:t xml:space="preserve"> at ACC Middle East for all her hard efforts behind the scenes including this poll.  Tam, when you’re ready, would you mind closing the poll and unrevealing how our audience feels?  Oh, we’ve got a real mix there.  OK, we’ve got 40% of our audience saying they’re awesome at communicating on virtual platforms.  I want that segment to be sending me questions that I can put to our </w:t>
            </w:r>
            <w:r w:rsidR="00790F41">
              <w:t>panellist</w:t>
            </w:r>
            <w:r>
              <w:t>s.  This is gonna be great</w:t>
            </w:r>
            <w:r w:rsidR="00A45D68">
              <w:t>!</w:t>
            </w:r>
            <w:r>
              <w:t xml:space="preserve">  Really interesting.  So the majority feel OK at handling meetings, but like many of us, want to really improve how to communicate.  Thank you, and nobody is uncomfortable.  OK.  I won’t try and make anyone feel uncomfortable.</w:t>
            </w:r>
          </w:p>
          <w:p w:rsidR="00E35C02" w:rsidRPr="007C46D1" w:rsidRDefault="00E35C02" w:rsidP="00E35C02">
            <w:pPr>
              <w:pStyle w:val="BodyText-NoIndent"/>
            </w:pPr>
            <w:r>
              <w:t xml:space="preserve">Thank you, Tam.  Let’s take that, those results down.  Thank you very much and let’s have all our </w:t>
            </w:r>
            <w:r w:rsidR="00790F41">
              <w:t>panellist</w:t>
            </w:r>
            <w:r>
              <w:t xml:space="preserve">s onscreen.  So, audience, Covid-19 has really accelerated us in a very unplanned way where we are now operating and conducting meetings virtually 100%.  </w:t>
            </w:r>
            <w:r w:rsidR="00790F41">
              <w:t>Panellist</w:t>
            </w:r>
            <w:r>
              <w:t>s, how can we best communicate about ourselves to others in a virtual setting?  I wonder – Colleen, may I come to you first on that question?</w:t>
            </w:r>
          </w:p>
        </w:tc>
      </w:tr>
      <w:tr w:rsidR="008578C3" w:rsidRPr="007C46D1" w:rsidTr="00784EB7">
        <w:tc>
          <w:tcPr>
            <w:tcW w:w="2268" w:type="dxa"/>
          </w:tcPr>
          <w:p w:rsidR="008578C3" w:rsidRPr="000657C1" w:rsidRDefault="008578C3" w:rsidP="005126B6">
            <w:pPr>
              <w:pStyle w:val="BodyText-NoIndent"/>
            </w:pPr>
            <w:r>
              <w:lastRenderedPageBreak/>
              <w:t>Honourable Colleen O’Toole</w:t>
            </w:r>
          </w:p>
        </w:tc>
        <w:tc>
          <w:tcPr>
            <w:tcW w:w="7586" w:type="dxa"/>
          </w:tcPr>
          <w:p w:rsidR="008578C3" w:rsidRDefault="008578C3" w:rsidP="000A5FA6">
            <w:pPr>
              <w:pStyle w:val="BodyText-NoIndent"/>
            </w:pPr>
            <w:r>
              <w:t>Thank you very much Hazel, and I very much wanted to thank all of my fellow panellist</w:t>
            </w:r>
            <w:r w:rsidR="00A45D68">
              <w:t>s</w:t>
            </w:r>
            <w:r>
              <w:t xml:space="preserve"> and welcome everybody that’s on the webinar.  I hope we meet your expectations in this presentation and some of the things about communicating in </w:t>
            </w:r>
            <w:r>
              <w:lastRenderedPageBreak/>
              <w:t xml:space="preserve">webinars is that we’re going – we normally communicate in a three dimensional sphere, now we’re in a two dimensional sphere and most of the studies demonstrate that about 55% of communication is visual, 38% percent is vocal, and only 7% is in word.  So, the fact that we’re talking, if we can’t see your or you’re on the call but you’re not on the video, you lose a whole </w:t>
            </w:r>
            <w:r w:rsidR="000F5159">
              <w:t>element</w:t>
            </w:r>
            <w:r>
              <w:t xml:space="preserve"> of necessary </w:t>
            </w:r>
            <w:r w:rsidR="000F5159">
              <w:t xml:space="preserve">communication.  The fact of being in the comfort of your </w:t>
            </w:r>
            <w:r w:rsidR="00A45D68">
              <w:t xml:space="preserve">nice </w:t>
            </w:r>
            <w:r w:rsidR="000F5159">
              <w:t xml:space="preserve">happy home, and that’s why I was not surprising that people did not feel uncomfortable in their poll,  was ‘hey, how hard could it be, I’m sitting, I’m sitting in my living room or my home office and they really kind of thrown the, I guess the rigidity of being in a conference room away, because at any point somebody could walk in or your cat can jump on your screen or a million things can happen; that is opportunity to communicate in more ways than one.  How you have your background set up is really important, especially if folks have not met you before </w:t>
            </w:r>
            <w:r w:rsidR="001B338E">
              <w:t>or not had the opportunity to work with you before, they’re dying to know who you are and what you are, and I always try to think of it as if I am on a news cast, when I am watching the evening news, the first thing I do is look at what’s behind the person. It was one thing when you saw the same thing, if you’re in a studio many have the same professional background like Hazel has with her Bryan Cave background which is beautiful and blue, I might add; but most of us don’t have that and I’d like to look at what kind of person the newscaster is, what do they have in their background?  Do they have pictures of their kids?  Do they have a pillow with their office branding on it?  It really lets people kind of into your home.  So those I think are the real necessary thing</w:t>
            </w:r>
            <w:r w:rsidR="00A45D68">
              <w:t>s</w:t>
            </w:r>
            <w:r w:rsidR="001B338E">
              <w:t>, that and course the obvious right, make sure you’re on mute</w:t>
            </w:r>
            <w:r w:rsidR="000A5FA6">
              <w:t>, make sure you</w:t>
            </w:r>
            <w:r w:rsidR="001B338E">
              <w:t xml:space="preserve"> don’t have technical glitches, and those basic items; but that’s kind of I think </w:t>
            </w:r>
            <w:r w:rsidR="000A5FA6">
              <w:t xml:space="preserve">what </w:t>
            </w:r>
            <w:r w:rsidR="001B338E">
              <w:t xml:space="preserve">I </w:t>
            </w:r>
            <w:r w:rsidR="000A5FA6">
              <w:t>would pretty much the top of the list, thank you.</w:t>
            </w:r>
          </w:p>
        </w:tc>
      </w:tr>
      <w:tr w:rsidR="000A5FA6" w:rsidRPr="007C46D1" w:rsidTr="00784EB7">
        <w:tc>
          <w:tcPr>
            <w:tcW w:w="2268" w:type="dxa"/>
          </w:tcPr>
          <w:p w:rsidR="000A5FA6" w:rsidRPr="000657C1" w:rsidRDefault="000A5FA6" w:rsidP="005126B6">
            <w:pPr>
              <w:pStyle w:val="BodyText-NoIndent"/>
            </w:pPr>
            <w:r w:rsidRPr="000657C1">
              <w:lastRenderedPageBreak/>
              <w:t>Hazel Shakur Quinn</w:t>
            </w:r>
          </w:p>
        </w:tc>
        <w:tc>
          <w:tcPr>
            <w:tcW w:w="7586" w:type="dxa"/>
          </w:tcPr>
          <w:p w:rsidR="000A5FA6" w:rsidRDefault="000A5FA6">
            <w:pPr>
              <w:pStyle w:val="BodyText-NoIndent"/>
            </w:pPr>
            <w:r>
              <w:t>Thank you Colleen.  So the 3D visual booklets available.  Veta you spent an incredible amount of time on virtual meetings and across the globe, and</w:t>
            </w:r>
            <w:r w:rsidR="006629B8">
              <w:t xml:space="preserve"> I think </w:t>
            </w:r>
            <w:r>
              <w:t xml:space="preserve"> you don’t mind jumping on this, give me your insight and how we can communicate a better self to others in virtual settings</w:t>
            </w:r>
            <w:r w:rsidR="009D2973">
              <w:t>?</w:t>
            </w:r>
          </w:p>
        </w:tc>
      </w:tr>
      <w:tr w:rsidR="000A5FA6" w:rsidRPr="007C46D1" w:rsidTr="00784EB7">
        <w:tc>
          <w:tcPr>
            <w:tcW w:w="2268" w:type="dxa"/>
          </w:tcPr>
          <w:p w:rsidR="000A5FA6" w:rsidRDefault="000A5FA6" w:rsidP="005126B6">
            <w:pPr>
              <w:pStyle w:val="BodyText-NoIndent"/>
            </w:pPr>
            <w:r>
              <w:t>Veta Richardson</w:t>
            </w:r>
          </w:p>
        </w:tc>
        <w:tc>
          <w:tcPr>
            <w:tcW w:w="7586" w:type="dxa"/>
          </w:tcPr>
          <w:p w:rsidR="000A5FA6" w:rsidRDefault="000A5FA6">
            <w:pPr>
              <w:pStyle w:val="BodyText-NoIndent"/>
            </w:pPr>
            <w:r>
              <w:t xml:space="preserve">You know, I found because by large, I am coming into someone else’s home, it tends to make me as a leader focus more on the person than ever before when we were in a more traditional workspace, and I particularly enjoyed a more relaxed environment.  There’s a levity to when someone’s cat jumps up </w:t>
            </w:r>
            <w:r w:rsidR="008F5046">
              <w:t xml:space="preserve">unexpectedly, and it causes all of us to pause, and just smile.  So I think that it enables as a leader for you to demonstrate more of who you are and also be more accepting of the person or people that are participating on the call.  So I tend to be very very permissive in terms of like what I think </w:t>
            </w:r>
            <w:r w:rsidR="009529EC">
              <w:t xml:space="preserve">is </w:t>
            </w:r>
            <w:r w:rsidR="008F5046">
              <w:t>my personal range of what’s acceptable because also I am in my home, I also feel a lot more comfort in terms of what might go right or what might go wrong, so I found that I enjoy the meetings when they are a lot less rig</w:t>
            </w:r>
            <w:r w:rsidR="009D2973">
              <w:t>i</w:t>
            </w:r>
            <w:r w:rsidR="008F5046">
              <w:t xml:space="preserve">d.   </w:t>
            </w:r>
          </w:p>
        </w:tc>
      </w:tr>
      <w:tr w:rsidR="000A5FA6" w:rsidRPr="007C46D1" w:rsidTr="00784EB7">
        <w:tc>
          <w:tcPr>
            <w:tcW w:w="2268" w:type="dxa"/>
          </w:tcPr>
          <w:p w:rsidR="000A5FA6" w:rsidRDefault="008F5046" w:rsidP="005126B6">
            <w:pPr>
              <w:pStyle w:val="BodyText-NoIndent"/>
            </w:pPr>
            <w:r w:rsidRPr="000657C1">
              <w:t>Hazel Shakur Quinn</w:t>
            </w:r>
          </w:p>
        </w:tc>
        <w:tc>
          <w:tcPr>
            <w:tcW w:w="7586" w:type="dxa"/>
          </w:tcPr>
          <w:p w:rsidR="000A5FA6" w:rsidRDefault="008F5046" w:rsidP="000A5FA6">
            <w:pPr>
              <w:pStyle w:val="BodyText-NoIndent"/>
            </w:pPr>
            <w:r>
              <w:t>[</w:t>
            </w:r>
            <w:r w:rsidRPr="008F5046">
              <w:rPr>
                <w:i/>
              </w:rPr>
              <w:t>Laughs</w:t>
            </w:r>
            <w:r>
              <w:t>] And Kiran if we focus on the unspoken word, how can we maximi</w:t>
            </w:r>
            <w:r w:rsidR="009D2973">
              <w:t>s</w:t>
            </w:r>
            <w:r>
              <w:t>e that leverage</w:t>
            </w:r>
            <w:r w:rsidR="009D2973">
              <w:t xml:space="preserve"> that</w:t>
            </w:r>
            <w:r>
              <w:t xml:space="preserve"> in virtual scenario? </w:t>
            </w:r>
            <w:r w:rsidR="007E713B">
              <w:t xml:space="preserve"> </w:t>
            </w:r>
            <w:r>
              <w:t>I know that you</w:t>
            </w:r>
            <w:r w:rsidR="007E713B">
              <w:t>’ve done a huge amount of research on that.</w:t>
            </w:r>
          </w:p>
        </w:tc>
      </w:tr>
      <w:tr w:rsidR="008F5046" w:rsidRPr="007C46D1" w:rsidTr="00784EB7">
        <w:tc>
          <w:tcPr>
            <w:tcW w:w="2268" w:type="dxa"/>
          </w:tcPr>
          <w:p w:rsidR="008F5046" w:rsidRPr="000657C1" w:rsidRDefault="007E713B" w:rsidP="005126B6">
            <w:pPr>
              <w:pStyle w:val="BodyText-NoIndent"/>
            </w:pPr>
            <w:r>
              <w:t>Kiran Scarr</w:t>
            </w:r>
          </w:p>
        </w:tc>
        <w:tc>
          <w:tcPr>
            <w:tcW w:w="7586" w:type="dxa"/>
          </w:tcPr>
          <w:p w:rsidR="008F5046" w:rsidRDefault="007E713B" w:rsidP="0092646C">
            <w:pPr>
              <w:pStyle w:val="BodyText-NoIndent"/>
            </w:pPr>
            <w:r>
              <w:t xml:space="preserve">Yeah, I just want to say welcome everyone, I’m just absolutely delighted to be here and I was fascinated about what Colleen was saying about, is it seriously </w:t>
            </w:r>
            <w:r w:rsidR="006561FB">
              <w:t xml:space="preserve">just </w:t>
            </w:r>
            <w:r>
              <w:lastRenderedPageBreak/>
              <w:t>about 7% is v</w:t>
            </w:r>
            <w:r w:rsidR="00A05190">
              <w:t>erbal</w:t>
            </w:r>
            <w:r>
              <w:t xml:space="preserve"> and the other 93% is </w:t>
            </w:r>
            <w:r w:rsidR="00A05190">
              <w:t>nonverbal</w:t>
            </w:r>
            <w:r>
              <w:t xml:space="preserve">.  I mean that’s a staggering statistic and when you think about that, what are we talking about when we’re talking about </w:t>
            </w:r>
            <w:r w:rsidR="00A05190">
              <w:t xml:space="preserve">nonverbal </w:t>
            </w:r>
            <w:r>
              <w:t>and we’re talking about body language, we’re talking about facial expressions, we’re talking about if you just speculate, I just speculate</w:t>
            </w:r>
            <w:r w:rsidR="006561FB">
              <w:t xml:space="preserve"> a lot.</w:t>
            </w:r>
            <w:r>
              <w:t xml:space="preserve"> .  It has so much meaning, the </w:t>
            </w:r>
            <w:r w:rsidR="00CE4C4E">
              <w:t>non-variable</w:t>
            </w:r>
            <w:r>
              <w:t xml:space="preserve"> </w:t>
            </w:r>
            <w:r w:rsidR="00913133">
              <w:t>signals have</w:t>
            </w:r>
            <w:r>
              <w:t xml:space="preserve"> so much meaning and if you don’t have your video and your camera on you</w:t>
            </w:r>
            <w:r w:rsidR="00913133">
              <w:t>’re losing so much.  So that was a very powerful message Colleen so thank you.  When I think about unspoken word</w:t>
            </w:r>
            <w:r w:rsidR="00D37E91">
              <w:t xml:space="preserve">s, I think about emotional intelligence.  I also as a lawyer, I talk a lot about emotional intelligence because I think as lawyers we’ve actually put emotional intelligence on mute, we all have </w:t>
            </w:r>
            <w:r w:rsidR="00D51A31">
              <w:t xml:space="preserve">it. Right, we all know how to </w:t>
            </w:r>
            <w:r w:rsidR="0092646C">
              <w:t xml:space="preserve">relate on </w:t>
            </w:r>
            <w:r w:rsidR="00D37E91">
              <w:t>emotional intelligence, but for some reason as lawyers we ignore, and that’s often because of the environment, the environment tends to equate command of control, quite aggressive, quite authorit</w:t>
            </w:r>
            <w:r w:rsidR="00830B68">
              <w:t>at</w:t>
            </w:r>
            <w:r w:rsidR="00D37E91">
              <w:t xml:space="preserve">ive, so that we may have the answers.  So when we think about unspoken word, we actually think about, I’ve done a </w:t>
            </w:r>
            <w:r w:rsidR="006629B8">
              <w:t>lot of</w:t>
            </w:r>
            <w:r w:rsidR="00D37E91">
              <w:t xml:space="preserve"> re</w:t>
            </w:r>
            <w:r w:rsidR="00830B68">
              <w:t xml:space="preserve">ading and Daniel </w:t>
            </w:r>
            <w:r w:rsidR="00A05190" w:rsidRPr="00A05190">
              <w:t>Goleman</w:t>
            </w:r>
            <w:r w:rsidR="00830B68">
              <w:t xml:space="preserve"> is in authority in emotional intelligence and he breaks it into four quadrants.  What he talks about is that emotional intelligence starts with self-awareness.  So actually being aware of your emotions and how you’re perceived by other people.  So when you’re in a virtual meeting think about that. How am I being perceived?  How aware am I of my behavior?  Am I behav</w:t>
            </w:r>
            <w:r w:rsidR="00EE7F78">
              <w:t>ing</w:t>
            </w:r>
            <w:r w:rsidR="00830B68">
              <w:t xml:space="preserve"> well?  Am I behaving badly?  Am I talking too much?  Am I not talking enough?  And he also talks about self-management, so once you have that self-awareness, what you do about it?  It’s one thing having the awareness, but what you actually do and that’s about how you influence, how you overcome your natural reactions and negative impulses.</w:t>
            </w:r>
            <w:r w:rsidR="006D6570">
              <w:t xml:space="preserve">  I remember the leader when I was leading a few people at DMCC, it struck me on this that in the context of unspoken words, what my team actually needed was consistency from me.  </w:t>
            </w:r>
            <w:r w:rsidR="00EE7F78">
              <w:t>They</w:t>
            </w:r>
            <w:r w:rsidR="006D6570">
              <w:t xml:space="preserve"> don’t need answers, </w:t>
            </w:r>
            <w:r w:rsidR="00EE7F78">
              <w:t>they</w:t>
            </w:r>
            <w:r w:rsidR="006D6570">
              <w:t xml:space="preserve"> </w:t>
            </w:r>
            <w:r w:rsidR="00AC1E28">
              <w:t>didn’t</w:t>
            </w:r>
            <w:r w:rsidR="006D6570">
              <w:t xml:space="preserve"> need solutions, actually we needed my behavior to be consistent and that’s what self-management is.  There’s two other quadrants, Daniel </w:t>
            </w:r>
            <w:r w:rsidR="00EE7F78" w:rsidRPr="00EE7F78">
              <w:t>Goleman</w:t>
            </w:r>
            <w:r w:rsidR="006D6570">
              <w:t xml:space="preserve"> talks about social awareness and social management.  In a nutshell, that is actually knowing what  your behavior is, actually taking steps to change your behavior and adapt your behavior so it’s actually received  in a way, not that you’re controlling </w:t>
            </w:r>
            <w:r w:rsidR="00EE7F78">
              <w:t>meetings</w:t>
            </w:r>
            <w:r w:rsidR="006D6570">
              <w:t xml:space="preserve">, or controlling outcomes; but actually you’re influencing people, you’re coming across trustworthy and creditable.  If you take all of those elements together, what you realize is that if you think about yourself in a virtual meeting, particularly if </w:t>
            </w:r>
            <w:r w:rsidR="00D80971">
              <w:t>it’s</w:t>
            </w:r>
            <w:r w:rsidR="006D6570">
              <w:t xml:space="preserve"> on that you’re leading, </w:t>
            </w:r>
            <w:r w:rsidR="00D80971">
              <w:t xml:space="preserve">you’re like a conductor, </w:t>
            </w:r>
            <w:r w:rsidR="00880927">
              <w:t>you’re conducting an orchestra.  A new rule is to actually let everyone else perform and you bring them in and you lead them on.  You get them to think, you get them to speak, you encourage them; and essentially you give them the platform to perform. I think that’s the power of the unspoken word</w:t>
            </w:r>
            <w:r w:rsidR="00EE7F78">
              <w:t>.</w:t>
            </w:r>
          </w:p>
        </w:tc>
      </w:tr>
      <w:tr w:rsidR="00880927" w:rsidRPr="007C46D1" w:rsidTr="00784EB7">
        <w:tc>
          <w:tcPr>
            <w:tcW w:w="2268" w:type="dxa"/>
          </w:tcPr>
          <w:p w:rsidR="00880927" w:rsidRDefault="00880927" w:rsidP="005126B6">
            <w:pPr>
              <w:pStyle w:val="BodyText-NoIndent"/>
            </w:pPr>
            <w:r w:rsidRPr="000657C1">
              <w:lastRenderedPageBreak/>
              <w:t>Hazel Shakur Quinn</w:t>
            </w:r>
          </w:p>
        </w:tc>
        <w:tc>
          <w:tcPr>
            <w:tcW w:w="7586" w:type="dxa"/>
          </w:tcPr>
          <w:p w:rsidR="00880927" w:rsidRDefault="00880927">
            <w:pPr>
              <w:pStyle w:val="BodyText-NoIndent"/>
            </w:pPr>
            <w:r>
              <w:t xml:space="preserve">Kiran </w:t>
            </w:r>
            <w:r w:rsidR="00EE7F78">
              <w:t>just</w:t>
            </w:r>
            <w:r>
              <w:t xml:space="preserve"> picking up on that.  Many of us go into these virtual meetings, we do them, how can we get that feedback? </w:t>
            </w:r>
            <w:r w:rsidR="00EE7F78">
              <w:t>Because, u</w:t>
            </w:r>
            <w:r>
              <w:t xml:space="preserve">nless you record yourself or </w:t>
            </w:r>
            <w:r w:rsidR="00BF5033">
              <w:t>you’re rehearsing</w:t>
            </w:r>
            <w:r>
              <w:t>, what’s the best way to become emotionally aware</w:t>
            </w:r>
            <w:r w:rsidR="00BF5033">
              <w:t xml:space="preserve"> of</w:t>
            </w:r>
            <w:r>
              <w:t xml:space="preserve"> that </w:t>
            </w:r>
            <w:r w:rsidR="00BF5033">
              <w:t xml:space="preserve">ourselves?  Just quickly if you have any tips. </w:t>
            </w:r>
          </w:p>
        </w:tc>
      </w:tr>
      <w:tr w:rsidR="00BF5033" w:rsidRPr="007C46D1" w:rsidTr="00784EB7">
        <w:tc>
          <w:tcPr>
            <w:tcW w:w="2268" w:type="dxa"/>
          </w:tcPr>
          <w:p w:rsidR="00BF5033" w:rsidRPr="000657C1" w:rsidRDefault="00BF5033" w:rsidP="005126B6">
            <w:pPr>
              <w:pStyle w:val="BodyText-NoIndent"/>
            </w:pPr>
            <w:r>
              <w:t>Kiran Scarr</w:t>
            </w:r>
          </w:p>
        </w:tc>
        <w:tc>
          <w:tcPr>
            <w:tcW w:w="7586" w:type="dxa"/>
          </w:tcPr>
          <w:p w:rsidR="00BF5033" w:rsidRDefault="00BF5033" w:rsidP="000202B6">
            <w:pPr>
              <w:pStyle w:val="BodyText-NoIndent"/>
              <w:tabs>
                <w:tab w:val="left" w:pos="1200"/>
              </w:tabs>
            </w:pPr>
            <w:r>
              <w:t>Yeah, I think what you’re asking me is how do you respond rather than react.  What’s that about is we’ve all got reptilian</w:t>
            </w:r>
            <w:r w:rsidR="00EE7F78">
              <w:t xml:space="preserve"> brain.</w:t>
            </w:r>
            <w:r>
              <w:t xml:space="preserve">  We’ve all got a part in the back of out brain and I know there’s some Latin te</w:t>
            </w:r>
            <w:r w:rsidR="006A34D4">
              <w:t>rm</w:t>
            </w:r>
            <w:r>
              <w:t xml:space="preserve">, I can’t remember it.  It’s basically, it’s your favorite flight mechanism.  So if you’re feeling nervous, or </w:t>
            </w:r>
            <w:r w:rsidR="006A34D4">
              <w:t xml:space="preserve">there’s tension </w:t>
            </w:r>
            <w:r w:rsidR="000202B6">
              <w:t xml:space="preserve">, or </w:t>
            </w:r>
            <w:r w:rsidR="000202B6">
              <w:softHyphen/>
            </w:r>
            <w:r w:rsidR="000202B6">
              <w:softHyphen/>
            </w:r>
            <w:r w:rsidR="006A34D4">
              <w:t xml:space="preserve">a </w:t>
            </w:r>
            <w:r w:rsidR="009529EC">
              <w:t>discussion</w:t>
            </w:r>
            <w:r w:rsidR="006A34D4">
              <w:t xml:space="preserve"> that getting heated, or</w:t>
            </w:r>
            <w:r w:rsidR="000202B6">
              <w:t xml:space="preserve"> </w:t>
            </w:r>
            <w:r w:rsidR="00D441BF">
              <w:t xml:space="preserve">if you , or if it’s someone </w:t>
            </w:r>
            <w:r w:rsidR="00D441BF">
              <w:lastRenderedPageBreak/>
              <w:t xml:space="preserve">that you just don’t like and they kind of just gets on your nerves, your reptilian brain kicks in.  </w:t>
            </w:r>
            <w:r w:rsidR="00AC1E28">
              <w:t>It’s</w:t>
            </w:r>
            <w:r w:rsidR="00D441BF">
              <w:t xml:space="preserve"> a natural default reaction come into play, and what this is about, it’s about causing a reptile. It’s just taking that moment to basically observe the situation and almost, in</w:t>
            </w:r>
            <w:r w:rsidR="00A56394">
              <w:t>itially</w:t>
            </w:r>
            <w:r w:rsidR="00D441BF">
              <w:t xml:space="preserve"> , you go through the quadrants of self-awareness, self-management and social awareness quite deliberately and consciously; but overtime, </w:t>
            </w:r>
            <w:r w:rsidR="00A56394">
              <w:t xml:space="preserve">you actually </w:t>
            </w:r>
            <w:r w:rsidR="00D441BF">
              <w:t xml:space="preserve">its gets into  </w:t>
            </w:r>
            <w:r w:rsidR="00CE4C4E">
              <w:t>your</w:t>
            </w:r>
            <w:r w:rsidR="006A34D4">
              <w:t xml:space="preserve"> subconscious </w:t>
            </w:r>
            <w:r w:rsidR="00D441BF">
              <w:t>it becomes a sub-conscious and non-conscious competen</w:t>
            </w:r>
            <w:r w:rsidR="006A34D4">
              <w:t>ce</w:t>
            </w:r>
            <w:r w:rsidR="00D441BF">
              <w:t>.  You find yourself being in a place where you can actually breathe, think, and then just respond, as opposed to just attacking</w:t>
            </w:r>
            <w:r w:rsidR="006A34D4">
              <w:t xml:space="preserve">, </w:t>
            </w:r>
            <w:r w:rsidR="00AC1E28">
              <w:t>acquiescing as</w:t>
            </w:r>
            <w:r w:rsidR="00D441BF">
              <w:t xml:space="preserve"> we tend to do.  </w:t>
            </w:r>
          </w:p>
        </w:tc>
      </w:tr>
      <w:tr w:rsidR="00D441BF" w:rsidRPr="007C46D1" w:rsidTr="00784EB7">
        <w:tc>
          <w:tcPr>
            <w:tcW w:w="2268" w:type="dxa"/>
          </w:tcPr>
          <w:p w:rsidR="00D441BF" w:rsidRDefault="00D441BF" w:rsidP="005126B6">
            <w:pPr>
              <w:pStyle w:val="BodyText-NoIndent"/>
            </w:pPr>
            <w:r w:rsidRPr="000657C1">
              <w:lastRenderedPageBreak/>
              <w:t>Hazel Shakur Quinn</w:t>
            </w:r>
          </w:p>
        </w:tc>
        <w:tc>
          <w:tcPr>
            <w:tcW w:w="7586" w:type="dxa"/>
          </w:tcPr>
          <w:p w:rsidR="00D441BF" w:rsidRDefault="00D441BF">
            <w:pPr>
              <w:pStyle w:val="BodyText-NoIndent"/>
              <w:tabs>
                <w:tab w:val="left" w:pos="1200"/>
              </w:tabs>
            </w:pPr>
            <w:r>
              <w:t xml:space="preserve">Thanks </w:t>
            </w:r>
            <w:r w:rsidR="000016AA">
              <w:t>Kiran that</w:t>
            </w:r>
            <w:r>
              <w:t xml:space="preserve"> makes a lot of sense</w:t>
            </w:r>
            <w:r w:rsidR="000016AA">
              <w:t>.  So, conducting meetings, how do we prepare for them and lea</w:t>
            </w:r>
            <w:r w:rsidR="00C27981">
              <w:t>d</w:t>
            </w:r>
            <w:r w:rsidR="000016AA">
              <w:t xml:space="preserve"> from those meetings to they are effective and Jo you sit on some of Shells leadership boards and you also manage a legal team.  Can you share some of your top tips for preparing for meeting</w:t>
            </w:r>
            <w:r w:rsidR="00C27981">
              <w:t>s</w:t>
            </w:r>
            <w:r w:rsidR="000016AA">
              <w:t xml:space="preserve"> and throw in some key dos and don’ts?</w:t>
            </w:r>
          </w:p>
        </w:tc>
      </w:tr>
      <w:tr w:rsidR="00D441BF" w:rsidRPr="007C46D1" w:rsidTr="00784EB7">
        <w:tc>
          <w:tcPr>
            <w:tcW w:w="2268" w:type="dxa"/>
          </w:tcPr>
          <w:p w:rsidR="00D441BF" w:rsidRDefault="000016AA" w:rsidP="005126B6">
            <w:pPr>
              <w:pStyle w:val="BodyText-NoIndent"/>
            </w:pPr>
            <w:r>
              <w:t>Joanna Addison</w:t>
            </w:r>
          </w:p>
        </w:tc>
        <w:tc>
          <w:tcPr>
            <w:tcW w:w="7586" w:type="dxa"/>
          </w:tcPr>
          <w:p w:rsidR="00D441BF" w:rsidRDefault="000016AA">
            <w:pPr>
              <w:pStyle w:val="BodyText-NoIndent"/>
              <w:tabs>
                <w:tab w:val="left" w:pos="1200"/>
              </w:tabs>
            </w:pPr>
            <w:r>
              <w:t>Thanks so much Hazel, but before I do that, Colleen I completely failed your first test in terms of virtual meetings.  Unconscious I have the most boring background behind me, I don’t know if I’d say something about me or not.  I’m also coming because I keep touching my face, and in C</w:t>
            </w:r>
            <w:r w:rsidR="00B61E97">
              <w:t>OVID</w:t>
            </w:r>
            <w:r>
              <w:t xml:space="preserve"> I’m just really aware of that.  So, dos and don’ts of running virtual meetings.  I think a lot of them are the same as any meeting to be honest.  So having a defined agenda circulate</w:t>
            </w:r>
            <w:r w:rsidR="00C27981">
              <w:t>d</w:t>
            </w:r>
            <w:r>
              <w:t xml:space="preserve"> in</w:t>
            </w:r>
            <w:r w:rsidR="005126B6">
              <w:t xml:space="preserve"> advance really helps everyone focus on particular issues and know what the meeting is about, do</w:t>
            </w:r>
            <w:r w:rsidR="00C27981">
              <w:t>n’t</w:t>
            </w:r>
            <w:r w:rsidR="005126B6">
              <w:t xml:space="preserve"> go off track.  I think in particular it’s required for someone during the meeting.  I would put that in the agenda; speak to someone about it before hand.  I think slides are quite controversial anyway, some people love slides, some people hate them.  I think they become a bit more controversial in a virtual meeting because if you don’t get it right, I think it can lead to a lot of people switching off.  So if you just got slides with words and words and words, hundreds of bullet points, your virtual meeting is going to be dominated by people just reading the slides or multitasking behind the scenes.  So I think it is good to keep people focused, but I think the key messages have to be delivered with energy and enthusiasm. Don’t leave it to the slides. As Kiran was saying, I love that image of the conductor.  Someone needs to lead and I think making sure you politely bring people back on to the subject in hand and making sure everyone has a </w:t>
            </w:r>
            <w:r w:rsidR="00C27981">
              <w:t>chance</w:t>
            </w:r>
            <w:r w:rsidR="005126B6">
              <w:t xml:space="preserve"> to speak.  At the very end I would say make sure that the required actions are clearly stated</w:t>
            </w:r>
            <w:r w:rsidR="00DF044A">
              <w:t xml:space="preserve"> and that there is someone assigned with whatever task is needed and a follow up email often helps with that too.</w:t>
            </w:r>
          </w:p>
        </w:tc>
      </w:tr>
      <w:tr w:rsidR="00B82AF6" w:rsidRPr="007C46D1" w:rsidTr="00784EB7">
        <w:tc>
          <w:tcPr>
            <w:tcW w:w="2268" w:type="dxa"/>
          </w:tcPr>
          <w:p w:rsidR="00B82AF6" w:rsidRDefault="00B82AF6" w:rsidP="00551CD0">
            <w:pPr>
              <w:pStyle w:val="BodyText-NoIndent"/>
            </w:pPr>
            <w:r w:rsidRPr="000657C1">
              <w:t>Hazel Shakur Quinn</w:t>
            </w:r>
          </w:p>
        </w:tc>
        <w:tc>
          <w:tcPr>
            <w:tcW w:w="7586" w:type="dxa"/>
          </w:tcPr>
          <w:p w:rsidR="00B82AF6" w:rsidRDefault="00B82AF6">
            <w:pPr>
              <w:pStyle w:val="BodyText-NoIndent"/>
              <w:tabs>
                <w:tab w:val="left" w:pos="1200"/>
              </w:tabs>
            </w:pPr>
            <w:r>
              <w:t>Colleen, because I know that you’re very organized in how you deal with</w:t>
            </w:r>
            <w:r w:rsidR="00652277">
              <w:t xml:space="preserve"> finishing </w:t>
            </w:r>
            <w:r>
              <w:t>o</w:t>
            </w:r>
            <w:r w:rsidR="00506D0C">
              <w:t>f</w:t>
            </w:r>
            <w:r>
              <w:t xml:space="preserve">f meetings and follow ups during your time as </w:t>
            </w:r>
            <w:r w:rsidR="00506D0C">
              <w:t>a</w:t>
            </w:r>
            <w:r>
              <w:t xml:space="preserve"> judge, I’m sure that was very important. Do you have any brief insights to share with us that’s really important in the follow up?</w:t>
            </w:r>
          </w:p>
        </w:tc>
      </w:tr>
      <w:tr w:rsidR="00B82AF6" w:rsidRPr="007C46D1" w:rsidTr="00784EB7">
        <w:tc>
          <w:tcPr>
            <w:tcW w:w="2268" w:type="dxa"/>
          </w:tcPr>
          <w:p w:rsidR="00B82AF6" w:rsidRPr="000657C1" w:rsidRDefault="00B82AF6" w:rsidP="00551CD0">
            <w:pPr>
              <w:pStyle w:val="BodyText-NoIndent"/>
            </w:pPr>
            <w:r>
              <w:t>Honourable Colleen O’Toole</w:t>
            </w:r>
          </w:p>
        </w:tc>
        <w:tc>
          <w:tcPr>
            <w:tcW w:w="7586" w:type="dxa"/>
          </w:tcPr>
          <w:p w:rsidR="00B82AF6" w:rsidRDefault="00B82AF6" w:rsidP="00B82AF6">
            <w:pPr>
              <w:pStyle w:val="BodyText-NoIndent"/>
              <w:tabs>
                <w:tab w:val="left" w:pos="1200"/>
              </w:tabs>
            </w:pPr>
            <w:r>
              <w:t>Yeah, in order to run a meeting and to actually get results for your next meeting so you’re not redoing the prior meeting, I always summari</w:t>
            </w:r>
            <w:r w:rsidR="00506D0C">
              <w:t>s</w:t>
            </w:r>
            <w:r>
              <w:t xml:space="preserve">e a group of takeaways, and of course specific assignments.  I always go into a meeting with an agenda, everybody has the agenda.  When I am orchestrating a meeting even if there are a lot of people in the meeting, I make sure that I touch each one of them in some way.  When I have my meetings as well, </w:t>
            </w:r>
            <w:r w:rsidR="005A33C0">
              <w:t>everybody knows that they could</w:t>
            </w:r>
            <w:r w:rsidR="001079B3">
              <w:t xml:space="preserve"> get a </w:t>
            </w:r>
            <w:r w:rsidR="001079B3">
              <w:lastRenderedPageBreak/>
              <w:t xml:space="preserve">question, even if it’s a random question.  So they’re kind of paying attention hopefully.  But yeah the big piece is to </w:t>
            </w:r>
            <w:r w:rsidR="0041587B">
              <w:t>[</w:t>
            </w:r>
            <w:r w:rsidR="0041587B" w:rsidRPr="0041587B">
              <w:rPr>
                <w:i/>
              </w:rPr>
              <w:t>simultaneous speaking</w:t>
            </w:r>
            <w:r w:rsidR="0041587B">
              <w:t xml:space="preserve">] </w:t>
            </w:r>
            <w:r w:rsidR="001079B3">
              <w:t>[</w:t>
            </w:r>
            <w:r w:rsidR="001079B3" w:rsidRPr="0041587B">
              <w:rPr>
                <w:i/>
              </w:rPr>
              <w:t>laughs</w:t>
            </w:r>
            <w:r w:rsidR="001079B3">
              <w:t>]</w:t>
            </w:r>
            <w:r w:rsidR="0041587B">
              <w:t xml:space="preserve"> – after you have done that, shame on them, right?  [</w:t>
            </w:r>
            <w:r w:rsidR="0041587B" w:rsidRPr="0041587B">
              <w:rPr>
                <w:i/>
              </w:rPr>
              <w:t>laughter</w:t>
            </w:r>
            <w:r w:rsidR="0041587B">
              <w:t>]  Then you just send out a follow-up agenda, right?  So this is what we’re gonna do next time.  Here’s the dates, you know.  I usually put in “By agreement during the meeting, when can you have that finished for me?”  “Is that gonna give you enough time?” because people are real nervous about, you know, saying too short of a time or too long of a time, especially if they are, you know, you’re running the meeting, or if you are, you know, they work for you or you’re the lead team member.  So those are just kind of things that I do.</w:t>
            </w:r>
          </w:p>
        </w:tc>
      </w:tr>
      <w:tr w:rsidR="0041587B" w:rsidRPr="007C46D1" w:rsidTr="00784EB7">
        <w:tc>
          <w:tcPr>
            <w:tcW w:w="2268" w:type="dxa"/>
          </w:tcPr>
          <w:p w:rsidR="0041587B" w:rsidRDefault="00D876CE" w:rsidP="00551CD0">
            <w:pPr>
              <w:pStyle w:val="BodyText-NoIndent"/>
            </w:pPr>
            <w:r w:rsidRPr="000657C1">
              <w:lastRenderedPageBreak/>
              <w:t>Hazel Shakur Quinn</w:t>
            </w:r>
          </w:p>
        </w:tc>
        <w:tc>
          <w:tcPr>
            <w:tcW w:w="7586" w:type="dxa"/>
          </w:tcPr>
          <w:p w:rsidR="0041587B" w:rsidRDefault="00D876CE" w:rsidP="00D876CE">
            <w:pPr>
              <w:pStyle w:val="BodyText-NoIndent"/>
              <w:tabs>
                <w:tab w:val="left" w:pos="1200"/>
              </w:tabs>
            </w:pPr>
            <w:r>
              <w:t>Thank you, Colleen.  And I had a quick look just at the composition of our audience, so we’ve got a real mix</w:t>
            </w:r>
            <w:r w:rsidR="008A7F21">
              <w:t>, we’ve</w:t>
            </w:r>
            <w:r>
              <w:t xml:space="preserve"> tend</w:t>
            </w:r>
            <w:r w:rsidR="008A7F21">
              <w:t>ed</w:t>
            </w:r>
            <w:r>
              <w:t xml:space="preserve"> to go on the more senior side, we’ve got a lot of team leaders, but we also have junior members participating.   One of the things that’s often asked is “How can team leaders actively encourage all members of their team to participate?”  </w:t>
            </w:r>
            <w:r w:rsidR="00CE079B">
              <w:t xml:space="preserve">For the large amount of people at the beginning who said that they </w:t>
            </w:r>
            <w:r w:rsidR="008A7F21">
              <w:t xml:space="preserve">were </w:t>
            </w:r>
            <w:r w:rsidR="00CE079B">
              <w:t>awesome at meetings, do your juniors think the same?  [</w:t>
            </w:r>
            <w:r w:rsidR="00CE079B" w:rsidRPr="00CE079B">
              <w:rPr>
                <w:i/>
              </w:rPr>
              <w:t>quiet laughter</w:t>
            </w:r>
            <w:r w:rsidR="00CE079B">
              <w:t xml:space="preserve">]  </w:t>
            </w:r>
          </w:p>
          <w:p w:rsidR="00CE079B" w:rsidRDefault="00CE079B" w:rsidP="00D876CE">
            <w:pPr>
              <w:pStyle w:val="BodyText-NoIndent"/>
              <w:tabs>
                <w:tab w:val="left" w:pos="1200"/>
              </w:tabs>
            </w:pPr>
            <w:r>
              <w:t>Kiran, you have got mountains of research on this.  I’d love you to share your insights with the audience.</w:t>
            </w:r>
          </w:p>
        </w:tc>
      </w:tr>
      <w:tr w:rsidR="0041587B" w:rsidRPr="007C46D1" w:rsidTr="00784EB7">
        <w:tc>
          <w:tcPr>
            <w:tcW w:w="2268" w:type="dxa"/>
          </w:tcPr>
          <w:p w:rsidR="0041587B" w:rsidRDefault="00CE079B" w:rsidP="00551CD0">
            <w:pPr>
              <w:pStyle w:val="BodyText-NoIndent"/>
            </w:pPr>
            <w:r>
              <w:t>Kiran Scarr</w:t>
            </w:r>
          </w:p>
        </w:tc>
        <w:tc>
          <w:tcPr>
            <w:tcW w:w="7586" w:type="dxa"/>
          </w:tcPr>
          <w:p w:rsidR="00E0249B" w:rsidRDefault="00CE079B" w:rsidP="00AC1E28">
            <w:pPr>
              <w:pStyle w:val="BodyText-NoIndent"/>
              <w:tabs>
                <w:tab w:val="left" w:pos="1200"/>
              </w:tabs>
            </w:pPr>
            <w:r>
              <w:t>Yeah, it’s such a common problem, isn’t it?  Particularly now</w:t>
            </w:r>
            <w:r w:rsidR="00E0249B">
              <w:t xml:space="preserve">, </w:t>
            </w:r>
            <w:r w:rsidR="00877D19">
              <w:t xml:space="preserve">you know, we’re in this new generation of millennials who, we’re now seeing trends, we’re seeing trends of shadow boards, and we need to really get that diversity of opinion and thinking in the room and at the right time, and </w:t>
            </w:r>
            <w:r w:rsidR="00034BAD">
              <w:t xml:space="preserve">I’ve actually, you know what I’ve really enjoyed about this period has been, you know, an ability to actually create some space and thinking for actually reading, and I’ve been doing a lot of reading on Nancy Kline.  I don’t know if anyone’s heard of her.  She’s the author of </w:t>
            </w:r>
            <w:r w:rsidR="00034BAD" w:rsidRPr="00034BAD">
              <w:rPr>
                <w:i/>
              </w:rPr>
              <w:t>Time to Think</w:t>
            </w:r>
            <w:r w:rsidR="00034BAD">
              <w:t xml:space="preserve">.  And she has created this concept of thinking environments or thinking teams.  </w:t>
            </w:r>
            <w:r w:rsidR="00E0249B">
              <w:t>And w</w:t>
            </w:r>
            <w:r w:rsidR="00034BAD">
              <w:t>hat that’s about, it’s about how do you create that equality and diversity of thinking, and I think there’s practical ways you can do that, you can achieve that equality</w:t>
            </w:r>
            <w:r w:rsidR="00A0294C">
              <w:t xml:space="preserve"> and really involve your junior members just through some simple rules of engagement in your virtual teams.  </w:t>
            </w:r>
          </w:p>
          <w:p w:rsidR="0041587B" w:rsidRDefault="00A0294C">
            <w:pPr>
              <w:pStyle w:val="BodyText-NoIndent"/>
              <w:tabs>
                <w:tab w:val="left" w:pos="1200"/>
              </w:tabs>
            </w:pPr>
            <w:r>
              <w:t xml:space="preserve">And I think the first key message I have for </w:t>
            </w:r>
            <w:r w:rsidR="00E0249B">
              <w:t xml:space="preserve">my </w:t>
            </w:r>
            <w:r>
              <w:t>sort of leadership experience is, you make sure you’ve got the right people in the room in the first place, make sure you invite the right people.  I mean, how many of us have been time and again invited to strategy meetings, team meetings, you get there, you get online, and the key people are just not there, the people that a</w:t>
            </w:r>
            <w:r w:rsidR="00D059FB">
              <w:t>ctually have the information</w:t>
            </w:r>
            <w:r w:rsidR="004B161F">
              <w:t>, if y</w:t>
            </w:r>
            <w:r>
              <w:t>ou’re actually close to that kind of operational level, they’</w:t>
            </w:r>
            <w:r w:rsidR="00D059FB">
              <w:t xml:space="preserve">re not even invited.  You </w:t>
            </w:r>
            <w:r w:rsidR="006254A7">
              <w:t>now</w:t>
            </w:r>
            <w:r w:rsidR="00D059FB">
              <w:t xml:space="preserve"> thin</w:t>
            </w:r>
            <w:r w:rsidR="0061042F">
              <w:t>k,</w:t>
            </w:r>
            <w:r w:rsidR="00D059FB">
              <w:t xml:space="preserve"> so much of that, so many </w:t>
            </w:r>
            <w:r w:rsidR="006254A7">
              <w:t>opinions</w:t>
            </w:r>
            <w:r w:rsidR="00D059FB">
              <w:t xml:space="preserve">, so much vital information, </w:t>
            </w:r>
            <w:r w:rsidR="007B1703">
              <w:t>you’re</w:t>
            </w:r>
            <w:r w:rsidR="00D059FB">
              <w:t xml:space="preserve"> thinking </w:t>
            </w:r>
            <w:r w:rsidR="004B161F">
              <w:t>in that</w:t>
            </w:r>
            <w:r w:rsidR="00D059FB">
              <w:t xml:space="preserve"> </w:t>
            </w:r>
            <w:r w:rsidR="00652277">
              <w:t>room</w:t>
            </w:r>
            <w:r w:rsidR="00B7185C">
              <w:t xml:space="preserve"> i</w:t>
            </w:r>
            <w:r w:rsidR="00652277">
              <w:t>s</w:t>
            </w:r>
            <w:r w:rsidR="004B161F">
              <w:t xml:space="preserve"> </w:t>
            </w:r>
            <w:r w:rsidR="00B7185C">
              <w:t xml:space="preserve">going to </w:t>
            </w:r>
            <w:r w:rsidR="00652277">
              <w:t>could</w:t>
            </w:r>
            <w:r w:rsidR="004B161F">
              <w:t xml:space="preserve"> be incomplete, if you don’t have those people there.  So make sure you invite the right people.</w:t>
            </w:r>
          </w:p>
          <w:p w:rsidR="004B161F" w:rsidRDefault="004B161F" w:rsidP="0061042F">
            <w:pPr>
              <w:pStyle w:val="BodyText-NoIndent"/>
              <w:tabs>
                <w:tab w:val="left" w:pos="1200"/>
              </w:tabs>
            </w:pPr>
            <w:r>
              <w:t xml:space="preserve">The second thing </w:t>
            </w:r>
            <w:r w:rsidR="00184B00">
              <w:t xml:space="preserve">is when you do invite the right people, make sure they understand how important it is that they speak at those meetings.  And I often use this as a tactic and, if I’ve invited somebody who, because of their politics or because of the hierarchy, other people don’t expect them to be there, I have a quiet word with them beforehand, and I actually say to them, “I’ve invited you </w:t>
            </w:r>
            <w:r w:rsidR="00184B00">
              <w:lastRenderedPageBreak/>
              <w:t>because your opinion is important</w:t>
            </w:r>
            <w:r w:rsidR="0061042F">
              <w:t>;</w:t>
            </w:r>
            <w:r w:rsidR="00184B00">
              <w:t xml:space="preserve"> I want to hear you speak today</w:t>
            </w:r>
            <w:r w:rsidR="0061042F">
              <w:t>;</w:t>
            </w:r>
            <w:r w:rsidR="00184B00">
              <w:t xml:space="preserve"> you are important.”  </w:t>
            </w:r>
          </w:p>
        </w:tc>
      </w:tr>
      <w:tr w:rsidR="0041587B" w:rsidRPr="007C46D1" w:rsidTr="00784EB7">
        <w:tc>
          <w:tcPr>
            <w:tcW w:w="2268" w:type="dxa"/>
          </w:tcPr>
          <w:p w:rsidR="0041587B" w:rsidRDefault="00184B00" w:rsidP="00551CD0">
            <w:pPr>
              <w:pStyle w:val="BodyText-NoIndent"/>
            </w:pPr>
            <w:r w:rsidRPr="000657C1">
              <w:lastRenderedPageBreak/>
              <w:t>Hazel Shakur Quinn</w:t>
            </w:r>
          </w:p>
        </w:tc>
        <w:tc>
          <w:tcPr>
            <w:tcW w:w="7586" w:type="dxa"/>
          </w:tcPr>
          <w:p w:rsidR="0041587B" w:rsidRDefault="00184B00" w:rsidP="0061042F">
            <w:pPr>
              <w:pStyle w:val="BodyText-NoIndent"/>
              <w:tabs>
                <w:tab w:val="left" w:pos="1200"/>
              </w:tabs>
            </w:pPr>
            <w:r>
              <w:t>Kiran, is that important for more junior members of the team to be given permission and encouragement to speak</w:t>
            </w:r>
            <w:r w:rsidR="0061042F">
              <w:t>?</w:t>
            </w:r>
          </w:p>
        </w:tc>
      </w:tr>
      <w:tr w:rsidR="0041587B" w:rsidRPr="007C46D1" w:rsidTr="00784EB7">
        <w:tc>
          <w:tcPr>
            <w:tcW w:w="2268" w:type="dxa"/>
          </w:tcPr>
          <w:p w:rsidR="0041587B" w:rsidRDefault="0061042F" w:rsidP="00551CD0">
            <w:pPr>
              <w:pStyle w:val="BodyText-NoIndent"/>
            </w:pPr>
            <w:r w:rsidRPr="0061042F">
              <w:t>Kiran Scarr</w:t>
            </w:r>
          </w:p>
        </w:tc>
        <w:tc>
          <w:tcPr>
            <w:tcW w:w="7586" w:type="dxa"/>
          </w:tcPr>
          <w:p w:rsidR="009B3324" w:rsidRDefault="0061042F">
            <w:pPr>
              <w:pStyle w:val="BodyText-NoIndent"/>
              <w:tabs>
                <w:tab w:val="left" w:pos="1200"/>
              </w:tabs>
            </w:pPr>
            <w:r>
              <w:t xml:space="preserve">Yes, </w:t>
            </w:r>
            <w:r w:rsidR="00545546">
              <w:t xml:space="preserve">Hazel </w:t>
            </w:r>
            <w:r>
              <w:t>.  I think it’s very important because</w:t>
            </w:r>
            <w:r w:rsidR="004C6401">
              <w:t>, because</w:t>
            </w:r>
            <w:r>
              <w:t xml:space="preserve"> of politics, because of the hierarchy that we all, we all condone, and we all know it, right?  We’re all familiar with the politics, and we all know how to navigate it, but, when you’re in a situation where you’re giv</w:t>
            </w:r>
            <w:r w:rsidR="0076686C">
              <w:t>en</w:t>
            </w:r>
            <w:r>
              <w:t xml:space="preserve"> an opportunity to change the dynamics, you need to make sure that people understand that there’s new rules of engagement at play.  So you say that to the junior member, but you also say it to the room.  You introduce the person and you make it clear to that room that you’ve invited them for a reason, so you’re making a point about the importance of diversity and the quality of thinking.  </w:t>
            </w:r>
          </w:p>
          <w:p w:rsidR="0076686C" w:rsidRDefault="0061042F">
            <w:pPr>
              <w:pStyle w:val="BodyText-NoIndent"/>
              <w:tabs>
                <w:tab w:val="left" w:pos="1200"/>
              </w:tabs>
            </w:pPr>
            <w:r>
              <w:t>I’m a huge fan of the rules of engagement, OK, so I do have a reputation for being quite, quite</w:t>
            </w:r>
            <w:r w:rsidR="004C6401">
              <w:t>, quite</w:t>
            </w:r>
            <w:r>
              <w:t xml:space="preserve"> dictatorial</w:t>
            </w:r>
            <w:r w:rsidR="004C6401">
              <w:t xml:space="preserve"> when it comes to </w:t>
            </w:r>
            <w:r w:rsidR="00B7185C">
              <w:t xml:space="preserve"> meeting</w:t>
            </w:r>
            <w:r w:rsidR="004C6401">
              <w:t>.</w:t>
            </w:r>
            <w:r>
              <w:t xml:space="preserve"> </w:t>
            </w:r>
            <w:r w:rsidR="004C6401">
              <w:t xml:space="preserve"> I</w:t>
            </w:r>
            <w:r w:rsidR="00FD48A4">
              <w:t xml:space="preserve"> </w:t>
            </w:r>
            <w:r w:rsidR="00B7185C">
              <w:t xml:space="preserve">would say there are </w:t>
            </w:r>
            <w:r w:rsidR="00FD48A4">
              <w:t>some simple rules.  I would always use a Do Not Interrupt Rule.  So that is actually making it clea</w:t>
            </w:r>
            <w:r w:rsidR="0076686C">
              <w:t>r to the room that I</w:t>
            </w:r>
            <w:r w:rsidR="00FD48A4">
              <w:t xml:space="preserve"> just don’t expect people to interrupt each other.  If somebody is speaking, let them speak.  Even if they’re not, even if they’re pausing.  Pausing doesn’t mean you can rush in with your comment.  Wait, wait for the pause to finish.  Make sure they’re finished before you speak.  And that’s a rule that usually I actually use right at the beginning.  </w:t>
            </w:r>
          </w:p>
          <w:p w:rsidR="0041587B" w:rsidRDefault="00FD48A4">
            <w:pPr>
              <w:pStyle w:val="BodyText-NoIndent"/>
              <w:tabs>
                <w:tab w:val="left" w:pos="1200"/>
              </w:tabs>
            </w:pPr>
            <w:r>
              <w:t xml:space="preserve">I also use the </w:t>
            </w:r>
            <w:r w:rsidR="0005634C">
              <w:t>T</w:t>
            </w:r>
            <w:r w:rsidR="00B7185C">
              <w:t>i Amo r</w:t>
            </w:r>
            <w:r>
              <w:t xml:space="preserve">ule.  So what that is, is “Thank you and move on.” </w:t>
            </w:r>
            <w:r w:rsidR="009B3324">
              <w:t xml:space="preserve">  And what that’s about is, and there’s five of us on this call, and you do simple math, so that means each of us should be speaking for about roughly 20 minutes, </w:t>
            </w:r>
            <w:r w:rsidR="00C10674">
              <w:t xml:space="preserve">and, </w:t>
            </w:r>
            <w:r w:rsidR="009B3324">
              <w:t xml:space="preserve">no sorry, for 20 percent of the time.  And, if one of us, </w:t>
            </w:r>
            <w:r w:rsidR="00C10674">
              <w:t xml:space="preserve">and I am aware that </w:t>
            </w:r>
            <w:r w:rsidR="009B3324">
              <w:t xml:space="preserve">I’m probably getting close to my </w:t>
            </w:r>
            <w:r w:rsidR="00043538">
              <w:t xml:space="preserve">20 </w:t>
            </w:r>
            <w:r w:rsidR="009B3324">
              <w:t xml:space="preserve"> sorry [</w:t>
            </w:r>
            <w:r w:rsidR="009B3324" w:rsidRPr="009B3324">
              <w:rPr>
                <w:i/>
              </w:rPr>
              <w:t>laughs</w:t>
            </w:r>
            <w:r w:rsidR="009B3324">
              <w:t xml:space="preserve">], but if somebody’s speaking for more than 20 percent of the time they’re probably speaking a bit too much, </w:t>
            </w:r>
            <w:r w:rsidR="00C10674">
              <w:t>I</w:t>
            </w:r>
            <w:r w:rsidR="009B3324">
              <w:t xml:space="preserve"> probably may be taking that time from someone else.  So I also explain to people, </w:t>
            </w:r>
            <w:r w:rsidR="00C10674">
              <w:t>R</w:t>
            </w:r>
            <w:r w:rsidR="009B3324">
              <w:t xml:space="preserve">emember, you know, everyone’s here.  Create </w:t>
            </w:r>
            <w:r w:rsidR="00C10674">
              <w:t>e</w:t>
            </w:r>
            <w:r w:rsidR="009B3324">
              <w:t xml:space="preserve">quality junior, </w:t>
            </w:r>
            <w:r w:rsidR="00026469">
              <w:t>mid-level</w:t>
            </w:r>
            <w:r w:rsidR="00C10674">
              <w:t>,</w:t>
            </w:r>
            <w:r w:rsidR="00026469">
              <w:t xml:space="preserve"> senior, whatever level, everyone has equal time to share their thinking, and that’s creating that equality and diversity.</w:t>
            </w:r>
          </w:p>
        </w:tc>
      </w:tr>
      <w:tr w:rsidR="0041587B" w:rsidRPr="007C46D1" w:rsidTr="00784EB7">
        <w:tc>
          <w:tcPr>
            <w:tcW w:w="2268" w:type="dxa"/>
          </w:tcPr>
          <w:p w:rsidR="0041587B" w:rsidRDefault="00EB23A7" w:rsidP="00551CD0">
            <w:pPr>
              <w:pStyle w:val="BodyText-NoIndent"/>
            </w:pPr>
            <w:r w:rsidRPr="000657C1">
              <w:t>Hazel Shakur Quinn</w:t>
            </w:r>
          </w:p>
        </w:tc>
        <w:tc>
          <w:tcPr>
            <w:tcW w:w="7586" w:type="dxa"/>
          </w:tcPr>
          <w:p w:rsidR="00983F8E" w:rsidRDefault="00026469">
            <w:pPr>
              <w:pStyle w:val="BodyText-NoIndent"/>
              <w:tabs>
                <w:tab w:val="left" w:pos="1200"/>
              </w:tabs>
            </w:pPr>
            <w:r>
              <w:t xml:space="preserve">Thank you, </w:t>
            </w:r>
            <w:r w:rsidR="00043538">
              <w:t>Ti Amo</w:t>
            </w:r>
            <w:r w:rsidR="006254A7">
              <w:t xml:space="preserve"> </w:t>
            </w:r>
            <w:r>
              <w:t>Kiran [</w:t>
            </w:r>
            <w:r w:rsidRPr="00026469">
              <w:rPr>
                <w:i/>
              </w:rPr>
              <w:t>laughs</w:t>
            </w:r>
            <w:r w:rsidR="000202B6">
              <w:t xml:space="preserve">]. </w:t>
            </w:r>
            <w:bookmarkStart w:id="0" w:name="_GoBack"/>
            <w:bookmarkEnd w:id="0"/>
            <w:r>
              <w:t xml:space="preserve">I want </w:t>
            </w:r>
            <w:r w:rsidR="00EB23A7">
              <w:t>to pause and, when everyone</w:t>
            </w:r>
            <w:r w:rsidR="00C42A7D">
              <w:t xml:space="preserve"> </w:t>
            </w:r>
            <w:r w:rsidR="00AA02E4">
              <w:t>registered to</w:t>
            </w:r>
            <w:r>
              <w:t xml:space="preserve"> join us on this session, you have the option to submit questions.  </w:t>
            </w:r>
            <w:r w:rsidR="00C3392C">
              <w:t xml:space="preserve">I’m just linking in with what </w:t>
            </w:r>
            <w:r w:rsidR="00EB23A7">
              <w:t>we’ve</w:t>
            </w:r>
            <w:r w:rsidR="00C3392C">
              <w:t xml:space="preserve"> just discussed.  W</w:t>
            </w:r>
            <w:r w:rsidR="00043538">
              <w:t xml:space="preserve">e have </w:t>
            </w:r>
            <w:r w:rsidR="006254A7">
              <w:t>a fantastic</w:t>
            </w:r>
            <w:r w:rsidR="00EB23A7">
              <w:t xml:space="preserve"> question</w:t>
            </w:r>
            <w:r w:rsidR="00C3392C">
              <w:t xml:space="preserve"> from a m</w:t>
            </w:r>
            <w:r w:rsidR="00EB23A7">
              <w:t>ale</w:t>
            </w:r>
            <w:r w:rsidR="00C3392C">
              <w:t xml:space="preserve"> audience member and this question I’ve heard in various different guises, and this gentleman is </w:t>
            </w:r>
            <w:r w:rsidR="00EB23A7">
              <w:t>relatively</w:t>
            </w:r>
            <w:r w:rsidR="00C3392C">
              <w:t xml:space="preserve"> senior in his career and it’s completely on point, so forgive me audience for looking down but I want to read the question word-for-word as it’s come in.  “What is the</w:t>
            </w:r>
            <w:r w:rsidR="00EB23A7">
              <w:t xml:space="preserve"> </w:t>
            </w:r>
            <w:r w:rsidR="00983F8E">
              <w:t xml:space="preserve">most </w:t>
            </w:r>
            <w:r w:rsidR="00C3392C">
              <w:t>important and impactful st</w:t>
            </w:r>
            <w:r w:rsidR="00EB23A7">
              <w:t>ep</w:t>
            </w:r>
            <w:r w:rsidR="00C3392C">
              <w:t xml:space="preserve"> that an in-house lawyer can take today to help nurture and grow </w:t>
            </w:r>
            <w:r w:rsidR="00983F8E">
              <w:t xml:space="preserve">and grow </w:t>
            </w:r>
            <w:r w:rsidR="00C3392C">
              <w:t>the careers of women as in-hous</w:t>
            </w:r>
            <w:r w:rsidR="00983F8E">
              <w:t>e leaders in law departments?”  So “What is the most important and impactful step that an in-house lawyer can take today to help nurture and grow the careers of women as in-house lawyers in law departments?”</w:t>
            </w:r>
          </w:p>
          <w:p w:rsidR="0041587B" w:rsidRDefault="00983F8E">
            <w:pPr>
              <w:pStyle w:val="BodyText-NoIndent"/>
              <w:tabs>
                <w:tab w:val="left" w:pos="1200"/>
              </w:tabs>
            </w:pPr>
            <w:r>
              <w:t>Jo, can I come to you on that one?  I know you’</w:t>
            </w:r>
            <w:r w:rsidR="00EB23A7">
              <w:t>ve done a lot in this space</w:t>
            </w:r>
            <w:r>
              <w:t xml:space="preserve">, </w:t>
            </w:r>
            <w:r w:rsidR="006254A7">
              <w:t>I’d</w:t>
            </w:r>
            <w:r w:rsidR="00DD0F86">
              <w:t xml:space="preserve"> love to </w:t>
            </w:r>
            <w:r w:rsidR="006254A7">
              <w:t>hear your</w:t>
            </w:r>
            <w:r>
              <w:t xml:space="preserve"> insights.  Thank you for that question.  It was fantastic. </w:t>
            </w:r>
          </w:p>
        </w:tc>
      </w:tr>
      <w:tr w:rsidR="0041587B" w:rsidRPr="007C46D1" w:rsidTr="00784EB7">
        <w:tc>
          <w:tcPr>
            <w:tcW w:w="2268" w:type="dxa"/>
          </w:tcPr>
          <w:p w:rsidR="0041587B" w:rsidRDefault="00D311D9" w:rsidP="00551CD0">
            <w:pPr>
              <w:pStyle w:val="BodyText-NoIndent"/>
            </w:pPr>
            <w:r>
              <w:lastRenderedPageBreak/>
              <w:t>Joanna Addison</w:t>
            </w:r>
          </w:p>
        </w:tc>
        <w:tc>
          <w:tcPr>
            <w:tcW w:w="7586" w:type="dxa"/>
          </w:tcPr>
          <w:p w:rsidR="00D311D9" w:rsidRDefault="00D311D9" w:rsidP="00983F8E">
            <w:pPr>
              <w:pStyle w:val="BodyText-NoIndent"/>
              <w:tabs>
                <w:tab w:val="left" w:pos="1200"/>
              </w:tabs>
            </w:pPr>
            <w:r>
              <w:t>Yeah, i</w:t>
            </w:r>
            <w:r w:rsidR="00983F8E">
              <w:t xml:space="preserve">t’s really obvious in some ways but I think the key to assisting anyone is </w:t>
            </w:r>
            <w:r>
              <w:t xml:space="preserve">to </w:t>
            </w:r>
            <w:r w:rsidR="00983F8E">
              <w:t>recogni</w:t>
            </w:r>
            <w:r w:rsidR="00DD0F86">
              <w:t>s</w:t>
            </w:r>
            <w:r w:rsidR="00983F8E">
              <w:t xml:space="preserve">e them as individuals and get to know your team on that individual level, but I do think that for junior women there are also certain considerations that we have to be aware of.  So when you look at research it shows that young females tend to suffer more from Imposter Syndrome and be less confident in an answer, more often need some reassurance or some certainty, they’re worried about perfection.  And I think sometimes that can be mistaken for </w:t>
            </w:r>
            <w:r>
              <w:t xml:space="preserve">a </w:t>
            </w:r>
            <w:r w:rsidR="00983F8E">
              <w:t xml:space="preserve">lack of talent, or a lack of knowledge or ability.  I also think that younger women tend to be more cautious about speaking up, and sometimes take a </w:t>
            </w:r>
            <w:r w:rsidR="0005634C">
              <w:t>backseat</w:t>
            </w:r>
            <w:r w:rsidR="00983F8E">
              <w:t xml:space="preserve"> in discussions if others are speaking over them.  </w:t>
            </w:r>
            <w:r>
              <w:t>And s</w:t>
            </w:r>
            <w:r w:rsidR="00983F8E">
              <w:t xml:space="preserve">o I think leaders need to really encourage women, make sure they have a voice, give them </w:t>
            </w:r>
            <w:r w:rsidR="0005634C">
              <w:t>opportunities</w:t>
            </w:r>
            <w:r w:rsidR="00983F8E">
              <w:t xml:space="preserve"> to speak in meetings, provide that positive feedback to help nurture th</w:t>
            </w:r>
            <w:r w:rsidR="00785442">
              <w:t>at confidence, and then recognis</w:t>
            </w:r>
            <w:r w:rsidR="00983F8E">
              <w:t xml:space="preserve">e the areas where women are less confident and find ways to boost it.  </w:t>
            </w:r>
          </w:p>
          <w:p w:rsidR="00213C14" w:rsidRDefault="00983F8E">
            <w:pPr>
              <w:pStyle w:val="BodyText-NoIndent"/>
              <w:tabs>
                <w:tab w:val="left" w:pos="1200"/>
              </w:tabs>
            </w:pPr>
            <w:r>
              <w:t>I had one mentee who never spoke up</w:t>
            </w:r>
            <w:r w:rsidR="00DD0F86">
              <w:t xml:space="preserve"> at</w:t>
            </w:r>
            <w:r>
              <w:t xml:space="preserve"> meetings.  She hated giving presentations.  She would spend days and days preparing just on one s</w:t>
            </w:r>
            <w:r w:rsidR="00D311D9">
              <w:t>l</w:t>
            </w:r>
            <w:r>
              <w:t xml:space="preserve">ide, </w:t>
            </w:r>
            <w:r w:rsidR="00D311D9">
              <w:t xml:space="preserve">and that was, </w:t>
            </w:r>
            <w:r>
              <w:t xml:space="preserve">not because she couldn’t do it, she was brilliant, but she was nervous about making a mistake, </w:t>
            </w:r>
            <w:r w:rsidR="00D311D9">
              <w:t xml:space="preserve">or not being perfect, </w:t>
            </w:r>
            <w:r>
              <w:t>or not knowin</w:t>
            </w:r>
            <w:r w:rsidR="00715C53">
              <w:t xml:space="preserve">g the answer.  And for a while </w:t>
            </w:r>
            <w:r w:rsidR="00D311D9">
              <w:t xml:space="preserve">she wasn’t in my direct team but I </w:t>
            </w:r>
            <w:r w:rsidR="00B61791">
              <w:t>mentored</w:t>
            </w:r>
            <w:r w:rsidR="00D311D9">
              <w:t xml:space="preserve"> her.  For a while </w:t>
            </w:r>
            <w:r w:rsidR="00715C53">
              <w:t>she had been sidelined</w:t>
            </w:r>
            <w:r w:rsidR="00785442">
              <w:t>,</w:t>
            </w:r>
            <w:r w:rsidR="00715C53">
              <w:t xml:space="preserve"> because her direct supervisor thought that she wasn’t any good.  And so, I tried to just take her out of her comfort zone a little bit.  </w:t>
            </w:r>
            <w:r w:rsidR="00C428F9">
              <w:t xml:space="preserve">And so </w:t>
            </w:r>
            <w:r w:rsidR="00715C53">
              <w:t xml:space="preserve">I met with her one-on-one once a month for about 30 minutes, and at each session I’d give her a topic on which she had to present to me.  So I’d give her </w:t>
            </w:r>
            <w:r w:rsidR="00B61791">
              <w:t>15</w:t>
            </w:r>
            <w:r w:rsidR="00715C53">
              <w:t xml:space="preserve"> minutes to prepare, and then I just made her talk.  And the first time</w:t>
            </w:r>
            <w:r w:rsidR="00C428F9">
              <w:t xml:space="preserve"> she did it</w:t>
            </w:r>
            <w:r w:rsidR="00715C53">
              <w:t>, she was a mess</w:t>
            </w:r>
            <w:r w:rsidR="00C428F9">
              <w:t>,</w:t>
            </w:r>
            <w:r w:rsidR="00715C53">
              <w:t xml:space="preserve"> she just didn’t know how to start talking, to start speaking.  And after a while she just became more and more confident </w:t>
            </w:r>
            <w:r w:rsidR="00213C14">
              <w:t>at discussing ideas.  She would speak up in meetings, and that small step changed people’s perceptions of her.</w:t>
            </w:r>
          </w:p>
          <w:p w:rsidR="0041587B" w:rsidRDefault="00213C14" w:rsidP="00983F8E">
            <w:pPr>
              <w:pStyle w:val="BodyText-NoIndent"/>
              <w:tabs>
                <w:tab w:val="left" w:pos="1200"/>
              </w:tabs>
            </w:pPr>
            <w:r>
              <w:t xml:space="preserve">The other thing that </w:t>
            </w:r>
            <w:r w:rsidR="00C428F9">
              <w:t xml:space="preserve">I think </w:t>
            </w:r>
            <w:r>
              <w:t>leaders need to be co</w:t>
            </w:r>
            <w:r w:rsidR="00C428F9">
              <w:t xml:space="preserve">gnizant </w:t>
            </w:r>
            <w:r>
              <w:t>of is their own unconscious bias, and I think again that’s true of any leader in any situation, whether that is unconsciously giving better work to someone, or less obvious things</w:t>
            </w:r>
            <w:r w:rsidR="00983F8E">
              <w:t xml:space="preserve"> </w:t>
            </w:r>
            <w:r w:rsidR="007A6C87">
              <w:t>like topics of conversation in team meetings that could preclude certain people.  I think it is more difficult in certain sectors where the majority of leaders remain men, and they may unconsciously favo</w:t>
            </w:r>
            <w:r w:rsidR="00785442">
              <w:t>u</w:t>
            </w:r>
            <w:r w:rsidR="007A6C87">
              <w:t>r other men, not in terms of favo</w:t>
            </w:r>
            <w:r w:rsidR="00785442">
              <w:t>u</w:t>
            </w:r>
            <w:r w:rsidR="007A6C87">
              <w:t>ring them for particular</w:t>
            </w:r>
            <w:r w:rsidR="0039403B">
              <w:t xml:space="preserve"> job opportunities, but I’ve seen this quite a lot that they ask X person rather than Y </w:t>
            </w:r>
            <w:r w:rsidR="00C428F9">
              <w:t xml:space="preserve">to fill in for them </w:t>
            </w:r>
            <w:r w:rsidR="0039403B">
              <w:t xml:space="preserve">at a leadership </w:t>
            </w:r>
            <w:r w:rsidR="00C428F9">
              <w:t xml:space="preserve">team </w:t>
            </w:r>
            <w:r w:rsidR="0039403B">
              <w:t xml:space="preserve">meeting because they just naturally gravitate towards that person or they ask that </w:t>
            </w:r>
            <w:r w:rsidR="00C428F9">
              <w:t xml:space="preserve">that </w:t>
            </w:r>
            <w:r w:rsidR="0039403B">
              <w:t>particular person to present to more senior leaders.  And every time you’re doing that, you’re actually precluding the other person from having that experience, from growing.</w:t>
            </w:r>
          </w:p>
          <w:p w:rsidR="0039403B" w:rsidRDefault="0039403B" w:rsidP="00726B06">
            <w:pPr>
              <w:pStyle w:val="BodyText-NoIndent"/>
              <w:tabs>
                <w:tab w:val="left" w:pos="1200"/>
              </w:tabs>
            </w:pPr>
            <w:r>
              <w:t xml:space="preserve">So </w:t>
            </w:r>
            <w:r w:rsidR="00D47B2E">
              <w:t xml:space="preserve">I </w:t>
            </w:r>
            <w:r>
              <w:t xml:space="preserve">think those two things, being aware that there are certain attributes, and being, you know, </w:t>
            </w:r>
            <w:r w:rsidR="00726B06">
              <w:t>un</w:t>
            </w:r>
            <w:r>
              <w:t>conscious of your own unconscious bias.</w:t>
            </w:r>
          </w:p>
        </w:tc>
      </w:tr>
      <w:tr w:rsidR="0041587B" w:rsidRPr="007C46D1" w:rsidTr="00784EB7">
        <w:tc>
          <w:tcPr>
            <w:tcW w:w="2268" w:type="dxa"/>
          </w:tcPr>
          <w:p w:rsidR="0041587B" w:rsidRDefault="00726B06" w:rsidP="00551CD0">
            <w:pPr>
              <w:pStyle w:val="BodyText-NoIndent"/>
            </w:pPr>
            <w:r w:rsidRPr="000657C1">
              <w:t>Hazel Shakur Quinn</w:t>
            </w:r>
          </w:p>
        </w:tc>
        <w:tc>
          <w:tcPr>
            <w:tcW w:w="7586" w:type="dxa"/>
          </w:tcPr>
          <w:p w:rsidR="0041587B" w:rsidRDefault="00726B06" w:rsidP="00786255">
            <w:pPr>
              <w:pStyle w:val="BodyText-NoIndent"/>
              <w:tabs>
                <w:tab w:val="left" w:pos="1200"/>
              </w:tabs>
            </w:pPr>
            <w:r>
              <w:t>Thank you, Jo</w:t>
            </w:r>
            <w:r w:rsidR="0039403B">
              <w:t>.  Thank you very much for that.</w:t>
            </w:r>
            <w:r>
              <w:t xml:space="preserve"> </w:t>
            </w:r>
            <w:r w:rsidR="0039403B">
              <w:t xml:space="preserve"> </w:t>
            </w:r>
            <w:r w:rsidR="00786255">
              <w:t>Colleen</w:t>
            </w:r>
            <w:r w:rsidR="00467FB3">
              <w:t>?</w:t>
            </w:r>
          </w:p>
        </w:tc>
      </w:tr>
      <w:tr w:rsidR="0041587B" w:rsidRPr="007C46D1" w:rsidTr="00784EB7">
        <w:tc>
          <w:tcPr>
            <w:tcW w:w="2268" w:type="dxa"/>
          </w:tcPr>
          <w:p w:rsidR="0041587B" w:rsidRDefault="00786255" w:rsidP="00551CD0">
            <w:pPr>
              <w:pStyle w:val="BodyText-NoIndent"/>
            </w:pPr>
            <w:r>
              <w:t>Honorable Colleen O’Toole</w:t>
            </w:r>
          </w:p>
        </w:tc>
        <w:tc>
          <w:tcPr>
            <w:tcW w:w="7586" w:type="dxa"/>
          </w:tcPr>
          <w:p w:rsidR="0041587B" w:rsidRDefault="00D47B2E">
            <w:pPr>
              <w:pStyle w:val="BodyText-NoIndent"/>
              <w:tabs>
                <w:tab w:val="left" w:pos="1200"/>
              </w:tabs>
            </w:pPr>
            <w:r>
              <w:t>Well I really think it’s depending on who you are and how you can assist.  I don’t think there’s a one-size-fits-all assista</w:t>
            </w:r>
            <w:r w:rsidR="00DB2A2D">
              <w:t>nce mechanism.  So if you are a, if the organi</w:t>
            </w:r>
            <w:r w:rsidR="00B61791">
              <w:t>s</w:t>
            </w:r>
            <w:r w:rsidR="00DB2A2D">
              <w:t xml:space="preserve">ation especially at the top-level is primarily male, senior males should absolutely almost sponsor, if you will, a younger junior female member.  Many </w:t>
            </w:r>
            <w:r w:rsidR="00DB2A2D">
              <w:lastRenderedPageBreak/>
              <w:t>times that brings acceptance into the tribe.  I mean, to your point, J</w:t>
            </w:r>
            <w:r w:rsidR="00902005">
              <w:t>o</w:t>
            </w:r>
            <w:r w:rsidR="00DB2A2D">
              <w:t>, about unconscious bias, I mean, and in the judiciary we do a lot of work around bias, for obvious reasons, right?  We’re judges, we’re trying to balance and be fair.  And so, what the studies have shown is there is bias regardless of who you are.  So men will, white men will almost always gravitate toward white men; African American women will almost always gravitate toward African American women, because we are tribal, it’s innate in our DNA from days gone by when it was nece</w:t>
            </w:r>
            <w:r w:rsidR="00467FB3">
              <w:t>ssary for us to understand what was safe, so it’s like almost a gut-emotional reaction.  So if you have a room full of</w:t>
            </w:r>
            <w:r w:rsidR="00786255">
              <w:t>, you know,</w:t>
            </w:r>
            <w:r w:rsidR="00467FB3">
              <w:t xml:space="preserve"> predominately males and you’re bringing in a female, senior male should probably take it upon him to sponsor that person somewhat, or if they, you know, you get him to say a comment, always follow up with that comment, right?  “Great, great answer, Susan, that was fabulous.”  So, </w:t>
            </w:r>
            <w:r w:rsidR="00985265">
              <w:t xml:space="preserve">then </w:t>
            </w:r>
            <w:r w:rsidR="00467FB3">
              <w:t>once you have enough women in the room</w:t>
            </w:r>
            <w:r w:rsidR="002E2F97">
              <w:t xml:space="preserve"> to where you actually have</w:t>
            </w:r>
            <w:r w:rsidR="00786255">
              <w:t>, you know,</w:t>
            </w:r>
            <w:r w:rsidR="002E2F97">
              <w:t xml:space="preserve"> I would say at least 20 or 30 percent, then they actually have a better chance if they almost team together</w:t>
            </w:r>
            <w:r w:rsidR="00786255">
              <w:t>.  S</w:t>
            </w:r>
            <w:r w:rsidR="002E2F97">
              <w:t xml:space="preserve">o similar thing, the senior woman would sponsor the junior woman, or if you can also get a male to sponsor the junior woman within the meeting with the dynamic to elevate their profile.  And also, especially with women, if you don’t have that, </w:t>
            </w:r>
            <w:r w:rsidR="00FA4285">
              <w:t xml:space="preserve">and it’s, </w:t>
            </w:r>
            <w:r w:rsidR="002E2F97">
              <w:t xml:space="preserve">there’s still a majority of, it doesn’t matter if it’s men, all men, all women, you know, a white male would face the same problem in a room full of women, so, because I’m using this dynamic, </w:t>
            </w:r>
            <w:r w:rsidR="00FA4285">
              <w:t xml:space="preserve">it’s </w:t>
            </w:r>
            <w:r w:rsidR="002E2F97">
              <w:t>only because it’s the most frequent dynamic that we experience</w:t>
            </w:r>
            <w:r w:rsidR="00FA4285">
              <w:t>, I think,</w:t>
            </w:r>
            <w:r w:rsidR="002E2F97">
              <w:t xml:space="preserve"> when we’re coming up through the ranks.</w:t>
            </w:r>
            <w:r w:rsidR="00985265">
              <w:t xml:space="preserve">  But so if you have another woman there and you see that woman ma</w:t>
            </w:r>
            <w:r w:rsidR="00D55830">
              <w:t xml:space="preserve">ke a question then that, the next thing that a woman in the room needs to do is say, “Hey, Jo, that was a great, great idea, great thought, I love it.  How </w:t>
            </w:r>
            <w:r w:rsidR="00B61791">
              <w:t>a</w:t>
            </w:r>
            <w:r w:rsidR="00D55830">
              <w:t xml:space="preserve">bout this?”  And you guys, you just tag-team within your group or your dynamic.  And you can do that throughout the firm or </w:t>
            </w:r>
            <w:r w:rsidR="007E5E1C">
              <w:t>throughout any organi</w:t>
            </w:r>
            <w:r w:rsidR="00B61791">
              <w:t>s</w:t>
            </w:r>
            <w:r w:rsidR="007E5E1C">
              <w:t>ation for that matter.  And what’ll happen is eventually you’ll get parity within your organizational structures.</w:t>
            </w:r>
          </w:p>
        </w:tc>
      </w:tr>
      <w:tr w:rsidR="00985265" w:rsidRPr="007C46D1" w:rsidTr="00784EB7">
        <w:tc>
          <w:tcPr>
            <w:tcW w:w="2268" w:type="dxa"/>
          </w:tcPr>
          <w:p w:rsidR="00985265" w:rsidRDefault="00FA4285" w:rsidP="00551CD0">
            <w:pPr>
              <w:pStyle w:val="BodyText-NoIndent"/>
            </w:pPr>
            <w:r w:rsidRPr="000657C1">
              <w:lastRenderedPageBreak/>
              <w:t>Hazel Shakur Quinn</w:t>
            </w:r>
          </w:p>
        </w:tc>
        <w:tc>
          <w:tcPr>
            <w:tcW w:w="7586" w:type="dxa"/>
          </w:tcPr>
          <w:p w:rsidR="00985265" w:rsidRDefault="00FA4285" w:rsidP="008A41EC">
            <w:pPr>
              <w:pStyle w:val="BodyText-NoIndent"/>
              <w:tabs>
                <w:tab w:val="left" w:pos="1200"/>
              </w:tabs>
            </w:pPr>
            <w:r>
              <w:t>Thank you, Colleen</w:t>
            </w:r>
            <w:r w:rsidR="007E5E1C">
              <w:t xml:space="preserve">.  So I think it’s fair to say we recognize </w:t>
            </w:r>
            <w:r>
              <w:t xml:space="preserve">that </w:t>
            </w:r>
            <w:r w:rsidR="007E5E1C">
              <w:t xml:space="preserve">men and women communicate differently </w:t>
            </w:r>
            <w:r w:rsidR="008A41EC">
              <w:t xml:space="preserve">first up, </w:t>
            </w:r>
            <w:r w:rsidR="007E5E1C">
              <w:t xml:space="preserve">but also in the work context.  Looking at the positives, what can men learn from women and vice-versa, what can women learn from men in terms of communication and </w:t>
            </w:r>
            <w:r w:rsidR="0005634C">
              <w:t>collaboration</w:t>
            </w:r>
            <w:r w:rsidR="007E5E1C">
              <w:t xml:space="preserve"> in the workplace?  Uh, Kir</w:t>
            </w:r>
            <w:r>
              <w:t>an</w:t>
            </w:r>
            <w:r w:rsidR="007E5E1C">
              <w:t xml:space="preserve">, you’re smiling and I know you’re bursting with thoughts to share.  </w:t>
            </w:r>
          </w:p>
        </w:tc>
      </w:tr>
      <w:tr w:rsidR="00985265" w:rsidRPr="007C46D1" w:rsidTr="00784EB7">
        <w:tc>
          <w:tcPr>
            <w:tcW w:w="2268" w:type="dxa"/>
          </w:tcPr>
          <w:p w:rsidR="00985265" w:rsidRDefault="00922F58" w:rsidP="00551CD0">
            <w:pPr>
              <w:pStyle w:val="BodyText-NoIndent"/>
            </w:pPr>
            <w:r>
              <w:t>Kiran Scarr</w:t>
            </w:r>
          </w:p>
        </w:tc>
        <w:tc>
          <w:tcPr>
            <w:tcW w:w="7586" w:type="dxa"/>
          </w:tcPr>
          <w:p w:rsidR="00922F58" w:rsidRDefault="008A7F21">
            <w:pPr>
              <w:pStyle w:val="BodyText-NoIndent"/>
              <w:tabs>
                <w:tab w:val="left" w:pos="1200"/>
              </w:tabs>
            </w:pPr>
            <w:r>
              <w:t>I’m smiling</w:t>
            </w:r>
            <w:r w:rsidR="00FA4285">
              <w:t xml:space="preserve">, </w:t>
            </w:r>
            <w:r w:rsidR="00B61791">
              <w:t>Hazel</w:t>
            </w:r>
            <w:r w:rsidR="00FA4285">
              <w:t>, because I’ve been married 22 years and I can tell you</w:t>
            </w:r>
            <w:r w:rsidR="00192834">
              <w:t>,</w:t>
            </w:r>
            <w:r w:rsidR="00FA4285">
              <w:t xml:space="preserve"> you can learn a lot </w:t>
            </w:r>
            <w:r w:rsidR="00922F58">
              <w:t>[</w:t>
            </w:r>
            <w:r w:rsidR="00922F58" w:rsidRPr="00922F58">
              <w:rPr>
                <w:i/>
              </w:rPr>
              <w:t>laughter</w:t>
            </w:r>
            <w:r w:rsidR="00922F58">
              <w:t xml:space="preserve">] </w:t>
            </w:r>
            <w:r w:rsidR="00FA4285">
              <w:t>from me</w:t>
            </w:r>
            <w:r w:rsidR="00B61791">
              <w:t>n</w:t>
            </w:r>
            <w:r w:rsidR="00FA4285">
              <w:t xml:space="preserve">.  </w:t>
            </w:r>
            <w:r w:rsidR="008A41EC">
              <w:t>[</w:t>
            </w:r>
            <w:r w:rsidR="008A41EC" w:rsidRPr="008A41EC">
              <w:rPr>
                <w:i/>
              </w:rPr>
              <w:t>laughter</w:t>
            </w:r>
            <w:r w:rsidR="008A41EC">
              <w:t xml:space="preserve">] </w:t>
            </w:r>
            <w:r w:rsidR="00B61791">
              <w:t>It is baffling.</w:t>
            </w:r>
          </w:p>
          <w:p w:rsidR="00192834" w:rsidRDefault="008A7F21">
            <w:pPr>
              <w:pStyle w:val="BodyText-NoIndent"/>
              <w:tabs>
                <w:tab w:val="left" w:pos="1200"/>
              </w:tabs>
            </w:pPr>
            <w:r>
              <w:t xml:space="preserve">So, </w:t>
            </w:r>
            <w:r w:rsidR="008A41EC">
              <w:t xml:space="preserve">and, so what can men learn from women and what can women learn from men about communication and </w:t>
            </w:r>
            <w:r w:rsidR="0005634C">
              <w:t>collaboration</w:t>
            </w:r>
            <w:r w:rsidR="008A41EC">
              <w:t xml:space="preserve">?  So, and </w:t>
            </w:r>
            <w:r>
              <w:t>there was a really interesting article</w:t>
            </w:r>
            <w:r w:rsidR="00590CC7">
              <w:t xml:space="preserve"> in, I think it was by McKenzie the end of last year</w:t>
            </w:r>
            <w:r>
              <w:t xml:space="preserve">.  </w:t>
            </w:r>
            <w:r w:rsidR="00590CC7">
              <w:t>And it a</w:t>
            </w:r>
            <w:r>
              <w:t>ctually</w:t>
            </w:r>
            <w:r w:rsidR="00590CC7">
              <w:t>,</w:t>
            </w:r>
            <w:r>
              <w:t xml:space="preserve"> it was an article</w:t>
            </w:r>
            <w:r w:rsidR="00590CC7">
              <w:t xml:space="preserve"> about the benefit of women leadership programs, </w:t>
            </w:r>
            <w:r w:rsidR="00602487">
              <w:t xml:space="preserve">not </w:t>
            </w:r>
            <w:r w:rsidR="008A41EC">
              <w:t>only to the individual women, but also to the organis</w:t>
            </w:r>
            <w:r w:rsidR="00602487">
              <w:t xml:space="preserve">ations who could learn lessons coming out of that program.  And what it actually looked at, is it looked at the leadership </w:t>
            </w:r>
            <w:r w:rsidR="00B61E97">
              <w:t>behaviors</w:t>
            </w:r>
            <w:r w:rsidR="00602487">
              <w:t xml:space="preserve">  highly applicable to </w:t>
            </w:r>
            <w:r w:rsidR="00C05E62">
              <w:t>g</w:t>
            </w:r>
            <w:r w:rsidR="00192834">
              <w:t>lobal</w:t>
            </w:r>
            <w:r w:rsidR="00602487">
              <w:t xml:space="preserve"> challenges.  So what that means is essentially what leadership </w:t>
            </w:r>
            <w:r w:rsidR="00B61E97">
              <w:t>behaviors</w:t>
            </w:r>
            <w:r w:rsidR="00602487">
              <w:t xml:space="preserve"> are required in order to lead through constant change, which is essentially what we are experiencing now in the 21st century, the pace of change, the type of change, social, political, economic, regulatory, it’s just change, change, change</w:t>
            </w:r>
            <w:r w:rsidR="00192834">
              <w:t>.</w:t>
            </w:r>
          </w:p>
          <w:p w:rsidR="00985265" w:rsidRDefault="00192834">
            <w:pPr>
              <w:pStyle w:val="BodyText-NoIndent"/>
              <w:tabs>
                <w:tab w:val="left" w:pos="1200"/>
              </w:tabs>
            </w:pPr>
            <w:r>
              <w:lastRenderedPageBreak/>
              <w:t>A</w:t>
            </w:r>
            <w:r w:rsidR="00602487">
              <w:t xml:space="preserve">nd they </w:t>
            </w:r>
            <w:r w:rsidR="00C05E62">
              <w:t xml:space="preserve">identify </w:t>
            </w:r>
            <w:r w:rsidR="00602487">
              <w:t xml:space="preserve">that there are nine key </w:t>
            </w:r>
            <w:r w:rsidR="00B61E97">
              <w:t>behavioral</w:t>
            </w:r>
            <w:r w:rsidR="00602487">
              <w:t xml:space="preserve"> traits, and what they found was two of those nine, which were </w:t>
            </w:r>
            <w:r w:rsidR="00C05E62">
              <w:t>c</w:t>
            </w:r>
            <w:r w:rsidR="00602487">
              <w:t xml:space="preserve">ommand and </w:t>
            </w:r>
            <w:r w:rsidR="00C05E62">
              <w:t>c</w:t>
            </w:r>
            <w:r w:rsidR="00602487">
              <w:t xml:space="preserve">ontrol, and </w:t>
            </w:r>
            <w:r w:rsidR="00C05E62">
              <w:t>a</w:t>
            </w:r>
            <w:r w:rsidR="00602487">
              <w:t xml:space="preserve">uthoritative </w:t>
            </w:r>
            <w:r w:rsidR="00C05E62">
              <w:t>d</w:t>
            </w:r>
            <w:r w:rsidR="00602487">
              <w:t>ecision-</w:t>
            </w:r>
            <w:r w:rsidR="00C05E62">
              <w:t>m</w:t>
            </w:r>
            <w:r w:rsidR="00602487">
              <w:t xml:space="preserve">aking, and mainly apply to men, so what that says is that women can learn from that, that men tend to </w:t>
            </w:r>
            <w:r w:rsidR="00C05E62">
              <w:t>c</w:t>
            </w:r>
            <w:r w:rsidR="00602487">
              <w:t xml:space="preserve">ommand and </w:t>
            </w:r>
            <w:r w:rsidR="00C05E62">
              <w:t>c</w:t>
            </w:r>
            <w:r w:rsidR="00602487">
              <w:t xml:space="preserve">ontrol and use </w:t>
            </w:r>
            <w:r w:rsidR="00C05E62">
              <w:t>a</w:t>
            </w:r>
            <w:r w:rsidR="00602487">
              <w:t xml:space="preserve">uthoritative </w:t>
            </w:r>
            <w:r w:rsidR="00C05E62">
              <w:t>d</w:t>
            </w:r>
            <w:r w:rsidR="00602487">
              <w:t xml:space="preserve">ecision-making as </w:t>
            </w:r>
            <w:r w:rsidR="00B61791">
              <w:t>a tool</w:t>
            </w:r>
            <w:r w:rsidR="00602487">
              <w:t xml:space="preserve">.  And then it finds that two elements both men and women use equally and that was actually interestingly enough, </w:t>
            </w:r>
            <w:r w:rsidR="00C05E62">
              <w:t>c</w:t>
            </w:r>
            <w:r w:rsidR="00602487">
              <w:t xml:space="preserve">ommunication, and it was also </w:t>
            </w:r>
            <w:r w:rsidR="00C05E62">
              <w:t>i</w:t>
            </w:r>
            <w:r w:rsidR="00602487">
              <w:t xml:space="preserve">ntellectual </w:t>
            </w:r>
            <w:r w:rsidR="00C05E62">
              <w:t>s</w:t>
            </w:r>
            <w:r w:rsidR="00602487">
              <w:t xml:space="preserve">timulation.  So, men and women just generally both applying that, but was really interesting was that the other five elements, so these are the elements are required to lead through change, so </w:t>
            </w:r>
            <w:r w:rsidR="00885C67">
              <w:t xml:space="preserve">lead </w:t>
            </w:r>
            <w:r w:rsidR="002B19E0">
              <w:t>fu</w:t>
            </w:r>
            <w:r w:rsidR="00885C67">
              <w:t xml:space="preserve">ture </w:t>
            </w:r>
            <w:r w:rsidR="002B19E0">
              <w:t>g</w:t>
            </w:r>
            <w:r w:rsidR="00885C67">
              <w:t xml:space="preserve">lobal </w:t>
            </w:r>
            <w:r w:rsidR="002B19E0">
              <w:t>c</w:t>
            </w:r>
            <w:r w:rsidR="00885C67">
              <w:t>hallenges.  Five of them, just women, right?  Wom</w:t>
            </w:r>
            <w:r w:rsidR="002B19E0">
              <w:t>e</w:t>
            </w:r>
            <w:r w:rsidR="00885C67">
              <w:t xml:space="preserve">n mainly </w:t>
            </w:r>
            <w:r w:rsidR="00F77F46">
              <w:t>ha</w:t>
            </w:r>
            <w:r w:rsidR="00B61791">
              <w:t>ve them</w:t>
            </w:r>
            <w:r w:rsidR="00885C67">
              <w:t xml:space="preserve">.  </w:t>
            </w:r>
            <w:r w:rsidR="00F77F46">
              <w:t>I mean, th</w:t>
            </w:r>
            <w:r w:rsidR="00885C67">
              <w:t xml:space="preserve">ese are things like </w:t>
            </w:r>
            <w:r w:rsidR="002B19E0">
              <w:t>r</w:t>
            </w:r>
            <w:r w:rsidR="00885C67">
              <w:t xml:space="preserve">ole </w:t>
            </w:r>
            <w:r w:rsidR="002B19E0">
              <w:t>m</w:t>
            </w:r>
            <w:r w:rsidR="00885C67">
              <w:t xml:space="preserve">odeling, </w:t>
            </w:r>
            <w:r w:rsidR="002B19E0">
              <w:t>p</w:t>
            </w:r>
            <w:r w:rsidR="00885C67">
              <w:t xml:space="preserve">articipative </w:t>
            </w:r>
            <w:r w:rsidR="002B19E0">
              <w:t>d</w:t>
            </w:r>
            <w:r w:rsidR="00885C67">
              <w:t>ecision-</w:t>
            </w:r>
            <w:r w:rsidR="002B19E0">
              <w:t>m</w:t>
            </w:r>
            <w:r w:rsidR="00885C67">
              <w:t xml:space="preserve">aking, </w:t>
            </w:r>
            <w:r w:rsidR="002B19E0">
              <w:t xml:space="preserve">so that’s your </w:t>
            </w:r>
            <w:r w:rsidR="0005634C">
              <w:t>collaborative</w:t>
            </w:r>
            <w:r w:rsidR="002B19E0">
              <w:t xml:space="preserve"> decision-making, b</w:t>
            </w:r>
            <w:r w:rsidR="00885C67">
              <w:t xml:space="preserve">ringing </w:t>
            </w:r>
            <w:r w:rsidR="002B19E0">
              <w:t>p</w:t>
            </w:r>
            <w:r w:rsidR="00885C67">
              <w:t xml:space="preserve">eople </w:t>
            </w:r>
            <w:r w:rsidR="002B19E0">
              <w:t>i</w:t>
            </w:r>
            <w:r w:rsidR="00885C67">
              <w:t xml:space="preserve">n, </w:t>
            </w:r>
            <w:r w:rsidR="002B19E0">
              <w:t xml:space="preserve">seeking </w:t>
            </w:r>
            <w:r w:rsidR="008E7DE6">
              <w:t xml:space="preserve">input, </w:t>
            </w:r>
            <w:r w:rsidR="002B19E0">
              <w:t>even consensus decision-making.  P</w:t>
            </w:r>
            <w:r w:rsidR="00885C67">
              <w:t>eop</w:t>
            </w:r>
            <w:r w:rsidR="002B19E0">
              <w:t>le d</w:t>
            </w:r>
            <w:r w:rsidR="00885C67">
              <w:t xml:space="preserve">evelopment – vital, </w:t>
            </w:r>
            <w:r w:rsidR="002B19E0">
              <w:t>p</w:t>
            </w:r>
            <w:r w:rsidR="00885C67">
              <w:t xml:space="preserve">eople </w:t>
            </w:r>
            <w:r w:rsidR="002B19E0">
              <w:t>d</w:t>
            </w:r>
            <w:r w:rsidR="00885C67">
              <w:t xml:space="preserve">evelopment is a huge one.  </w:t>
            </w:r>
            <w:r w:rsidR="002B19E0">
              <w:t>Role modeling, p</w:t>
            </w:r>
            <w:r w:rsidR="00F77F46">
              <w:t>ositive role-</w:t>
            </w:r>
            <w:r w:rsidR="002B19E0">
              <w:t>modeling.  An</w:t>
            </w:r>
            <w:r w:rsidR="00885C67">
              <w:t xml:space="preserve">d </w:t>
            </w:r>
            <w:r w:rsidR="002B19E0">
              <w:t>m</w:t>
            </w:r>
            <w:r w:rsidR="00885C67">
              <w:t xml:space="preserve">anaging </w:t>
            </w:r>
            <w:r w:rsidR="002B19E0">
              <w:t>e</w:t>
            </w:r>
            <w:r w:rsidR="00885C67">
              <w:t xml:space="preserve">xpectations.  </w:t>
            </w:r>
            <w:r w:rsidR="00F77F46">
              <w:t xml:space="preserve">So having those difficult conversations.  </w:t>
            </w:r>
            <w:r w:rsidR="00885C67">
              <w:t>So what we’re seeing here is</w:t>
            </w:r>
            <w:r w:rsidR="002B19E0">
              <w:t xml:space="preserve"> that</w:t>
            </w:r>
            <w:r w:rsidR="00885C67">
              <w:t>, it’s not a gender issue, OK.  I don’t think this is a gender issue.  What this is actually is about skill-set</w:t>
            </w:r>
            <w:r w:rsidR="002B19E0">
              <w:t>s</w:t>
            </w:r>
            <w:r w:rsidR="00885C67">
              <w:t xml:space="preserve">.  What skill-sets are required </w:t>
            </w:r>
            <w:r w:rsidR="002B19E0">
              <w:t xml:space="preserve">for us now to meet organisations, their change, </w:t>
            </w:r>
            <w:r w:rsidR="00F77F46">
              <w:t>’</w:t>
            </w:r>
            <w:r w:rsidR="00885C67">
              <w:t xml:space="preserve">cause we’re lawyers, </w:t>
            </w:r>
            <w:r w:rsidR="002B19E0">
              <w:t xml:space="preserve">but let’s be honest.  In </w:t>
            </w:r>
            <w:r w:rsidR="00885C67">
              <w:t>organi</w:t>
            </w:r>
            <w:r w:rsidR="002B19E0">
              <w:t>s</w:t>
            </w:r>
            <w:r w:rsidR="00885C67">
              <w:t xml:space="preserve">ations, we’re the ones they look to for </w:t>
            </w:r>
            <w:r w:rsidR="0005634C">
              <w:t>business strategy</w:t>
            </w:r>
            <w:r w:rsidR="00885C67">
              <w:t xml:space="preserve">, </w:t>
            </w:r>
            <w:r w:rsidR="002B19E0">
              <w:t xml:space="preserve">for actually </w:t>
            </w:r>
            <w:r w:rsidR="00116FCF">
              <w:t>e</w:t>
            </w:r>
            <w:r w:rsidR="002B19E0">
              <w:t xml:space="preserve">ffecting change, for actually </w:t>
            </w:r>
            <w:r w:rsidR="00885C67">
              <w:t>solving problems,</w:t>
            </w:r>
            <w:r w:rsidR="00F72863">
              <w:t xml:space="preserve"> </w:t>
            </w:r>
            <w:r w:rsidR="00885C67">
              <w:t xml:space="preserve">right?  We’re not just lawyers. </w:t>
            </w:r>
            <w:r w:rsidR="008A7F21">
              <w:t xml:space="preserve"> </w:t>
            </w:r>
          </w:p>
          <w:p w:rsidR="00F72863" w:rsidRDefault="00F72863">
            <w:pPr>
              <w:pStyle w:val="BodyText-NoIndent"/>
              <w:tabs>
                <w:tab w:val="left" w:pos="1200"/>
              </w:tabs>
            </w:pPr>
            <w:r>
              <w:t xml:space="preserve">And so one of the leadership skills, and it says out of the nine, seven of the women have, 21st  century leadership is actually female leadership.  And what does that look like?  That is, you don’t </w:t>
            </w:r>
            <w:r w:rsidR="008E7DE6">
              <w:t>compete</w:t>
            </w:r>
            <w:r>
              <w:t xml:space="preserve">, you </w:t>
            </w:r>
            <w:r w:rsidR="0005634C">
              <w:t>collaborate</w:t>
            </w:r>
            <w:r>
              <w:t xml:space="preserve">.  You don’t criticise, you </w:t>
            </w:r>
            <w:r w:rsidR="0005634C">
              <w:t>encourage</w:t>
            </w:r>
            <w:r>
              <w:t xml:space="preserve">.  You don’t tell, you ask.  You listen, you </w:t>
            </w:r>
            <w:r w:rsidR="00116FCF">
              <w:t>c</w:t>
            </w:r>
            <w:r>
              <w:t>are, you show empathy, you show emotional intelligence, it’s all this good stuff, right?  It’s all this good stuff and that stuff is not necessarily just the domain of women, that is great leadership, that is people development, that is people-</w:t>
            </w:r>
            <w:r w:rsidR="008E7DE6">
              <w:t>led</w:t>
            </w:r>
            <w:r>
              <w:t xml:space="preserve"> leadership.</w:t>
            </w:r>
            <w:r w:rsidR="00551CD0">
              <w:t xml:space="preserve">  So the</w:t>
            </w:r>
            <w:r w:rsidR="00AE714C">
              <w:t xml:space="preserve"> [</w:t>
            </w:r>
            <w:r w:rsidR="00AE714C" w:rsidRPr="00AE714C">
              <w:rPr>
                <w:i/>
              </w:rPr>
              <w:t>simultaneous speaking</w:t>
            </w:r>
            <w:r w:rsidR="00AE714C">
              <w:t>] …</w:t>
            </w:r>
          </w:p>
        </w:tc>
      </w:tr>
      <w:tr w:rsidR="00985265" w:rsidRPr="007C46D1" w:rsidTr="00784EB7">
        <w:tc>
          <w:tcPr>
            <w:tcW w:w="2268" w:type="dxa"/>
          </w:tcPr>
          <w:p w:rsidR="00985265" w:rsidRDefault="007B21AA" w:rsidP="00551CD0">
            <w:pPr>
              <w:pStyle w:val="BodyText-NoIndent"/>
            </w:pPr>
            <w:r w:rsidRPr="000657C1">
              <w:lastRenderedPageBreak/>
              <w:t>Hazel Shakur Quinn</w:t>
            </w:r>
          </w:p>
        </w:tc>
        <w:tc>
          <w:tcPr>
            <w:tcW w:w="7586" w:type="dxa"/>
          </w:tcPr>
          <w:p w:rsidR="00985265" w:rsidRDefault="00551CD0" w:rsidP="00467FB3">
            <w:pPr>
              <w:pStyle w:val="BodyText-NoIndent"/>
              <w:tabs>
                <w:tab w:val="left" w:pos="1200"/>
              </w:tabs>
            </w:pPr>
            <w:r>
              <w:t>Thank you, Kiran.</w:t>
            </w:r>
          </w:p>
        </w:tc>
      </w:tr>
      <w:tr w:rsidR="00985265" w:rsidRPr="007C46D1" w:rsidTr="00784EB7">
        <w:tc>
          <w:tcPr>
            <w:tcW w:w="2268" w:type="dxa"/>
          </w:tcPr>
          <w:p w:rsidR="00985265" w:rsidRDefault="007B21AA" w:rsidP="00551CD0">
            <w:pPr>
              <w:pStyle w:val="BodyText-NoIndent"/>
            </w:pPr>
            <w:r>
              <w:t>Kiran Scarr</w:t>
            </w:r>
          </w:p>
        </w:tc>
        <w:tc>
          <w:tcPr>
            <w:tcW w:w="7586" w:type="dxa"/>
          </w:tcPr>
          <w:p w:rsidR="00985265" w:rsidRDefault="00551CD0" w:rsidP="00467FB3">
            <w:pPr>
              <w:pStyle w:val="BodyText-NoIndent"/>
              <w:tabs>
                <w:tab w:val="left" w:pos="1200"/>
              </w:tabs>
            </w:pPr>
            <w:r>
              <w:t>Yeah the lessons of [</w:t>
            </w:r>
            <w:r w:rsidRPr="00AE714C">
              <w:rPr>
                <w:i/>
              </w:rPr>
              <w:t>simultaneous speaking</w:t>
            </w:r>
            <w:r w:rsidR="00AE714C">
              <w:t>] ….</w:t>
            </w:r>
          </w:p>
        </w:tc>
      </w:tr>
      <w:tr w:rsidR="00985265" w:rsidRPr="007C46D1" w:rsidTr="00784EB7">
        <w:tc>
          <w:tcPr>
            <w:tcW w:w="2268" w:type="dxa"/>
          </w:tcPr>
          <w:p w:rsidR="00985265" w:rsidRDefault="007B21AA" w:rsidP="00551CD0">
            <w:pPr>
              <w:pStyle w:val="BodyText-NoIndent"/>
            </w:pPr>
            <w:r w:rsidRPr="000657C1">
              <w:t>Hazel Shakur Quinn</w:t>
            </w:r>
          </w:p>
        </w:tc>
        <w:tc>
          <w:tcPr>
            <w:tcW w:w="7586" w:type="dxa"/>
          </w:tcPr>
          <w:p w:rsidR="00AE714C" w:rsidRDefault="00551CD0">
            <w:pPr>
              <w:pStyle w:val="BodyText-NoIndent"/>
              <w:tabs>
                <w:tab w:val="left" w:pos="1200"/>
              </w:tabs>
            </w:pPr>
            <w:r>
              <w:t>Sorry</w:t>
            </w:r>
            <w:r w:rsidR="00AE714C">
              <w:t>, I’m gonna because I’m using T</w:t>
            </w:r>
            <w:r w:rsidR="0034571F">
              <w:t>i Amo</w:t>
            </w:r>
            <w:r>
              <w:t>, you, you taught me well</w:t>
            </w:r>
            <w:r w:rsidR="00AE714C">
              <w:t xml:space="preserve"> in this </w:t>
            </w:r>
            <w:r w:rsidR="0034571F">
              <w:t>40 minutes</w:t>
            </w:r>
            <w:r>
              <w:t>.</w:t>
            </w:r>
            <w:r w:rsidR="00AE714C">
              <w:t xml:space="preserve">  The reason I’ve interrupted, I’m gonna explain myself, I’m getting lots of really valuable questions, I’m looking at my screen from the audience, I really wanna give those breathing space, and just identify, somebody has asked about the </w:t>
            </w:r>
            <w:r w:rsidR="00116FCF">
              <w:t>reference</w:t>
            </w:r>
            <w:r w:rsidR="00AE714C">
              <w:t xml:space="preserve"> </w:t>
            </w:r>
            <w:r w:rsidR="00116FCF">
              <w:t>f</w:t>
            </w:r>
            <w:r w:rsidR="00AE714C">
              <w:t xml:space="preserve">or rules of engagement.  Kiran also mentioned a McKenzie report.  After this session, in your in-boxes we will be sending a summary of all the tips and the references shared so you do not, you don’t need to take notes.  We will send that to you.  </w:t>
            </w:r>
          </w:p>
          <w:p w:rsidR="00985265" w:rsidRDefault="00AE714C" w:rsidP="00073BE4">
            <w:pPr>
              <w:pStyle w:val="BodyText-NoIndent"/>
              <w:tabs>
                <w:tab w:val="left" w:pos="1200"/>
              </w:tabs>
            </w:pPr>
            <w:r>
              <w:t xml:space="preserve">Jo, I really did want to come to you because a few weeks ago, we had a really interesting conversation that point, and I loved the story that you told and the take that you had on that, and I’ve used it at home.  </w:t>
            </w:r>
            <w:r w:rsidR="00073BE4">
              <w:t>S</w:t>
            </w:r>
            <w:r>
              <w:t>o I’d love you to share that, what, what we learn from men and women, if you can share that briefly with us.</w:t>
            </w:r>
          </w:p>
        </w:tc>
      </w:tr>
      <w:tr w:rsidR="00985265" w:rsidRPr="007C46D1" w:rsidTr="00784EB7">
        <w:tc>
          <w:tcPr>
            <w:tcW w:w="2268" w:type="dxa"/>
          </w:tcPr>
          <w:p w:rsidR="00985265" w:rsidRDefault="00AE714C" w:rsidP="00551CD0">
            <w:pPr>
              <w:pStyle w:val="BodyText-NoIndent"/>
            </w:pPr>
            <w:r>
              <w:t>Joanna Addison</w:t>
            </w:r>
          </w:p>
        </w:tc>
        <w:tc>
          <w:tcPr>
            <w:tcW w:w="7586" w:type="dxa"/>
          </w:tcPr>
          <w:p w:rsidR="00985265" w:rsidRDefault="00AE714C" w:rsidP="00AE714C">
            <w:pPr>
              <w:pStyle w:val="BodyText-NoIndent"/>
              <w:tabs>
                <w:tab w:val="left" w:pos="1200"/>
              </w:tabs>
            </w:pPr>
            <w:r>
              <w:t xml:space="preserve">Yeah of course.  For me, it’s actually just understanding the differences cause I think men and women do communicate in different ways.  And I went on this great </w:t>
            </w:r>
            <w:r>
              <w:lastRenderedPageBreak/>
              <w:t>women’s leadership course to try and understand different w</w:t>
            </w:r>
            <w:r w:rsidR="00BA117F">
              <w:t>ays of communicati</w:t>
            </w:r>
            <w:r w:rsidR="00073BE4">
              <w:t>ng</w:t>
            </w:r>
            <w:r w:rsidR="00BA117F">
              <w:t>, be more effective in the organization.  And there was this wonderful 80</w:t>
            </w:r>
            <w:r w:rsidR="00073BE4">
              <w:t>’</w:t>
            </w:r>
            <w:r w:rsidR="00BA117F">
              <w:t xml:space="preserve">s video.  </w:t>
            </w:r>
            <w:r w:rsidR="00073BE4">
              <w:t xml:space="preserve">Big shoulder pads.  </w:t>
            </w:r>
            <w:r w:rsidR="00BA117F">
              <w:t>And the lady in the video was explaining that men and women, when they’re talking, they stand very differently.  They communicate very differently.  So for women, we look at each other in the eyes.  We tend to face each other, it’s about trust, we need th</w:t>
            </w:r>
            <w:r w:rsidR="00073BE4">
              <w:t>e</w:t>
            </w:r>
            <w:r w:rsidR="00BA117F">
              <w:t xml:space="preserve"> eye contact.  A man wouldn’t do that, that’s an overt form of aggression.  You know, standing there, in someone’s face looking.  And they tend to sta</w:t>
            </w:r>
            <w:r w:rsidR="00073BE4">
              <w:t>nd</w:t>
            </w:r>
            <w:r w:rsidR="00BA117F">
              <w:t xml:space="preserve"> more side</w:t>
            </w:r>
            <w:r w:rsidR="00073BE4">
              <w:t>-</w:t>
            </w:r>
            <w:r w:rsidR="00BA117F">
              <w:t>by</w:t>
            </w:r>
            <w:r w:rsidR="00073BE4">
              <w:t>-</w:t>
            </w:r>
            <w:r w:rsidR="00BA117F">
              <w:t xml:space="preserve">side.  And there was this wonderful dance that she did with a man where she positions herself in front of him, he moves to the side, and they </w:t>
            </w:r>
            <w:r w:rsidR="00073BE4">
              <w:t>around</w:t>
            </w:r>
            <w:r w:rsidR="00BA117F">
              <w:t xml:space="preserve"> in a circle.</w:t>
            </w:r>
          </w:p>
          <w:p w:rsidR="00BA117F" w:rsidRDefault="00BA117F">
            <w:pPr>
              <w:pStyle w:val="BodyText-NoIndent"/>
              <w:tabs>
                <w:tab w:val="left" w:pos="1200"/>
              </w:tabs>
            </w:pPr>
            <w:r>
              <w:t xml:space="preserve">And I </w:t>
            </w:r>
            <w:r w:rsidR="00785442">
              <w:t>remember</w:t>
            </w:r>
            <w:r>
              <w:t xml:space="preserve"> coming away from, from that thinking, actually that’s at the point of the organi</w:t>
            </w:r>
            <w:r w:rsidR="0034571F">
              <w:t>s</w:t>
            </w:r>
            <w:r>
              <w:t>ation</w:t>
            </w:r>
            <w:r w:rsidR="00073BE4">
              <w:t>,</w:t>
            </w:r>
            <w:r>
              <w:t xml:space="preserve"> but thinking, “God, it’s no wonder that my son never listens to me, because I’m always there asking him, going “Look at me.  Why aren’t you looking at me?”  And he just sort of goes into himself.  And, I don’t get anywhere.  And so I’ve now started going for a walk with him, and, or going for a drive so he’s next to me.  </w:t>
            </w:r>
            <w:r w:rsidR="00073BE4">
              <w:t>And</w:t>
            </w:r>
            <w:r>
              <w:t xml:space="preserve"> the difference that it’s made in terms of our communication and listening has been amazing, so</w:t>
            </w:r>
            <w:r w:rsidR="00073BE4">
              <w:t>, so</w:t>
            </w:r>
            <w:r>
              <w:t xml:space="preserve"> thank you to, </w:t>
            </w:r>
            <w:r w:rsidR="00073BE4">
              <w:t xml:space="preserve">to </w:t>
            </w:r>
            <w:r>
              <w:t>for that.  [</w:t>
            </w:r>
            <w:r w:rsidRPr="00BA117F">
              <w:rPr>
                <w:i/>
              </w:rPr>
              <w:t>laughter</w:t>
            </w:r>
            <w:r>
              <w:t>]</w:t>
            </w:r>
          </w:p>
        </w:tc>
      </w:tr>
      <w:tr w:rsidR="00985265" w:rsidRPr="007C46D1" w:rsidTr="00784EB7">
        <w:tc>
          <w:tcPr>
            <w:tcW w:w="2268" w:type="dxa"/>
          </w:tcPr>
          <w:p w:rsidR="00985265" w:rsidRDefault="00BA117F" w:rsidP="00551CD0">
            <w:pPr>
              <w:pStyle w:val="BodyText-NoIndent"/>
            </w:pPr>
            <w:r w:rsidRPr="000657C1">
              <w:lastRenderedPageBreak/>
              <w:t>Hazel Shakur Quinn</w:t>
            </w:r>
          </w:p>
        </w:tc>
        <w:tc>
          <w:tcPr>
            <w:tcW w:w="7586" w:type="dxa"/>
          </w:tcPr>
          <w:p w:rsidR="00073BE4" w:rsidRDefault="00486F39" w:rsidP="001848B7">
            <w:pPr>
              <w:pStyle w:val="BodyText-NoIndent"/>
              <w:tabs>
                <w:tab w:val="left" w:pos="1200"/>
              </w:tabs>
            </w:pPr>
            <w:r>
              <w:t xml:space="preserve">Thank you, Jo.  My 8-year-old son Maximus is just not gonna know what hit him.  </w:t>
            </w:r>
          </w:p>
          <w:p w:rsidR="00985265" w:rsidRDefault="00486F39">
            <w:pPr>
              <w:pStyle w:val="BodyText-NoIndent"/>
              <w:tabs>
                <w:tab w:val="left" w:pos="1200"/>
              </w:tabs>
            </w:pPr>
            <w:r>
              <w:t xml:space="preserve">Between the four of you, you have got over a </w:t>
            </w:r>
            <w:r w:rsidR="001848B7">
              <w:t>100</w:t>
            </w:r>
            <w:r>
              <w:t xml:space="preserve"> years’ </w:t>
            </w:r>
            <w:r w:rsidR="00073BE4">
              <w:t xml:space="preserve">worth </w:t>
            </w:r>
            <w:r>
              <w:t>of experience in the legal field</w:t>
            </w:r>
            <w:r w:rsidR="001848B7">
              <w:t xml:space="preserve"> t</w:t>
            </w:r>
            <w:r>
              <w:t>hat you have worked through</w:t>
            </w:r>
            <w:r w:rsidR="001848B7">
              <w:t>.</w:t>
            </w:r>
            <w:r>
              <w:t xml:space="preserve"> Jo, you’re sighi</w:t>
            </w:r>
            <w:r w:rsidR="001848B7">
              <w:t>ng is</w:t>
            </w:r>
            <w:r>
              <w:t xml:space="preserve"> true, I did the numbers.  You’ve worked at G</w:t>
            </w:r>
            <w:r w:rsidR="00073BE4">
              <w:t>lobal</w:t>
            </w:r>
            <w:r>
              <w:t xml:space="preserve"> Financial Crisis, </w:t>
            </w:r>
            <w:r w:rsidR="00073BE4">
              <w:t>B</w:t>
            </w:r>
            <w:r>
              <w:t xml:space="preserve">ear </w:t>
            </w:r>
            <w:r w:rsidR="00073BE4">
              <w:t>M</w:t>
            </w:r>
            <w:r>
              <w:t xml:space="preserve">arkets, and you’re </w:t>
            </w:r>
            <w:r w:rsidR="00073BE4">
              <w:t>now</w:t>
            </w:r>
            <w:r>
              <w:t xml:space="preserve"> transitioning through unplanned and uncertain times.  And, I’d love for each of you just to share th</w:t>
            </w:r>
            <w:r w:rsidR="007C5F96">
              <w:t>e</w:t>
            </w:r>
            <w:r>
              <w:t xml:space="preserve"> super competencies that you’ve really used to transform the way that you communicate and lead and </w:t>
            </w:r>
            <w:r w:rsidR="00785442">
              <w:t>collaborate</w:t>
            </w:r>
            <w:r>
              <w:t xml:space="preserve"> with your team.  When you do share your responses, I would really like it if you could give us the super competencies that all of us should </w:t>
            </w:r>
            <w:r w:rsidR="00252B8C">
              <w:t>be using, not just now, but three, six, twelve months’ time, where should we be going?  Colleen, if I may come to you?</w:t>
            </w:r>
          </w:p>
        </w:tc>
      </w:tr>
      <w:tr w:rsidR="00985265" w:rsidRPr="007C46D1" w:rsidTr="00784EB7">
        <w:tc>
          <w:tcPr>
            <w:tcW w:w="2268" w:type="dxa"/>
          </w:tcPr>
          <w:p w:rsidR="00985265" w:rsidRDefault="00252B8C" w:rsidP="00551CD0">
            <w:pPr>
              <w:pStyle w:val="BodyText-NoIndent"/>
            </w:pPr>
            <w:r>
              <w:t>Honorable Colleen O’Toole</w:t>
            </w:r>
          </w:p>
        </w:tc>
        <w:tc>
          <w:tcPr>
            <w:tcW w:w="7586" w:type="dxa"/>
          </w:tcPr>
          <w:p w:rsidR="00985265" w:rsidRDefault="00252B8C" w:rsidP="00467FB3">
            <w:pPr>
              <w:pStyle w:val="BodyText-NoIndent"/>
              <w:tabs>
                <w:tab w:val="left" w:pos="1200"/>
              </w:tabs>
            </w:pPr>
            <w:r>
              <w:t xml:space="preserve">Yes, I believe this is a good question, Hazel, ’cause you don’t, I don’t really think of myself in terms of having a super competency, and I felt like taking out my robe with a big “S” on it, throwing it on my back, and saying super competency.  </w:t>
            </w:r>
          </w:p>
        </w:tc>
      </w:tr>
      <w:tr w:rsidR="00F8491A" w:rsidRPr="007C46D1" w:rsidTr="00784EB7">
        <w:tc>
          <w:tcPr>
            <w:tcW w:w="2268" w:type="dxa"/>
          </w:tcPr>
          <w:p w:rsidR="00F8491A" w:rsidRDefault="00F8491A" w:rsidP="00551CD0">
            <w:pPr>
              <w:pStyle w:val="BodyText-NoIndent"/>
            </w:pPr>
            <w:r w:rsidRPr="000657C1">
              <w:t>Hazel Shakur Quinn</w:t>
            </w:r>
          </w:p>
        </w:tc>
        <w:tc>
          <w:tcPr>
            <w:tcW w:w="7586" w:type="dxa"/>
          </w:tcPr>
          <w:p w:rsidR="00F8491A" w:rsidRDefault="00F8491A" w:rsidP="00467FB3">
            <w:pPr>
              <w:pStyle w:val="BodyText-NoIndent"/>
              <w:tabs>
                <w:tab w:val="left" w:pos="1200"/>
              </w:tabs>
            </w:pPr>
            <w:r>
              <w:t>The cape [</w:t>
            </w:r>
            <w:r w:rsidRPr="00F8491A">
              <w:rPr>
                <w:i/>
              </w:rPr>
              <w:t>laughter</w:t>
            </w:r>
            <w:r>
              <w:t>].</w:t>
            </w:r>
          </w:p>
        </w:tc>
      </w:tr>
      <w:tr w:rsidR="00F8491A" w:rsidRPr="007C46D1" w:rsidTr="00784EB7">
        <w:tc>
          <w:tcPr>
            <w:tcW w:w="2268" w:type="dxa"/>
          </w:tcPr>
          <w:p w:rsidR="00F8491A" w:rsidRPr="000657C1" w:rsidRDefault="00F8491A" w:rsidP="00551CD0">
            <w:pPr>
              <w:pStyle w:val="BodyText-NoIndent"/>
            </w:pPr>
            <w:r>
              <w:t>Honorable Colleen O’Toole</w:t>
            </w:r>
          </w:p>
        </w:tc>
        <w:tc>
          <w:tcPr>
            <w:tcW w:w="7586" w:type="dxa"/>
          </w:tcPr>
          <w:p w:rsidR="007C5F96" w:rsidRDefault="00F8491A" w:rsidP="007C5F96">
            <w:pPr>
              <w:pStyle w:val="BodyText-NoIndent"/>
              <w:tabs>
                <w:tab w:val="left" w:pos="1200"/>
              </w:tabs>
            </w:pPr>
            <w:r>
              <w:t xml:space="preserve">So I think, when I thought about it, I am a big fan of </w:t>
            </w:r>
            <w:r w:rsidR="00521B7C">
              <w:t>Br</w:t>
            </w:r>
            <w:r>
              <w:t>en</w:t>
            </w:r>
            <w:r w:rsidR="00521B7C">
              <w:t>é</w:t>
            </w:r>
            <w:r>
              <w:t xml:space="preserve"> Brown, who deals with, she’s a social worker, she’s an author, and she deals with the issue of </w:t>
            </w:r>
            <w:r w:rsidR="00785442">
              <w:t>resilience</w:t>
            </w:r>
            <w:r>
              <w:t>, and vulnerability, and change, and these are super emotions.  These are, these are our core to where we operate from.  And so, by being resilient, it’s not the same as being persistent.  Emotional resilience is about looking at yourself, and then going, it like, every meeting I come out</w:t>
            </w:r>
            <w:r w:rsidR="007C5F96">
              <w:t xml:space="preserve"> of</w:t>
            </w:r>
            <w:r>
              <w:t xml:space="preserve">, I go </w:t>
            </w:r>
            <w:r w:rsidR="007C5F96">
              <w:t>and</w:t>
            </w:r>
            <w:r>
              <w:t xml:space="preserve"> I think, alright, what happened in that meeting, you know, regardless of the outcome, whether I, you know, I got my point across and I felt victorious, you know, I got my way, or if I was, like, man, I got slaughtered in there, how come?  [</w:t>
            </w:r>
            <w:r w:rsidRPr="00521B7C">
              <w:rPr>
                <w:i/>
              </w:rPr>
              <w:t>laughs</w:t>
            </w:r>
            <w:r>
              <w:t xml:space="preserve">]  So, I always, I always go in and I look and I say, what did I do?, what are my strengths?, what are my weaknesses?  </w:t>
            </w:r>
            <w:r w:rsidR="00521B7C">
              <w:t xml:space="preserve">And being resilient is about understanding where your vulnerabilities are, and showing up and going back at those vulnerabilities and working through the tough stuff both personally and professionally.  But if you get </w:t>
            </w:r>
            <w:r w:rsidR="00521B7C">
              <w:lastRenderedPageBreak/>
              <w:t xml:space="preserve">the work done personally, then it really doesn’t matter what happens because you can weather almost any storm.  </w:t>
            </w:r>
          </w:p>
          <w:p w:rsidR="00F8491A" w:rsidRDefault="00521B7C" w:rsidP="007C5F96">
            <w:pPr>
              <w:pStyle w:val="BodyText-NoIndent"/>
              <w:tabs>
                <w:tab w:val="left" w:pos="1200"/>
              </w:tabs>
            </w:pPr>
            <w:r>
              <w:t>So, that and overcoming the issue of shame.  Women, particularly, operate around the issue of shame.  And shame, shame is like kryptonite to resilience, to use more Superman or Superwoman analogies, and so those, that is I think is my competency and I work at it, like, every day.  Not a day goes by where I’m not doing that self-analysis.</w:t>
            </w:r>
          </w:p>
        </w:tc>
      </w:tr>
      <w:tr w:rsidR="00521B7C" w:rsidRPr="007C46D1" w:rsidTr="00784EB7">
        <w:tc>
          <w:tcPr>
            <w:tcW w:w="2268" w:type="dxa"/>
          </w:tcPr>
          <w:p w:rsidR="00521B7C" w:rsidRDefault="00521B7C" w:rsidP="00551CD0">
            <w:pPr>
              <w:pStyle w:val="BodyText-NoIndent"/>
            </w:pPr>
            <w:r w:rsidRPr="000657C1">
              <w:lastRenderedPageBreak/>
              <w:t>Hazel Shakur Quinn</w:t>
            </w:r>
          </w:p>
        </w:tc>
        <w:tc>
          <w:tcPr>
            <w:tcW w:w="7586" w:type="dxa"/>
          </w:tcPr>
          <w:p w:rsidR="00521B7C" w:rsidRDefault="00521B7C" w:rsidP="00521B7C">
            <w:pPr>
              <w:pStyle w:val="BodyText-NoIndent"/>
              <w:tabs>
                <w:tab w:val="left" w:pos="1200"/>
              </w:tabs>
            </w:pPr>
            <w:r>
              <w:t>Thank you, Colleen.  Jo?</w:t>
            </w:r>
          </w:p>
        </w:tc>
      </w:tr>
      <w:tr w:rsidR="00521B7C" w:rsidRPr="007C46D1" w:rsidTr="00784EB7">
        <w:tc>
          <w:tcPr>
            <w:tcW w:w="2268" w:type="dxa"/>
          </w:tcPr>
          <w:p w:rsidR="00521B7C" w:rsidRPr="000657C1" w:rsidRDefault="00FA00A7" w:rsidP="00551CD0">
            <w:pPr>
              <w:pStyle w:val="BodyText-NoIndent"/>
            </w:pPr>
            <w:r>
              <w:t>Joanna Addison</w:t>
            </w:r>
          </w:p>
        </w:tc>
        <w:tc>
          <w:tcPr>
            <w:tcW w:w="7586" w:type="dxa"/>
          </w:tcPr>
          <w:p w:rsidR="00521B7C" w:rsidRDefault="0029581E" w:rsidP="002745B4">
            <w:pPr>
              <w:pStyle w:val="BodyText-NoIndent"/>
              <w:tabs>
                <w:tab w:val="left" w:pos="1200"/>
              </w:tabs>
            </w:pPr>
            <w:r>
              <w:t>I mean, I just, Colleen, I’m just totally with you, that vulnerability</w:t>
            </w:r>
            <w:r w:rsidR="007C5F96">
              <w:t>, I think,</w:t>
            </w:r>
            <w:r>
              <w:t xml:space="preserve"> is really important.  I think also as leaders, in particular if you do have experience, we have a tendency to be quite opinionated sometimes, think we know everything.  And I think for me, particularly with change, it’s about stopping that, well if there’s a mistake, for example, this is what you should have done, this is how I would have done it, and actually going to the heart of why that happened, listening, asking questi</w:t>
            </w:r>
            <w:r w:rsidR="002745B4">
              <w:t>ons, how, why, what, and learning, ’cause I think it goes exactly back to what you were saying, Colleen, about resilience, adaptability, you can’t change, you can’t grow, you can’t move forward unless you’re asking those questions.  You need to be open-minded.</w:t>
            </w:r>
          </w:p>
        </w:tc>
      </w:tr>
      <w:tr w:rsidR="002745B4" w:rsidRPr="007C46D1" w:rsidTr="00784EB7">
        <w:tc>
          <w:tcPr>
            <w:tcW w:w="2268" w:type="dxa"/>
          </w:tcPr>
          <w:p w:rsidR="002745B4" w:rsidRPr="000657C1" w:rsidRDefault="00FA00A7" w:rsidP="00551CD0">
            <w:pPr>
              <w:pStyle w:val="BodyText-NoIndent"/>
            </w:pPr>
            <w:r w:rsidRPr="000657C1">
              <w:t>Hazel Shakur Quinn</w:t>
            </w:r>
          </w:p>
        </w:tc>
        <w:tc>
          <w:tcPr>
            <w:tcW w:w="7586" w:type="dxa"/>
          </w:tcPr>
          <w:p w:rsidR="002745B4" w:rsidRDefault="00EF2A5E" w:rsidP="002745B4">
            <w:pPr>
              <w:pStyle w:val="BodyText-NoIndent"/>
              <w:tabs>
                <w:tab w:val="left" w:pos="1200"/>
              </w:tabs>
            </w:pPr>
            <w:r>
              <w:t xml:space="preserve">Thanks </w:t>
            </w:r>
            <w:r w:rsidR="002745B4">
              <w:t>Jo.  Kiran</w:t>
            </w:r>
            <w:r>
              <w:t>?</w:t>
            </w:r>
          </w:p>
        </w:tc>
      </w:tr>
      <w:tr w:rsidR="002745B4" w:rsidRPr="007C46D1" w:rsidTr="00784EB7">
        <w:tc>
          <w:tcPr>
            <w:tcW w:w="2268" w:type="dxa"/>
          </w:tcPr>
          <w:p w:rsidR="002745B4" w:rsidRPr="000657C1" w:rsidRDefault="00FA00A7" w:rsidP="00551CD0">
            <w:pPr>
              <w:pStyle w:val="BodyText-NoIndent"/>
            </w:pPr>
            <w:r>
              <w:t>Kiran Scarr</w:t>
            </w:r>
          </w:p>
        </w:tc>
        <w:tc>
          <w:tcPr>
            <w:tcW w:w="7586" w:type="dxa"/>
          </w:tcPr>
          <w:p w:rsidR="002745B4" w:rsidRDefault="002745B4">
            <w:pPr>
              <w:pStyle w:val="BodyText-NoIndent"/>
              <w:tabs>
                <w:tab w:val="left" w:pos="1200"/>
              </w:tabs>
            </w:pPr>
            <w:r>
              <w:t xml:space="preserve">Alright, just it’s lovely </w:t>
            </w:r>
            <w:r w:rsidR="007C5F96">
              <w:t xml:space="preserve">to hear </w:t>
            </w:r>
            <w:r>
              <w:t xml:space="preserve">this actually </w:t>
            </w:r>
            <w:r w:rsidR="007C5F96">
              <w:t>’</w:t>
            </w:r>
            <w:r>
              <w:t xml:space="preserve">cause </w:t>
            </w:r>
            <w:r w:rsidR="007C5F96">
              <w:t xml:space="preserve">it’s, it’s, </w:t>
            </w:r>
            <w:r>
              <w:t xml:space="preserve">I think it’s very consistent messages.  </w:t>
            </w:r>
            <w:r w:rsidR="007C5F96">
              <w:t xml:space="preserve">I mean, </w:t>
            </w:r>
            <w:r>
              <w:t xml:space="preserve">I think for me, probably the game-changer was understanding the difference </w:t>
            </w:r>
            <w:r w:rsidR="005C2696">
              <w:t xml:space="preserve">between </w:t>
            </w:r>
            <w:r>
              <w:t xml:space="preserve">fixed-mindset and growth-mindset.  </w:t>
            </w:r>
            <w:r w:rsidR="005C2696">
              <w:t>And</w:t>
            </w:r>
            <w:r>
              <w:t xml:space="preserve"> mean I throwing myself into this concept of growth-mindset, which is about seeing yourself really embracing </w:t>
            </w:r>
            <w:r w:rsidR="00785442">
              <w:t>uncertainty</w:t>
            </w:r>
            <w:r>
              <w:t xml:space="preserve">, </w:t>
            </w:r>
            <w:r w:rsidR="005C2696">
              <w:t xml:space="preserve">so </w:t>
            </w:r>
            <w:r>
              <w:t xml:space="preserve">you know, not fearing change, but actually just open your arms and jumping in it, </w:t>
            </w:r>
            <w:r w:rsidR="005C2696">
              <w:t xml:space="preserve">and </w:t>
            </w:r>
            <w:r>
              <w:t>so</w:t>
            </w:r>
            <w:r w:rsidR="005C2696">
              <w:t>,</w:t>
            </w:r>
            <w:r>
              <w:t xml:space="preserve"> what we’re in midst at the moment, you can have two, you know, you can have two approaches.  You can either just fear it, and regress and shrink, or you can just sit in it, just embrace it, and </w:t>
            </w:r>
            <w:r w:rsidR="005C2696">
              <w:t xml:space="preserve">then </w:t>
            </w:r>
            <w:r>
              <w:t xml:space="preserve">that’s when the possibilities start, start, you know, coming your way.  </w:t>
            </w:r>
            <w:r w:rsidR="005C2696">
              <w:t>It just unleashes possibilities a</w:t>
            </w:r>
            <w:r>
              <w:t xml:space="preserve">nd </w:t>
            </w:r>
            <w:r w:rsidR="006254A7">
              <w:t>growth-mindset</w:t>
            </w:r>
            <w:r>
              <w:t xml:space="preserve"> about, </w:t>
            </w:r>
            <w:r w:rsidR="006254A7">
              <w:t>John Kotter</w:t>
            </w:r>
            <w:r>
              <w:t xml:space="preserve"> talks about this, it’s about a lifetime of learning. </w:t>
            </w:r>
            <w:r w:rsidR="00A102BC">
              <w:t xml:space="preserve"> So </w:t>
            </w:r>
            <w:r w:rsidR="005C2696">
              <w:t xml:space="preserve">saying </w:t>
            </w:r>
            <w:r w:rsidR="00FA00A7">
              <w:t>that’s</w:t>
            </w:r>
            <w:r w:rsidR="00A102BC">
              <w:t xml:space="preserve"> probably been the common theme in my sort of leadership career has been </w:t>
            </w:r>
            <w:r w:rsidR="005C2696">
              <w:t xml:space="preserve">I </w:t>
            </w:r>
            <w:r w:rsidR="00A102BC">
              <w:t xml:space="preserve">continually learn and grow.  I seek information </w:t>
            </w:r>
            <w:r w:rsidR="00186164">
              <w:t>and ma open.</w:t>
            </w:r>
            <w:r w:rsidR="00A102BC">
              <w:t xml:space="preserve"> I don’t have all the answers, none of us </w:t>
            </w:r>
            <w:r w:rsidR="00FA00A7">
              <w:t xml:space="preserve">as leaders, none of us </w:t>
            </w:r>
            <w:r w:rsidR="00A102BC">
              <w:t>have all the answers.  It’s a lifetime of learning.  This one thing I teach my kids, I don’t actually care, I don’t care what they end up doing as a career, but I always say, “Be kind, be curious, and be brave.”  Those three things.  Be kind, be curious, and be brave.  And I think that’s lessons for all of us</w:t>
            </w:r>
            <w:r w:rsidR="00FA00A7">
              <w:t>, really.</w:t>
            </w:r>
            <w:r w:rsidR="00A102BC">
              <w:t xml:space="preserve"> </w:t>
            </w:r>
            <w:r>
              <w:t xml:space="preserve"> </w:t>
            </w:r>
          </w:p>
        </w:tc>
      </w:tr>
      <w:tr w:rsidR="00FA00A7" w:rsidRPr="007C46D1" w:rsidTr="00784EB7">
        <w:tc>
          <w:tcPr>
            <w:tcW w:w="2268" w:type="dxa"/>
          </w:tcPr>
          <w:p w:rsidR="00FA00A7" w:rsidRDefault="00FA00A7" w:rsidP="00551CD0">
            <w:pPr>
              <w:pStyle w:val="BodyText-NoIndent"/>
            </w:pPr>
            <w:r w:rsidRPr="000657C1">
              <w:t>Hazel Shakur Quinn</w:t>
            </w:r>
          </w:p>
        </w:tc>
        <w:tc>
          <w:tcPr>
            <w:tcW w:w="7586" w:type="dxa"/>
          </w:tcPr>
          <w:p w:rsidR="00FA00A7" w:rsidRPr="00A71617" w:rsidRDefault="00FA00A7">
            <w:pPr>
              <w:pStyle w:val="BodyText-NoIndent"/>
              <w:tabs>
                <w:tab w:val="left" w:pos="1200"/>
              </w:tabs>
            </w:pPr>
            <w:r>
              <w:t>Good advice, ladies, good advice.  That brings us to the end of our discussion.  Before I head to questions from the audience, let me check back in with you audience, let me put up another quick poll to see how you’re feeling.  So based on the insight shared by our expert, do you feel more co</w:t>
            </w:r>
            <w:r w:rsidR="00D17DCF">
              <w:t>nfident</w:t>
            </w:r>
            <w:r>
              <w:t xml:space="preserve"> participating in virtual meetings in the future</w:t>
            </w:r>
            <w:r w:rsidR="00E335A1">
              <w:t>?</w:t>
            </w:r>
            <w:r>
              <w:t xml:space="preserve">  Quick Yes or No.</w:t>
            </w:r>
            <w:r w:rsidR="00E335A1">
              <w:t xml:space="preserve"> </w:t>
            </w:r>
          </w:p>
        </w:tc>
      </w:tr>
      <w:tr w:rsidR="00A71617" w:rsidRPr="007C46D1" w:rsidTr="00784EB7">
        <w:tc>
          <w:tcPr>
            <w:tcW w:w="2268" w:type="dxa"/>
          </w:tcPr>
          <w:p w:rsidR="00A71617" w:rsidRPr="000657C1" w:rsidRDefault="00A71617" w:rsidP="00551CD0">
            <w:pPr>
              <w:pStyle w:val="BodyText-NoIndent"/>
            </w:pPr>
            <w:r>
              <w:t>Honorable Colleen O’Toole</w:t>
            </w:r>
          </w:p>
        </w:tc>
        <w:tc>
          <w:tcPr>
            <w:tcW w:w="7586" w:type="dxa"/>
          </w:tcPr>
          <w:p w:rsidR="00A71617" w:rsidRDefault="009242D4">
            <w:pPr>
              <w:pStyle w:val="BodyText-NoIndent"/>
              <w:tabs>
                <w:tab w:val="left" w:pos="1200"/>
              </w:tabs>
            </w:pPr>
            <w:r>
              <w:t xml:space="preserve"> Hazel,</w:t>
            </w:r>
            <w:r w:rsidR="003F669F">
              <w:t xml:space="preserve"> Coll</w:t>
            </w:r>
            <w:r>
              <w:t>e</w:t>
            </w:r>
            <w:r w:rsidR="003F669F">
              <w:t>en here, I want to hear about your super</w:t>
            </w:r>
            <w:r w:rsidR="00F439C7">
              <w:t xml:space="preserve"> competency?</w:t>
            </w:r>
            <w:r w:rsidR="003F669F">
              <w:t xml:space="preserve"> </w:t>
            </w:r>
          </w:p>
        </w:tc>
      </w:tr>
      <w:tr w:rsidR="003F669F" w:rsidRPr="007C46D1" w:rsidTr="00784EB7">
        <w:tc>
          <w:tcPr>
            <w:tcW w:w="2268" w:type="dxa"/>
          </w:tcPr>
          <w:p w:rsidR="003F669F" w:rsidRDefault="00AE4532" w:rsidP="00551CD0">
            <w:pPr>
              <w:pStyle w:val="BodyText-NoIndent"/>
            </w:pPr>
            <w:r w:rsidRPr="000657C1">
              <w:lastRenderedPageBreak/>
              <w:t>Hazel Shakur Quinn</w:t>
            </w:r>
          </w:p>
        </w:tc>
        <w:tc>
          <w:tcPr>
            <w:tcW w:w="7586" w:type="dxa"/>
          </w:tcPr>
          <w:p w:rsidR="003F669F" w:rsidRDefault="003F669F">
            <w:pPr>
              <w:pStyle w:val="BodyText-NoIndent"/>
              <w:tabs>
                <w:tab w:val="left" w:pos="1200"/>
              </w:tabs>
            </w:pPr>
            <w:r>
              <w:t>Oh Coll</w:t>
            </w:r>
            <w:r w:rsidR="009242D4">
              <w:t>e</w:t>
            </w:r>
            <w:r>
              <w:t>en</w:t>
            </w:r>
            <w:r w:rsidR="00F439C7">
              <w:t>, I’d</w:t>
            </w:r>
            <w:r>
              <w:t xml:space="preserve"> be here all day</w:t>
            </w:r>
            <w:r w:rsidR="00F439C7">
              <w:t>. I’ve learnt the Ti Amo rule.</w:t>
            </w:r>
            <w:r>
              <w:t xml:space="preserve"> T</w:t>
            </w:r>
            <w:r w:rsidR="00F439C7">
              <w:t>a</w:t>
            </w:r>
            <w:r>
              <w:t>m would you like to reveal how our audience feel</w:t>
            </w:r>
            <w:r w:rsidR="00F439C7">
              <w:t>s</w:t>
            </w:r>
            <w:r>
              <w:t xml:space="preserve"> so we could press on with questions</w:t>
            </w:r>
            <w:r w:rsidR="00AE4532">
              <w:t>?</w:t>
            </w:r>
          </w:p>
        </w:tc>
      </w:tr>
      <w:tr w:rsidR="003F669F" w:rsidRPr="007C46D1" w:rsidTr="00784EB7">
        <w:tc>
          <w:tcPr>
            <w:tcW w:w="2268" w:type="dxa"/>
          </w:tcPr>
          <w:p w:rsidR="003F669F" w:rsidRDefault="007D1A45" w:rsidP="00551CD0">
            <w:pPr>
              <w:pStyle w:val="BodyText-NoIndent"/>
            </w:pPr>
            <w:r w:rsidRPr="000657C1">
              <w:t>Hazel Shakur Quinn</w:t>
            </w:r>
          </w:p>
        </w:tc>
        <w:tc>
          <w:tcPr>
            <w:tcW w:w="7586" w:type="dxa"/>
          </w:tcPr>
          <w:p w:rsidR="003F669F" w:rsidRDefault="003F669F" w:rsidP="00DF34DE">
            <w:pPr>
              <w:pStyle w:val="BodyText-NoIndent"/>
              <w:tabs>
                <w:tab w:val="left" w:pos="1200"/>
              </w:tabs>
            </w:pPr>
            <w:r>
              <w:t>Amazing</w:t>
            </w:r>
            <w:r w:rsidR="00F439C7">
              <w:t xml:space="preserve">! </w:t>
            </w:r>
            <w:r>
              <w:t xml:space="preserve"> </w:t>
            </w:r>
            <w:r w:rsidR="006F0573">
              <w:t xml:space="preserve"> </w:t>
            </w:r>
            <w:r w:rsidR="00F439C7">
              <w:t>W</w:t>
            </w:r>
            <w:r w:rsidR="006F0573">
              <w:t>ell I’m really glad you took some insights from what was shared</w:t>
            </w:r>
            <w:r w:rsidR="00B4620C">
              <w:t>.</w:t>
            </w:r>
            <w:r w:rsidR="006F0573">
              <w:t xml:space="preserve"> </w:t>
            </w:r>
            <w:r w:rsidR="009242D4">
              <w:t>T</w:t>
            </w:r>
            <w:r w:rsidR="00B4620C">
              <w:t>a</w:t>
            </w:r>
            <w:r w:rsidR="009242D4">
              <w:t>m</w:t>
            </w:r>
            <w:r w:rsidR="006F0573">
              <w:t xml:space="preserve"> if we could go back to</w:t>
            </w:r>
            <w:r w:rsidR="00D16487">
              <w:t xml:space="preserve"> our </w:t>
            </w:r>
            <w:r w:rsidR="006254A7">
              <w:t>panelists’</w:t>
            </w:r>
            <w:r w:rsidR="00D16487">
              <w:t>.</w:t>
            </w:r>
            <w:r w:rsidR="006F0573">
              <w:t xml:space="preserve"> </w:t>
            </w:r>
            <w:r w:rsidR="00D16487">
              <w:t xml:space="preserve">Folks, all </w:t>
            </w:r>
            <w:r w:rsidR="006254A7">
              <w:t>I’ve</w:t>
            </w:r>
            <w:r w:rsidR="00D16487">
              <w:t xml:space="preserve"> got </w:t>
            </w:r>
            <w:r w:rsidR="006F0573">
              <w:t xml:space="preserve"> a lot </w:t>
            </w:r>
            <w:r w:rsidR="007D1A45">
              <w:t>of questions here</w:t>
            </w:r>
            <w:r w:rsidR="00D16487">
              <w:t>, so brilliant, so</w:t>
            </w:r>
            <w:r w:rsidR="007D1A45">
              <w:t xml:space="preserve"> get ready. Ok thank you for th</w:t>
            </w:r>
            <w:r w:rsidR="00D16487">
              <w:t>ose</w:t>
            </w:r>
            <w:r w:rsidR="007D1A45">
              <w:t xml:space="preserve"> questions I’m interested to know</w:t>
            </w:r>
            <w:r w:rsidR="006F0573">
              <w:t xml:space="preserve"> </w:t>
            </w:r>
            <w:r w:rsidR="007D1A45">
              <w:t xml:space="preserve"> the </w:t>
            </w:r>
            <w:r w:rsidR="006254A7">
              <w:t>panel’s</w:t>
            </w:r>
            <w:r w:rsidR="00D16487">
              <w:t xml:space="preserve"> </w:t>
            </w:r>
            <w:r w:rsidR="007D1A45">
              <w:t>experience of</w:t>
            </w:r>
            <w:r w:rsidR="00D16487">
              <w:t xml:space="preserve"> </w:t>
            </w:r>
            <w:r w:rsidR="006254A7">
              <w:t>empowering junior</w:t>
            </w:r>
            <w:r w:rsidR="007D1A45">
              <w:t xml:space="preserve"> team members by asking them to lead </w:t>
            </w:r>
            <w:r w:rsidR="00F85A29">
              <w:t>meetings</w:t>
            </w:r>
            <w:r w:rsidR="00D16487">
              <w:t xml:space="preserve"> as a way of building</w:t>
            </w:r>
            <w:r w:rsidR="00F85A29">
              <w:t xml:space="preserve"> </w:t>
            </w:r>
            <w:r w:rsidR="007D1A45">
              <w:t>their experience and their confidence. Who wants to take that one?</w:t>
            </w:r>
          </w:p>
        </w:tc>
      </w:tr>
      <w:tr w:rsidR="006F0573" w:rsidRPr="007C46D1" w:rsidTr="00784EB7">
        <w:tc>
          <w:tcPr>
            <w:tcW w:w="2268" w:type="dxa"/>
          </w:tcPr>
          <w:p w:rsidR="006F0573" w:rsidRDefault="006F0573">
            <w:pPr>
              <w:pStyle w:val="BodyText-NoIndent"/>
            </w:pPr>
          </w:p>
        </w:tc>
        <w:tc>
          <w:tcPr>
            <w:tcW w:w="7586" w:type="dxa"/>
          </w:tcPr>
          <w:p w:rsidR="006F0573" w:rsidRDefault="00F85A29" w:rsidP="003F669F">
            <w:pPr>
              <w:pStyle w:val="BodyText-NoIndent"/>
              <w:tabs>
                <w:tab w:val="left" w:pos="1200"/>
              </w:tabs>
            </w:pPr>
            <w:r w:rsidRPr="00DD687E">
              <w:t>[</w:t>
            </w:r>
            <w:r w:rsidRPr="00DD687E">
              <w:rPr>
                <w:i/>
              </w:rPr>
              <w:t>simultaneous speaking</w:t>
            </w:r>
            <w:r w:rsidRPr="00DD687E">
              <w:t>]</w:t>
            </w:r>
          </w:p>
        </w:tc>
      </w:tr>
      <w:tr w:rsidR="00D16487" w:rsidRPr="007C46D1" w:rsidTr="00784EB7">
        <w:tc>
          <w:tcPr>
            <w:tcW w:w="2268" w:type="dxa"/>
          </w:tcPr>
          <w:p w:rsidR="00D16487" w:rsidRDefault="00D16487" w:rsidP="00551CD0">
            <w:pPr>
              <w:pStyle w:val="BodyText-NoIndent"/>
            </w:pPr>
            <w:r>
              <w:t>Honorable Colleen O’Toole</w:t>
            </w:r>
          </w:p>
        </w:tc>
        <w:tc>
          <w:tcPr>
            <w:tcW w:w="7586" w:type="dxa"/>
          </w:tcPr>
          <w:p w:rsidR="00D16487" w:rsidRPr="00DD687E" w:rsidRDefault="00D16487" w:rsidP="003F669F">
            <w:pPr>
              <w:pStyle w:val="BodyText-NoIndent"/>
              <w:tabs>
                <w:tab w:val="left" w:pos="1200"/>
              </w:tabs>
            </w:pPr>
            <w:r>
              <w:t>Go ahead Jo.</w:t>
            </w:r>
          </w:p>
        </w:tc>
      </w:tr>
      <w:tr w:rsidR="00D16487" w:rsidRPr="007C46D1" w:rsidTr="00784EB7">
        <w:tc>
          <w:tcPr>
            <w:tcW w:w="2268" w:type="dxa"/>
          </w:tcPr>
          <w:p w:rsidR="00D16487" w:rsidRPr="000657C1" w:rsidRDefault="00D16487" w:rsidP="00551CD0">
            <w:pPr>
              <w:pStyle w:val="BodyText-NoIndent"/>
            </w:pPr>
            <w:r>
              <w:t>Joanna Addison</w:t>
            </w:r>
          </w:p>
        </w:tc>
        <w:tc>
          <w:tcPr>
            <w:tcW w:w="7586" w:type="dxa"/>
          </w:tcPr>
          <w:p w:rsidR="00D16487" w:rsidRDefault="00D16487">
            <w:pPr>
              <w:pStyle w:val="BodyText-NoIndent"/>
              <w:tabs>
                <w:tab w:val="left" w:pos="1200"/>
              </w:tabs>
            </w:pPr>
            <w:r>
              <w:t>No. no go on please.</w:t>
            </w:r>
          </w:p>
        </w:tc>
      </w:tr>
      <w:tr w:rsidR="006F0573" w:rsidRPr="007C46D1" w:rsidTr="00784EB7">
        <w:tc>
          <w:tcPr>
            <w:tcW w:w="2268" w:type="dxa"/>
          </w:tcPr>
          <w:p w:rsidR="006F0573" w:rsidRDefault="00F85A29" w:rsidP="00551CD0">
            <w:pPr>
              <w:pStyle w:val="BodyText-NoIndent"/>
            </w:pPr>
            <w:r w:rsidRPr="000657C1">
              <w:t>Hazel Shakur Quinn</w:t>
            </w:r>
          </w:p>
        </w:tc>
        <w:tc>
          <w:tcPr>
            <w:tcW w:w="7586" w:type="dxa"/>
          </w:tcPr>
          <w:p w:rsidR="006F0573" w:rsidRDefault="006254A7">
            <w:pPr>
              <w:pStyle w:val="BodyText-NoIndent"/>
              <w:tabs>
                <w:tab w:val="left" w:pos="1200"/>
              </w:tabs>
            </w:pPr>
            <w:r>
              <w:t>Don’t</w:t>
            </w:r>
            <w:r w:rsidR="00D16487">
              <w:t xml:space="preserve"> be nice, j</w:t>
            </w:r>
            <w:r w:rsidR="00F85A29">
              <w:t xml:space="preserve">ust go come on. </w:t>
            </w:r>
            <w:r w:rsidR="00537292">
              <w:t xml:space="preserve"> [</w:t>
            </w:r>
            <w:r w:rsidR="00537292" w:rsidRPr="00B02C5C">
              <w:rPr>
                <w:i/>
              </w:rPr>
              <w:t>laugh</w:t>
            </w:r>
            <w:r w:rsidR="00537292">
              <w:rPr>
                <w:i/>
              </w:rPr>
              <w:t>ing</w:t>
            </w:r>
            <w:r w:rsidR="00537292">
              <w:t>]</w:t>
            </w:r>
          </w:p>
        </w:tc>
      </w:tr>
      <w:tr w:rsidR="006F0573" w:rsidRPr="007C46D1" w:rsidTr="00784EB7">
        <w:tc>
          <w:tcPr>
            <w:tcW w:w="2268" w:type="dxa"/>
          </w:tcPr>
          <w:p w:rsidR="006F0573" w:rsidRDefault="00AE4532" w:rsidP="00551CD0">
            <w:pPr>
              <w:pStyle w:val="BodyText-NoIndent"/>
            </w:pPr>
            <w:r>
              <w:t>Honorable Colleen O’Toole</w:t>
            </w:r>
          </w:p>
        </w:tc>
        <w:tc>
          <w:tcPr>
            <w:tcW w:w="7586" w:type="dxa"/>
          </w:tcPr>
          <w:p w:rsidR="006F0573" w:rsidRDefault="00F85A29" w:rsidP="00F85A29">
            <w:pPr>
              <w:pStyle w:val="BodyText-NoIndent"/>
              <w:tabs>
                <w:tab w:val="left" w:pos="1200"/>
              </w:tabs>
            </w:pPr>
            <w:r>
              <w:t xml:space="preserve">I think it’s a great idea. I do it routinely but you have to make sure that you set the person up for success if they never lead a meeting before and so I usually start out especially with my juniors I try to give everybody an agenda item. If there is enough agenda items in the room and so everyone </w:t>
            </w:r>
            <w:r w:rsidR="00260272">
              <w:t xml:space="preserve">one assigned and this is their agenda item and I let them run that segment. Pretty much that’s what I do </w:t>
            </w:r>
          </w:p>
        </w:tc>
      </w:tr>
      <w:tr w:rsidR="006F0573" w:rsidRPr="007C46D1" w:rsidTr="00784EB7">
        <w:tc>
          <w:tcPr>
            <w:tcW w:w="2268" w:type="dxa"/>
          </w:tcPr>
          <w:p w:rsidR="006F0573" w:rsidRDefault="00C00C49" w:rsidP="00551CD0">
            <w:pPr>
              <w:pStyle w:val="BodyText-NoIndent"/>
            </w:pPr>
            <w:r w:rsidRPr="000657C1">
              <w:t>Hazel Shakur Quinn</w:t>
            </w:r>
          </w:p>
        </w:tc>
        <w:tc>
          <w:tcPr>
            <w:tcW w:w="7586" w:type="dxa"/>
          </w:tcPr>
          <w:p w:rsidR="006F0573" w:rsidRDefault="00260272">
            <w:pPr>
              <w:pStyle w:val="BodyText-NoIndent"/>
              <w:tabs>
                <w:tab w:val="left" w:pos="1200"/>
              </w:tabs>
            </w:pPr>
            <w:r>
              <w:t>That’s a great point Jo</w:t>
            </w:r>
            <w:r w:rsidR="00285F82">
              <w:t>?</w:t>
            </w:r>
          </w:p>
        </w:tc>
      </w:tr>
      <w:tr w:rsidR="006F0573" w:rsidRPr="007C46D1" w:rsidTr="00784EB7">
        <w:tc>
          <w:tcPr>
            <w:tcW w:w="2268" w:type="dxa"/>
          </w:tcPr>
          <w:p w:rsidR="006F0573" w:rsidRDefault="00410F62" w:rsidP="00551CD0">
            <w:pPr>
              <w:pStyle w:val="BodyText-NoIndent"/>
            </w:pPr>
            <w:r>
              <w:t>Joanna Addison</w:t>
            </w:r>
          </w:p>
        </w:tc>
        <w:tc>
          <w:tcPr>
            <w:tcW w:w="7586" w:type="dxa"/>
          </w:tcPr>
          <w:p w:rsidR="006F0573" w:rsidRDefault="00260272">
            <w:pPr>
              <w:pStyle w:val="BodyText-NoIndent"/>
              <w:tabs>
                <w:tab w:val="left" w:pos="1200"/>
              </w:tabs>
            </w:pPr>
            <w:r>
              <w:t xml:space="preserve">And do In our leadership team meetings we have a lead sponsor for more junior meeting in the team to come and present. And just like you said setting them up for success is key because there are certain things </w:t>
            </w:r>
            <w:r w:rsidR="000C2D76">
              <w:t xml:space="preserve">that people will look going forward in terms of </w:t>
            </w:r>
            <w:r w:rsidR="00285F82">
              <w:t xml:space="preserve">the content, </w:t>
            </w:r>
            <w:r w:rsidR="000C2D76" w:rsidRPr="00DD687E">
              <w:rPr>
                <w:i/>
              </w:rPr>
              <w:t>e</w:t>
            </w:r>
            <w:r w:rsidR="000C2D76" w:rsidRPr="00DD687E">
              <w:t>]</w:t>
            </w:r>
            <w:r w:rsidR="000C2D76">
              <w:t xml:space="preserve">  the presentation and so helping them to understand what that is whether for example you need a outcome or it’s just for information whatever it might be your setting it. But it really key to our leadership team</w:t>
            </w:r>
            <w:r w:rsidR="00C00C49">
              <w:t>s</w:t>
            </w:r>
            <w:r w:rsidR="000C2D76">
              <w:t xml:space="preserve"> to make sure that they spo</w:t>
            </w:r>
            <w:r w:rsidR="00285F82">
              <w:t>nsor</w:t>
            </w:r>
            <w:r w:rsidR="000C2D76">
              <w:t xml:space="preserve"> someone to come in and be present  rather </w:t>
            </w:r>
            <w:r w:rsidR="00285F82">
              <w:t xml:space="preserve">than </w:t>
            </w:r>
            <w:r w:rsidR="000C2D76">
              <w:t>leaders doing it. And the</w:t>
            </w:r>
            <w:r w:rsidR="00285F82">
              <w:t>n</w:t>
            </w:r>
            <w:r w:rsidR="000C2D76">
              <w:t xml:space="preserve"> g</w:t>
            </w:r>
            <w:r w:rsidR="00285F82">
              <w:t>iving them</w:t>
            </w:r>
            <w:r w:rsidR="000C2D76">
              <w:t xml:space="preserve"> feedback as to how they</w:t>
            </w:r>
            <w:r w:rsidR="00285F82">
              <w:t>’ve</w:t>
            </w:r>
            <w:r w:rsidR="00C00C49">
              <w:t xml:space="preserve"> done and how they can improve</w:t>
            </w:r>
            <w:r w:rsidR="000C2D76">
              <w:t xml:space="preserve"> </w:t>
            </w:r>
            <w:r w:rsidR="00285F82">
              <w:t>or work.</w:t>
            </w:r>
          </w:p>
        </w:tc>
      </w:tr>
      <w:tr w:rsidR="006F0573" w:rsidRPr="007C46D1" w:rsidTr="00784EB7">
        <w:tc>
          <w:tcPr>
            <w:tcW w:w="2268" w:type="dxa"/>
          </w:tcPr>
          <w:p w:rsidR="006F0573" w:rsidRDefault="00C00C49" w:rsidP="00551CD0">
            <w:pPr>
              <w:pStyle w:val="BodyText-NoIndent"/>
            </w:pPr>
            <w:r w:rsidRPr="000657C1">
              <w:t>Hazel Shakur Quinn</w:t>
            </w:r>
          </w:p>
        </w:tc>
        <w:tc>
          <w:tcPr>
            <w:tcW w:w="7586" w:type="dxa"/>
          </w:tcPr>
          <w:p w:rsidR="006F0573" w:rsidRDefault="00C00C49">
            <w:pPr>
              <w:pStyle w:val="BodyText-NoIndent"/>
              <w:tabs>
                <w:tab w:val="left" w:pos="1200"/>
              </w:tabs>
            </w:pPr>
            <w:r>
              <w:t xml:space="preserve">Yes that’s a really </w:t>
            </w:r>
            <w:r w:rsidR="00285F82">
              <w:t xml:space="preserve">a </w:t>
            </w:r>
            <w:r>
              <w:t xml:space="preserve">good idea. Next one is a really good question and </w:t>
            </w:r>
            <w:r w:rsidR="004D7C28">
              <w:t>definitely</w:t>
            </w:r>
            <w:r>
              <w:t xml:space="preserve"> on point  A</w:t>
            </w:r>
            <w:r w:rsidR="009242D4">
              <w:t>s</w:t>
            </w:r>
            <w:r>
              <w:t xml:space="preserve"> female lawyers </w:t>
            </w:r>
            <w:r w:rsidR="004D7C28">
              <w:t xml:space="preserve">how can we ensure not to be seen as </w:t>
            </w:r>
            <w:r w:rsidR="00737BF6">
              <w:t>subjective</w:t>
            </w:r>
            <w:r w:rsidR="004D7C28">
              <w:t xml:space="preserve"> when bringing gender </w:t>
            </w:r>
            <w:r w:rsidR="00737BF6">
              <w:t>diversity issues</w:t>
            </w:r>
            <w:r w:rsidR="004D7C28">
              <w:t xml:space="preserve"> to the table? </w:t>
            </w:r>
          </w:p>
        </w:tc>
      </w:tr>
      <w:tr w:rsidR="006F0573" w:rsidRPr="007C46D1" w:rsidTr="00784EB7">
        <w:tc>
          <w:tcPr>
            <w:tcW w:w="2268" w:type="dxa"/>
          </w:tcPr>
          <w:p w:rsidR="006F0573" w:rsidRDefault="00C54424" w:rsidP="00551CD0">
            <w:pPr>
              <w:pStyle w:val="BodyText-NoIndent"/>
            </w:pPr>
            <w:r>
              <w:t>Honorable Colleen O’Toole</w:t>
            </w:r>
          </w:p>
        </w:tc>
        <w:tc>
          <w:tcPr>
            <w:tcW w:w="7586" w:type="dxa"/>
          </w:tcPr>
          <w:p w:rsidR="006F0573" w:rsidRDefault="004D7C28" w:rsidP="003F669F">
            <w:pPr>
              <w:pStyle w:val="BodyText-NoIndent"/>
              <w:tabs>
                <w:tab w:val="left" w:pos="1200"/>
              </w:tabs>
            </w:pPr>
            <w:r>
              <w:t>I got the last one, go head guys</w:t>
            </w:r>
          </w:p>
        </w:tc>
      </w:tr>
      <w:tr w:rsidR="004D7C28" w:rsidRPr="007C46D1" w:rsidTr="00784EB7">
        <w:tc>
          <w:tcPr>
            <w:tcW w:w="2268" w:type="dxa"/>
          </w:tcPr>
          <w:p w:rsidR="004D7C28" w:rsidRDefault="004D7C28" w:rsidP="00551CD0">
            <w:pPr>
              <w:pStyle w:val="BodyText-NoIndent"/>
            </w:pPr>
          </w:p>
        </w:tc>
        <w:tc>
          <w:tcPr>
            <w:tcW w:w="7586" w:type="dxa"/>
          </w:tcPr>
          <w:p w:rsidR="004D7C28" w:rsidRDefault="004D7C28" w:rsidP="003F669F">
            <w:pPr>
              <w:pStyle w:val="BodyText-NoIndent"/>
              <w:tabs>
                <w:tab w:val="left" w:pos="1200"/>
              </w:tabs>
            </w:pPr>
            <w:r w:rsidRPr="00DD687E">
              <w:t>[</w:t>
            </w:r>
            <w:r w:rsidRPr="00DD687E">
              <w:rPr>
                <w:i/>
              </w:rPr>
              <w:t>simultaneous speaking</w:t>
            </w:r>
            <w:r w:rsidRPr="00DD687E">
              <w:t>]</w:t>
            </w:r>
            <w:r>
              <w:t xml:space="preserve"> [</w:t>
            </w:r>
            <w:r w:rsidRPr="00B02C5C">
              <w:rPr>
                <w:i/>
              </w:rPr>
              <w:t>laughs</w:t>
            </w:r>
            <w:r>
              <w:t>]</w:t>
            </w:r>
          </w:p>
        </w:tc>
      </w:tr>
      <w:tr w:rsidR="006F0573" w:rsidRPr="007C46D1" w:rsidTr="00784EB7">
        <w:tc>
          <w:tcPr>
            <w:tcW w:w="2268" w:type="dxa"/>
          </w:tcPr>
          <w:p w:rsidR="006F0573" w:rsidRDefault="004D7C28" w:rsidP="00551CD0">
            <w:pPr>
              <w:pStyle w:val="BodyText-NoIndent"/>
            </w:pPr>
            <w:r w:rsidRPr="000657C1">
              <w:t>Hazel Shakur Quinn</w:t>
            </w:r>
          </w:p>
        </w:tc>
        <w:tc>
          <w:tcPr>
            <w:tcW w:w="7586" w:type="dxa"/>
          </w:tcPr>
          <w:p w:rsidR="006F0573" w:rsidRDefault="00C54424">
            <w:pPr>
              <w:pStyle w:val="BodyText-NoIndent"/>
              <w:tabs>
                <w:tab w:val="left" w:pos="1200"/>
              </w:tabs>
            </w:pPr>
            <w:r>
              <w:t>Kiran, y</w:t>
            </w:r>
            <w:r w:rsidR="004D7C28">
              <w:t>ou don’t mind me picking on you do you?</w:t>
            </w:r>
          </w:p>
        </w:tc>
      </w:tr>
      <w:tr w:rsidR="006F0573" w:rsidRPr="007C46D1" w:rsidTr="00784EB7">
        <w:tc>
          <w:tcPr>
            <w:tcW w:w="2268" w:type="dxa"/>
          </w:tcPr>
          <w:p w:rsidR="006F0573" w:rsidRDefault="00410F62" w:rsidP="00551CD0">
            <w:pPr>
              <w:pStyle w:val="BodyText-NoIndent"/>
            </w:pPr>
            <w:r>
              <w:t>Kiran Scarr</w:t>
            </w:r>
          </w:p>
        </w:tc>
        <w:tc>
          <w:tcPr>
            <w:tcW w:w="7586" w:type="dxa"/>
          </w:tcPr>
          <w:p w:rsidR="006F0573" w:rsidRDefault="004D7C28">
            <w:pPr>
              <w:pStyle w:val="BodyText-NoIndent"/>
              <w:tabs>
                <w:tab w:val="left" w:pos="1200"/>
              </w:tabs>
            </w:pPr>
            <w:r>
              <w:t>You</w:t>
            </w:r>
            <w:r w:rsidR="00434C35">
              <w:t>’</w:t>
            </w:r>
            <w:r>
              <w:t>r</w:t>
            </w:r>
            <w:r w:rsidR="00434C35">
              <w:t>e</w:t>
            </w:r>
            <w:r>
              <w:t xml:space="preserve"> picking on me. This is just my personal</w:t>
            </w:r>
            <w:r w:rsidR="00434C35">
              <w:t xml:space="preserve"> opinion</w:t>
            </w:r>
            <w:r>
              <w:t>, there is no right answer here right, it’s just my personal opinion. I think in the past where it has been successful when I</w:t>
            </w:r>
            <w:r w:rsidR="00434C35">
              <w:t>’ve</w:t>
            </w:r>
            <w:r>
              <w:t xml:space="preserve"> </w:t>
            </w:r>
            <w:r w:rsidR="009242D4">
              <w:t xml:space="preserve">was been </w:t>
            </w:r>
            <w:r>
              <w:t xml:space="preserve">able to coach in terms of what business success </w:t>
            </w:r>
            <w:r>
              <w:lastRenderedPageBreak/>
              <w:t xml:space="preserve">actually delivers so let’s think about what we </w:t>
            </w:r>
            <w:r w:rsidR="00434C35">
              <w:t xml:space="preserve">actually </w:t>
            </w:r>
            <w:r>
              <w:t xml:space="preserve">care about as business leaders. We care about impact </w:t>
            </w:r>
            <w:r w:rsidR="008E3A30">
              <w:t>and we care about s</w:t>
            </w:r>
            <w:r w:rsidR="00434C35">
              <w:t>ustainability</w:t>
            </w:r>
            <w:r w:rsidR="008E3A30">
              <w:t xml:space="preserve"> and </w:t>
            </w:r>
            <w:r w:rsidR="006254A7">
              <w:t>sustainable</w:t>
            </w:r>
            <w:r w:rsidR="00434C35">
              <w:t xml:space="preserve"> </w:t>
            </w:r>
            <w:r w:rsidR="008E3A30">
              <w:t xml:space="preserve">business growth and </w:t>
            </w:r>
            <w:r w:rsidR="006254A7">
              <w:t>profits. So</w:t>
            </w:r>
            <w:r w:rsidR="008E3A30">
              <w:t xml:space="preserve"> if </w:t>
            </w:r>
            <w:r w:rsidR="006254A7">
              <w:t>you’re able</w:t>
            </w:r>
            <w:r w:rsidR="008E3A30">
              <w:t xml:space="preserve"> to actually position the argument along the lines of what it does for the business I think it speaks for itself and </w:t>
            </w:r>
            <w:r w:rsidR="00943345">
              <w:t>ceases</w:t>
            </w:r>
            <w:r w:rsidR="008E3A30">
              <w:t xml:space="preserve"> to be an issue we have to do this and the</w:t>
            </w:r>
            <w:r w:rsidR="00943345">
              <w:t>n there</w:t>
            </w:r>
            <w:r w:rsidR="008E3A30">
              <w:t xml:space="preserve">’s </w:t>
            </w:r>
            <w:r w:rsidR="00943345">
              <w:t xml:space="preserve">various </w:t>
            </w:r>
            <w:r w:rsidR="008E3A30">
              <w:t xml:space="preserve">ways you can achieve </w:t>
            </w:r>
            <w:r w:rsidR="001B4FA2">
              <w:t>that and there’s a lot of data</w:t>
            </w:r>
            <w:r w:rsidR="009242D4">
              <w:t xml:space="preserve"> I mean</w:t>
            </w:r>
            <w:r w:rsidR="001B4FA2">
              <w:t xml:space="preserve"> there’s loads of dat</w:t>
            </w:r>
            <w:r w:rsidR="003E7BF5">
              <w:t>a</w:t>
            </w:r>
            <w:r w:rsidR="001B4FA2">
              <w:t xml:space="preserve"> available just Google</w:t>
            </w:r>
            <w:r w:rsidR="00943345">
              <w:t xml:space="preserve"> </w:t>
            </w:r>
            <w:r w:rsidR="006254A7">
              <w:t>I</w:t>
            </w:r>
            <w:r w:rsidR="00943345">
              <w:t xml:space="preserve">. </w:t>
            </w:r>
            <w:r w:rsidR="001B4FA2">
              <w:t>I</w:t>
            </w:r>
            <w:r w:rsidR="00943345">
              <w:t xml:space="preserve"> have</w:t>
            </w:r>
            <w:r w:rsidR="001B4FA2">
              <w:t xml:space="preserve"> actually done that for an article I actually Googled it and there’s ton</w:t>
            </w:r>
            <w:r w:rsidR="00943345">
              <w:t>nes.</w:t>
            </w:r>
            <w:r w:rsidR="001B4FA2">
              <w:t xml:space="preserve"> I was shocked on many data that sa</w:t>
            </w:r>
            <w:r w:rsidR="00943345">
              <w:t>id</w:t>
            </w:r>
            <w:r w:rsidR="001B4FA2">
              <w:t xml:space="preserve"> this has been calculated to be </w:t>
            </w:r>
            <w:r w:rsidR="00943345">
              <w:t xml:space="preserve">an </w:t>
            </w:r>
            <w:r w:rsidR="001531A4">
              <w:t>e</w:t>
            </w:r>
            <w:r w:rsidR="00943345">
              <w:t xml:space="preserve">quivalent </w:t>
            </w:r>
            <w:r w:rsidR="001531A4">
              <w:t xml:space="preserve"> of X</w:t>
            </w:r>
            <w:r w:rsidR="008D220D">
              <w:t>% age</w:t>
            </w:r>
            <w:r w:rsidR="001531A4">
              <w:t xml:space="preserve"> increase </w:t>
            </w:r>
            <w:r w:rsidR="008D220D">
              <w:t>in</w:t>
            </w:r>
            <w:r w:rsidR="001531A4">
              <w:t xml:space="preserve"> profit</w:t>
            </w:r>
            <w:r w:rsidR="008D220D">
              <w:t xml:space="preserve">, Right, </w:t>
            </w:r>
            <w:r w:rsidR="001531A4">
              <w:t xml:space="preserve"> so it’s just </w:t>
            </w:r>
            <w:r w:rsidR="001B4FA2">
              <w:t xml:space="preserve">your thinking the way of business </w:t>
            </w:r>
            <w:r w:rsidR="001531A4">
              <w:t>and actually delivering the message in that way</w:t>
            </w:r>
            <w:r w:rsidR="008D220D">
              <w:t>.</w:t>
            </w:r>
          </w:p>
        </w:tc>
      </w:tr>
      <w:tr w:rsidR="006F0573" w:rsidRPr="007C46D1" w:rsidTr="00784EB7">
        <w:tc>
          <w:tcPr>
            <w:tcW w:w="2268" w:type="dxa"/>
          </w:tcPr>
          <w:p w:rsidR="006F0573" w:rsidRDefault="001531A4" w:rsidP="00551CD0">
            <w:pPr>
              <w:pStyle w:val="BodyText-NoIndent"/>
            </w:pPr>
            <w:r w:rsidRPr="000657C1">
              <w:lastRenderedPageBreak/>
              <w:t>Hazel Shakur Quinn</w:t>
            </w:r>
          </w:p>
        </w:tc>
        <w:tc>
          <w:tcPr>
            <w:tcW w:w="7586" w:type="dxa"/>
          </w:tcPr>
          <w:p w:rsidR="006F0573" w:rsidRDefault="001531A4" w:rsidP="003F669F">
            <w:pPr>
              <w:pStyle w:val="BodyText-NoIndent"/>
              <w:tabs>
                <w:tab w:val="left" w:pos="1200"/>
              </w:tabs>
            </w:pPr>
            <w:r>
              <w:t>Thank you. Coll</w:t>
            </w:r>
            <w:r w:rsidR="009242D4">
              <w:t>e</w:t>
            </w:r>
            <w:r>
              <w:t>en, Jo</w:t>
            </w:r>
            <w:r w:rsidR="006166DA">
              <w:t>e</w:t>
            </w:r>
            <w:r>
              <w:t xml:space="preserve"> would you like to add anything to that</w:t>
            </w:r>
            <w:r w:rsidR="008D220D">
              <w:t>?</w:t>
            </w:r>
            <w:r>
              <w:t xml:space="preserve"> </w:t>
            </w:r>
          </w:p>
        </w:tc>
      </w:tr>
      <w:tr w:rsidR="006F0573" w:rsidRPr="007C46D1" w:rsidTr="00784EB7">
        <w:tc>
          <w:tcPr>
            <w:tcW w:w="2268" w:type="dxa"/>
          </w:tcPr>
          <w:p w:rsidR="006F0573" w:rsidRDefault="00410F62" w:rsidP="00551CD0">
            <w:pPr>
              <w:pStyle w:val="BodyText-NoIndent"/>
            </w:pPr>
            <w:r>
              <w:t>Joanna Addison</w:t>
            </w:r>
          </w:p>
        </w:tc>
        <w:tc>
          <w:tcPr>
            <w:tcW w:w="7586" w:type="dxa"/>
          </w:tcPr>
          <w:p w:rsidR="006F0573" w:rsidRDefault="001531A4">
            <w:pPr>
              <w:pStyle w:val="BodyText-NoIndent"/>
              <w:tabs>
                <w:tab w:val="left" w:pos="1200"/>
              </w:tabs>
            </w:pPr>
            <w:r>
              <w:t xml:space="preserve">Only to regard to subjectivity </w:t>
            </w:r>
            <w:r w:rsidR="00F26A40">
              <w:t>t</w:t>
            </w:r>
            <w:r>
              <w:t>here is enough dat</w:t>
            </w:r>
            <w:r w:rsidR="00410F62">
              <w:t>a</w:t>
            </w:r>
            <w:r>
              <w:t xml:space="preserve"> out there </w:t>
            </w:r>
            <w:r w:rsidR="006166DA">
              <w:t xml:space="preserve">to </w:t>
            </w:r>
            <w:r w:rsidR="00F26A40">
              <w:t xml:space="preserve">substantiate </w:t>
            </w:r>
            <w:r w:rsidR="006166DA">
              <w:t xml:space="preserve">in any kind of bias you can </w:t>
            </w:r>
            <w:r w:rsidR="00F26A40">
              <w:t>possibly</w:t>
            </w:r>
            <w:r w:rsidR="006166DA">
              <w:t xml:space="preserve"> want to </w:t>
            </w:r>
            <w:r w:rsidR="00F26A40">
              <w:t>substantiate</w:t>
            </w:r>
            <w:r w:rsidR="008D220D">
              <w:t>. I mean</w:t>
            </w:r>
            <w:r w:rsidR="00F26A40">
              <w:t xml:space="preserve"> </w:t>
            </w:r>
            <w:r w:rsidR="007453A8">
              <w:t>its</w:t>
            </w:r>
            <w:r w:rsidR="006166DA">
              <w:t xml:space="preserve"> evidence based </w:t>
            </w:r>
            <w:r w:rsidR="00F26A40">
              <w:t xml:space="preserve"> practice </w:t>
            </w:r>
            <w:r w:rsidR="006166DA">
              <w:t xml:space="preserve">so if your corporation uses </w:t>
            </w:r>
            <w:r w:rsidR="00F26A40">
              <w:t xml:space="preserve">evidence </w:t>
            </w:r>
            <w:r w:rsidR="008D220D">
              <w:t xml:space="preserve">based </w:t>
            </w:r>
            <w:r w:rsidR="00F26A40">
              <w:t>practices which they obviously do right they are all in business. So the fact that your bringing up</w:t>
            </w:r>
            <w:r w:rsidR="007453A8">
              <w:t xml:space="preserve"> a particular</w:t>
            </w:r>
            <w:r w:rsidR="008D220D">
              <w:t xml:space="preserve"> maybe not even a deficit</w:t>
            </w:r>
            <w:r w:rsidR="007453A8">
              <w:t xml:space="preserve">  but a lack of diversity or any of those things the key is just not make it your only idea</w:t>
            </w:r>
            <w:r w:rsidR="008D220D">
              <w:t>,</w:t>
            </w:r>
            <w:r w:rsidR="007453A8">
              <w:t xml:space="preserve"> go out and find the evidence and substantiate your position so that way you can present it in a way a format which everyone in the room is used to dealing with right like gra</w:t>
            </w:r>
            <w:r w:rsidR="008D220D">
              <w:t>phs are</w:t>
            </w:r>
            <w:r w:rsidR="007453A8">
              <w:t xml:space="preserve"> nice, numbers are nice</w:t>
            </w:r>
            <w:r w:rsidR="008D220D">
              <w:t xml:space="preserve">. Everybody feels </w:t>
            </w:r>
            <w:r w:rsidR="00F13B51">
              <w:t xml:space="preserve"> those are safe right</w:t>
            </w:r>
            <w:r w:rsidR="008D220D">
              <w:t>. N</w:t>
            </w:r>
            <w:r w:rsidR="00F13B51">
              <w:t>umber</w:t>
            </w:r>
            <w:r w:rsidR="008D220D">
              <w:t>s</w:t>
            </w:r>
            <w:r w:rsidR="00F13B51">
              <w:t xml:space="preserve"> don’t lie and it’s not just you saying, “why don’t we have any men in the room”? or “why don’t we have any women in the room</w:t>
            </w:r>
            <w:r w:rsidR="008D220D">
              <w:t xml:space="preserve"> right</w:t>
            </w:r>
            <w:r w:rsidR="00F13B51">
              <w:t xml:space="preserve">”? and that helps you because they have a difficulty and same thing when you meet push back I say hey I understand your position and you could be right who can put together </w:t>
            </w:r>
            <w:r w:rsidR="00566D60">
              <w:t xml:space="preserve">junior team members go find me the evidence I believe ya but you know but we have to have an objective way </w:t>
            </w:r>
            <w:r w:rsidR="008D220D">
              <w:t>to</w:t>
            </w:r>
            <w:r w:rsidR="00566D60">
              <w:t xml:space="preserve"> measure this so we know that were not entering into another form of bias and going </w:t>
            </w:r>
            <w:r w:rsidR="008D220D">
              <w:t xml:space="preserve">from the </w:t>
            </w:r>
            <w:r w:rsidR="00566D60">
              <w:t>frying pan and into the fire</w:t>
            </w:r>
            <w:r w:rsidR="008D220D">
              <w:t>.</w:t>
            </w:r>
          </w:p>
        </w:tc>
      </w:tr>
      <w:tr w:rsidR="006F0573" w:rsidRPr="007C46D1" w:rsidTr="00784EB7">
        <w:tc>
          <w:tcPr>
            <w:tcW w:w="2268" w:type="dxa"/>
          </w:tcPr>
          <w:p w:rsidR="006F0573" w:rsidRDefault="00566D60" w:rsidP="00551CD0">
            <w:pPr>
              <w:pStyle w:val="BodyText-NoIndent"/>
            </w:pPr>
            <w:r w:rsidRPr="000657C1">
              <w:t>Hazel Shakur Quinn</w:t>
            </w:r>
          </w:p>
        </w:tc>
        <w:tc>
          <w:tcPr>
            <w:tcW w:w="7586" w:type="dxa"/>
          </w:tcPr>
          <w:p w:rsidR="006F0573" w:rsidRDefault="00566D60">
            <w:pPr>
              <w:pStyle w:val="BodyText-NoIndent"/>
              <w:tabs>
                <w:tab w:val="left" w:pos="1200"/>
              </w:tabs>
            </w:pPr>
            <w:r>
              <w:t xml:space="preserve">And yes that is a topic we can </w:t>
            </w:r>
            <w:r w:rsidR="0063453C">
              <w:t>dedicate a full session to</w:t>
            </w:r>
            <w:r w:rsidR="008D220D">
              <w:t xml:space="preserve">. I mean I sit on the  </w:t>
            </w:r>
            <w:r w:rsidR="0075403C">
              <w:t xml:space="preserve">global and inclusivity and diversity board </w:t>
            </w:r>
            <w:r w:rsidR="0063453C">
              <w:t xml:space="preserve"> that</w:t>
            </w:r>
            <w:r w:rsidR="0075403C">
              <w:t xml:space="preserve"> something we can looked at</w:t>
            </w:r>
            <w:r w:rsidR="0063453C">
              <w:t xml:space="preserve"> </w:t>
            </w:r>
            <w:r w:rsidR="0075403C">
              <w:t>very closely</w:t>
            </w:r>
            <w:r w:rsidR="008D220D">
              <w:t xml:space="preserve">, </w:t>
            </w:r>
            <w:r w:rsidR="006254A7">
              <w:t>it’s</w:t>
            </w:r>
            <w:r w:rsidR="0063453C">
              <w:t xml:space="preserve"> a huge topic. Thank you raising that question. Another question, we </w:t>
            </w:r>
            <w:r w:rsidR="008D220D">
              <w:t>got</w:t>
            </w:r>
            <w:r w:rsidR="0063453C">
              <w:t xml:space="preserve"> time for one more I think</w:t>
            </w:r>
            <w:r w:rsidR="008D220D">
              <w:t>.</w:t>
            </w:r>
            <w:r w:rsidR="0063453C">
              <w:t xml:space="preserve"> I like this one</w:t>
            </w:r>
            <w:r w:rsidR="008D220D">
              <w:t>, t</w:t>
            </w:r>
            <w:r w:rsidR="0063453C">
              <w:t>hank you</w:t>
            </w:r>
            <w:r w:rsidR="008D220D">
              <w:t>.</w:t>
            </w:r>
            <w:r w:rsidR="0063453C">
              <w:t xml:space="preserve"> We all have that one colleague that could be really annoying. Where do we draw the line between ignorance and politely telling him/her that it’s ruining things for everyone </w:t>
            </w:r>
            <w:r w:rsidR="00823585">
              <w:t>in the office? More importantly</w:t>
            </w:r>
            <w:r w:rsidR="00FC20A2">
              <w:t>,</w:t>
            </w:r>
            <w:r w:rsidR="00823585">
              <w:t xml:space="preserve"> how do we disguise that it is our place to do so? I think everybody have experience</w:t>
            </w:r>
            <w:r w:rsidR="00FC20A2">
              <w:t>d</w:t>
            </w:r>
            <w:r w:rsidR="00823585">
              <w:t xml:space="preserve"> that at one point or another in their career so how do you address an issue with somebody, for example we’re talking about virtual meeting</w:t>
            </w:r>
            <w:r w:rsidR="00FC20A2">
              <w:t>s</w:t>
            </w:r>
            <w:r w:rsidR="00823585">
              <w:t xml:space="preserve"> that person </w:t>
            </w:r>
            <w:r w:rsidR="00B03C92">
              <w:t>keeps on going and has been completely oblivious to it. How do we deal with that scenario?</w:t>
            </w:r>
          </w:p>
        </w:tc>
      </w:tr>
      <w:tr w:rsidR="006F0573" w:rsidRPr="007C46D1" w:rsidTr="00784EB7">
        <w:tc>
          <w:tcPr>
            <w:tcW w:w="2268" w:type="dxa"/>
          </w:tcPr>
          <w:p w:rsidR="006F0573" w:rsidRDefault="00410F62" w:rsidP="00551CD0">
            <w:pPr>
              <w:pStyle w:val="BodyText-NoIndent"/>
            </w:pPr>
            <w:r>
              <w:t>Joanna Addison</w:t>
            </w:r>
          </w:p>
        </w:tc>
        <w:tc>
          <w:tcPr>
            <w:tcW w:w="7586" w:type="dxa"/>
          </w:tcPr>
          <w:p w:rsidR="006F0573" w:rsidRDefault="006254A7">
            <w:pPr>
              <w:pStyle w:val="BodyText-NoIndent"/>
              <w:tabs>
                <w:tab w:val="left" w:pos="1200"/>
              </w:tabs>
            </w:pPr>
            <w:r>
              <w:t xml:space="preserve">I think it’s about having a bit of courage to grasp the nettle to be honest but I think it’s also about doing it in a constructive way. </w:t>
            </w:r>
            <w:r w:rsidR="00986B6A">
              <w:t xml:space="preserve">One on </w:t>
            </w:r>
            <w:r w:rsidR="00FC20A2">
              <w:t>o</w:t>
            </w:r>
            <w:r w:rsidR="00986B6A">
              <w:t>ne</w:t>
            </w:r>
            <w:r w:rsidR="00FC20A2">
              <w:t>,</w:t>
            </w:r>
            <w:r w:rsidR="00986B6A">
              <w:t xml:space="preserve"> I would never critici</w:t>
            </w:r>
            <w:r w:rsidR="00FC20A2">
              <w:t>s</w:t>
            </w:r>
            <w:r w:rsidR="00986B6A">
              <w:t>e someone in front of other people for example that’s stating the obvious but I have seen that done where people say something, it’s not going to help you’re going to get a passive aggressive reaction so for</w:t>
            </w:r>
            <w:r w:rsidR="000A4E37">
              <w:t xml:space="preserve"> me</w:t>
            </w:r>
            <w:r w:rsidR="00986B6A">
              <w:t xml:space="preserve"> it’s about </w:t>
            </w:r>
            <w:r w:rsidR="000A4E37">
              <w:t xml:space="preserve">having a word, a quiet word with someone later on explaining to the effects of their behavior not just saying that shouldn’t do that, or that or the how, why what explain how that could make other people feel </w:t>
            </w:r>
            <w:r w:rsidR="0082531C">
              <w:t xml:space="preserve">, explaining how that might actually </w:t>
            </w:r>
            <w:r w:rsidR="0082531C">
              <w:lastRenderedPageBreak/>
              <w:t xml:space="preserve">jeopardize the particular person in their career aspiration because they are they may come in a way that is negative. Putting that positive spin on it in addition to trying to be constructive </w:t>
            </w:r>
            <w:r w:rsidR="00A045E2">
              <w:t xml:space="preserve">criticism because otherwise your just going to have negativity. </w:t>
            </w:r>
          </w:p>
        </w:tc>
      </w:tr>
      <w:tr w:rsidR="00A045E2" w:rsidRPr="007C46D1" w:rsidTr="00784EB7">
        <w:tc>
          <w:tcPr>
            <w:tcW w:w="2268" w:type="dxa"/>
          </w:tcPr>
          <w:p w:rsidR="00A045E2" w:rsidRDefault="00A045E2" w:rsidP="00551CD0">
            <w:pPr>
              <w:pStyle w:val="BodyText-NoIndent"/>
            </w:pPr>
            <w:r w:rsidRPr="000657C1">
              <w:lastRenderedPageBreak/>
              <w:t>Hazel Shakur Quinn</w:t>
            </w:r>
          </w:p>
        </w:tc>
        <w:tc>
          <w:tcPr>
            <w:tcW w:w="7586" w:type="dxa"/>
          </w:tcPr>
          <w:p w:rsidR="00A045E2" w:rsidRDefault="003D66A8">
            <w:pPr>
              <w:pStyle w:val="BodyText-NoIndent"/>
              <w:tabs>
                <w:tab w:val="left" w:pos="1200"/>
              </w:tabs>
            </w:pPr>
            <w:r>
              <w:t xml:space="preserve">Hhmm, and just to throw in there, sometimes </w:t>
            </w:r>
            <w:r w:rsidR="00A045E2">
              <w:t xml:space="preserve"> making it obvious giving an example like when you praise someone else in front of an annoying person they get to hear positive things that person is doing it well and if you have siblings and the mother praised you</w:t>
            </w:r>
            <w:r>
              <w:t xml:space="preserve">, it goes </w:t>
            </w:r>
            <w:r w:rsidR="006254A7">
              <w:t xml:space="preserve">into </w:t>
            </w:r>
            <w:r w:rsidR="0072711D">
              <w:t>t</w:t>
            </w:r>
            <w:r w:rsidR="006254A7">
              <w:t>he work</w:t>
            </w:r>
            <w:r>
              <w:t xml:space="preserve">place. am conscious </w:t>
            </w:r>
            <w:r w:rsidR="00A045E2">
              <w:t xml:space="preserve">that we are close to the end </w:t>
            </w:r>
            <w:r w:rsidR="00CC5047">
              <w:t xml:space="preserve">of our time together today. Once again on behalf of </w:t>
            </w:r>
            <w:r w:rsidR="00CC5047" w:rsidRPr="000657C1">
              <w:t>ACC</w:t>
            </w:r>
            <w:r w:rsidR="00CC5047">
              <w:t xml:space="preserve"> and BCLP I really want to thank Jo, Coll</w:t>
            </w:r>
            <w:r w:rsidR="0075403C">
              <w:t>e</w:t>
            </w:r>
            <w:r w:rsidR="00CC5047">
              <w:t>en, K</w:t>
            </w:r>
            <w:r>
              <w:t>i</w:t>
            </w:r>
            <w:r w:rsidR="00CC5047">
              <w:t>r</w:t>
            </w:r>
            <w:r>
              <w:t>a</w:t>
            </w:r>
            <w:r w:rsidR="00CC5047">
              <w:t>n and also Veta</w:t>
            </w:r>
            <w:r>
              <w:t xml:space="preserve">. The insights that Veta was going to share we will collate those as well. </w:t>
            </w:r>
            <w:r w:rsidR="00CC5047">
              <w:t xml:space="preserve">Thank you audience for spending your time, we appreciate you other choices </w:t>
            </w:r>
            <w:r>
              <w:t xml:space="preserve">as </w:t>
            </w:r>
            <w:r w:rsidR="00AA02E4">
              <w:t>to how</w:t>
            </w:r>
            <w:r w:rsidR="00CC5047">
              <w:t xml:space="preserve"> to spend</w:t>
            </w:r>
            <w:r>
              <w:t xml:space="preserve"> an</w:t>
            </w:r>
            <w:r w:rsidR="00CC5047">
              <w:t xml:space="preserve"> </w:t>
            </w:r>
            <w:r w:rsidR="000519CA">
              <w:t xml:space="preserve">hour so thank you </w:t>
            </w:r>
            <w:r>
              <w:t>leaning into</w:t>
            </w:r>
            <w:r w:rsidR="000519CA">
              <w:t xml:space="preserve"> session. And thank you all of your valuable questions that you</w:t>
            </w:r>
            <w:r w:rsidR="00B07EAA">
              <w:t>’ve</w:t>
            </w:r>
            <w:r w:rsidR="000519CA">
              <w:t xml:space="preserve"> raised with us. And as I mentioned before please keep an eye in your inboxes because we will be sending a follow up with all the link and tips and the insights that we shared today. When you leave the seminar you will be prompted to fill out a survey Please don’t </w:t>
            </w:r>
            <w:r w:rsidR="00AA02E4">
              <w:t>go,</w:t>
            </w:r>
            <w:r w:rsidR="00B07EAA">
              <w:t xml:space="preserve"> Oh God anoth</w:t>
            </w:r>
            <w:r w:rsidR="006254A7">
              <w:t>er survey.</w:t>
            </w:r>
            <w:r w:rsidR="00B07EAA">
              <w:t xml:space="preserve"> We</w:t>
            </w:r>
            <w:r w:rsidR="006254A7">
              <w:t xml:space="preserve"> </w:t>
            </w:r>
            <w:r w:rsidR="000519CA">
              <w:t>would love it if you can spend just two minutes</w:t>
            </w:r>
            <w:r w:rsidR="00A979A3">
              <w:t xml:space="preserve"> of your time to complete it. All there is to say is thank you so much for joining us have a great evening, great afternoon and </w:t>
            </w:r>
            <w:r w:rsidR="001062AA">
              <w:t>stay safe thank you….</w:t>
            </w:r>
            <w:r w:rsidR="001062AA" w:rsidRPr="006254A7">
              <w:rPr>
                <w:b/>
              </w:rPr>
              <w:t>END</w:t>
            </w:r>
            <w:r w:rsidR="00A979A3">
              <w:t xml:space="preserve"> </w:t>
            </w:r>
          </w:p>
        </w:tc>
      </w:tr>
    </w:tbl>
    <w:p w:rsidR="000657C1" w:rsidRPr="007C46D1" w:rsidRDefault="000657C1" w:rsidP="000657C1">
      <w:pPr>
        <w:pStyle w:val="BodyText-NoIndent"/>
      </w:pPr>
    </w:p>
    <w:sectPr w:rsidR="000657C1" w:rsidRPr="007C46D1" w:rsidSect="000E27AE">
      <w:headerReference w:type="default" r:id="rId9"/>
      <w:footerReference w:type="default" r:id="rId10"/>
      <w:type w:val="continuous"/>
      <w:pgSz w:w="12246" w:h="15817" w:code="9"/>
      <w:pgMar w:top="2098" w:right="1304" w:bottom="1417" w:left="1304" w:header="680" w:footer="567" w:gutter="0"/>
      <w:pgNumType w:start="1"/>
      <w:cols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31C" w:rsidRPr="000E27AE" w:rsidRDefault="0082531C" w:rsidP="000E27AE">
      <w:pPr>
        <w:pStyle w:val="Footer"/>
        <w:pBdr>
          <w:top w:val="single" w:sz="4" w:space="1" w:color="636569"/>
        </w:pBdr>
        <w:ind w:right="4819"/>
      </w:pPr>
    </w:p>
  </w:endnote>
  <w:endnote w:type="continuationSeparator" w:id="0">
    <w:p w:rsidR="0082531C" w:rsidRDefault="0082531C" w:rsidP="006E671A">
      <w:r>
        <w:continuationSeparator/>
      </w:r>
    </w:p>
  </w:endnote>
  <w:endnote w:type="continuationNotice" w:id="1">
    <w:p w:rsidR="0082531C" w:rsidRDefault="00825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arnhamDisplay BoldItal">
    <w:panose1 w:val="00000000000000000000"/>
    <w:charset w:val="00"/>
    <w:family w:val="modern"/>
    <w:notTrueType/>
    <w:pitch w:val="variable"/>
    <w:sig w:usb0="800000AF" w:usb1="5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31C" w:rsidRDefault="0082531C" w:rsidP="000E27AE">
    <w:pPr>
      <w:pStyle w:val="Footer"/>
    </w:pPr>
    <w:r>
      <w:t xml:space="preserve">Page </w:t>
    </w:r>
    <w:r>
      <w:fldChar w:fldCharType="begin"/>
    </w:r>
    <w:r>
      <w:instrText xml:space="preserve"> Page \# "00" </w:instrText>
    </w:r>
    <w:r>
      <w:fldChar w:fldCharType="separate"/>
    </w:r>
    <w:r w:rsidR="000202B6">
      <w:rPr>
        <w:noProof/>
      </w:rPr>
      <w:t>15</w:t>
    </w:r>
    <w:r>
      <w:fldChar w:fldCharType="end"/>
    </w:r>
    <w:r>
      <w:t xml:space="preserve">  © Bryan Cave Leighton Paisner LLP</w:t>
    </w:r>
  </w:p>
  <w:p w:rsidR="0082531C" w:rsidRDefault="0082531C" w:rsidP="000E27AE">
    <w:pPr>
      <w:pStyle w:val="Footer"/>
    </w:pPr>
    <w:r>
      <w:fldChar w:fldCharType="begin"/>
    </w:r>
    <w:r>
      <w:instrText xml:space="preserve"> DOCPROPERTY </w:instrText>
    </w:r>
    <w:r w:rsidR="00CE4C4E">
      <w:instrText>CustomFooter</w:instrText>
    </w:r>
    <w:r>
      <w:instrText xml:space="preserve"> </w:instrText>
    </w:r>
    <w:r>
      <w:fldChar w:fldCharType="separate"/>
    </w:r>
    <w:r w:rsidR="005C695F">
      <w:t>Support.5144590.3/B7N</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31C" w:rsidRPr="000E27AE" w:rsidRDefault="0082531C" w:rsidP="000E27AE">
      <w:pPr>
        <w:pStyle w:val="Footer"/>
        <w:pBdr>
          <w:top w:val="single" w:sz="4" w:space="1" w:color="636569"/>
        </w:pBdr>
        <w:ind w:right="4819"/>
      </w:pPr>
    </w:p>
  </w:footnote>
  <w:footnote w:type="continuationSeparator" w:id="0">
    <w:p w:rsidR="0082531C" w:rsidRDefault="0082531C" w:rsidP="006E6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C4E" w:rsidRPr="00CE4C4E" w:rsidRDefault="0082531C" w:rsidP="00CE4C4E">
    <w:pPr>
      <w:pStyle w:val="Header"/>
      <w:spacing w:line="340" w:lineRule="exact"/>
      <w:rPr>
        <w:color w:val="00587C"/>
        <w:sz w:val="28"/>
      </w:rPr>
    </w:pPr>
    <w:r>
      <w:rPr>
        <w:noProof/>
        <w:color w:val="00587C"/>
        <w:sz w:val="28"/>
        <w:lang w:val="en-GB" w:eastAsia="zh-CN"/>
      </w:rPr>
      <w:drawing>
        <wp:anchor distT="0" distB="0" distL="114300" distR="114300" simplePos="0" relativeHeight="251660288" behindDoc="0" locked="0" layoutInCell="1" allowOverlap="1" wp14:anchorId="090C6118" wp14:editId="3AF57BB5">
          <wp:simplePos x="0" y="0"/>
          <wp:positionH relativeFrom="column">
            <wp:posOffset>5253355</wp:posOffset>
          </wp:positionH>
          <wp:positionV relativeFrom="paragraph">
            <wp:posOffset>8871585</wp:posOffset>
          </wp:positionV>
          <wp:extent cx="1082039" cy="472439"/>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39" cy="472439"/>
                  </a:xfrm>
                  <a:prstGeom prst="rect">
                    <a:avLst/>
                  </a:prstGeom>
                </pic:spPr>
              </pic:pic>
            </a:graphicData>
          </a:graphic>
          <wp14:sizeRelH relativeFrom="margin">
            <wp14:pctWidth>0</wp14:pctWidth>
          </wp14:sizeRelH>
          <wp14:sizeRelV relativeFrom="margin">
            <wp14:pctHeight>0</wp14:pctHeight>
          </wp14:sizeRelV>
        </wp:anchor>
      </w:drawing>
    </w:r>
    <w:r>
      <w:rPr>
        <w:noProof/>
        <w:color w:val="00587C"/>
        <w:sz w:val="28"/>
        <w:lang w:val="en-GB" w:eastAsia="zh-CN"/>
      </w:rPr>
      <mc:AlternateContent>
        <mc:Choice Requires="wps">
          <w:drawing>
            <wp:anchor distT="0" distB="0" distL="114300" distR="114300" simplePos="0" relativeHeight="251659264" behindDoc="0" locked="0" layoutInCell="1" allowOverlap="1" wp14:anchorId="7697AC1D" wp14:editId="33B2BAD0">
              <wp:simplePos x="0" y="0"/>
              <wp:positionH relativeFrom="column">
                <wp:posOffset>3059430</wp:posOffset>
              </wp:positionH>
              <wp:positionV relativeFrom="paragraph">
                <wp:posOffset>-2339975</wp:posOffset>
              </wp:positionV>
              <wp:extent cx="0" cy="6120000"/>
              <wp:effectExtent l="0" t="3059748" r="3074353" b="0"/>
              <wp:wrapNone/>
              <wp:docPr id="1" name="Straight Connector 1"/>
              <wp:cNvGraphicFramePr/>
              <a:graphic xmlns:a="http://schemas.openxmlformats.org/drawingml/2006/main">
                <a:graphicData uri="http://schemas.microsoft.com/office/word/2010/wordprocessingShape">
                  <wps:wsp>
                    <wps:cNvCnPr/>
                    <wps:spPr>
                      <a:xfrm rot="5400000" flipV="1">
                        <a:off x="0" y="0"/>
                        <a:ext cx="0" cy="6120000"/>
                      </a:xfrm>
                      <a:prstGeom prst="line">
                        <a:avLst/>
                      </a:prstGeom>
                      <a:ln w="12700" cap="flat" cmpd="sng" algn="ctr">
                        <a:solidFill>
                          <a:srgbClr val="00587C"/>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rotation:-90;flip:y;z-index:251659264;visibility:visible;mso-wrap-style:square;mso-wrap-distance-left:9pt;mso-wrap-distance-top:0;mso-wrap-distance-right:9pt;mso-wrap-distance-bottom:0;mso-position-horizontal:absolute;mso-position-horizontal-relative:text;mso-position-vertical:absolute;mso-position-vertical-relative:text" from="240.9pt,-184.25pt" to="240.9pt,2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" strokecolor="#00587c" strokeweight="1pt"/>
          </w:pict>
        </mc:Fallback>
      </mc:AlternateContent>
    </w:r>
    <w:r w:rsidR="00513343">
      <w:rPr>
        <w:color w:val="00587C"/>
        <w:sz w:val="28"/>
      </w:rPr>
      <w:t xml:space="preserve">Event - </w:t>
    </w:r>
    <w:r w:rsidR="00CE4C4E" w:rsidRPr="00CE4C4E">
      <w:rPr>
        <w:color w:val="00587C"/>
        <w:sz w:val="28"/>
      </w:rPr>
      <w:t>Leading with confidence in the face of uncertainty</w:t>
    </w:r>
  </w:p>
  <w:p w:rsidR="00CE4C4E" w:rsidRPr="00CE4C4E" w:rsidRDefault="00513343" w:rsidP="00CE4C4E">
    <w:pPr>
      <w:pStyle w:val="Header"/>
      <w:spacing w:line="240" w:lineRule="exact"/>
      <w:rPr>
        <w:sz w:val="20"/>
      </w:rPr>
    </w:pPr>
    <w:r>
      <w:rPr>
        <w:sz w:val="20"/>
      </w:rPr>
      <w:t>28 July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6AE0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D2B9F0"/>
    <w:lvl w:ilvl="0">
      <w:start w:val="1"/>
      <w:numFmt w:val="decimal"/>
      <w:lvlText w:val="%1."/>
      <w:lvlJc w:val="left"/>
      <w:pPr>
        <w:tabs>
          <w:tab w:val="num" w:pos="1209"/>
        </w:tabs>
        <w:ind w:left="1209" w:hanging="360"/>
      </w:pPr>
    </w:lvl>
  </w:abstractNum>
  <w:abstractNum w:abstractNumId="2">
    <w:nsid w:val="FFFFFF7E"/>
    <w:multiLevelType w:val="singleLevel"/>
    <w:tmpl w:val="55C851D8"/>
    <w:lvl w:ilvl="0">
      <w:start w:val="1"/>
      <w:numFmt w:val="decimal"/>
      <w:lvlText w:val="%1."/>
      <w:lvlJc w:val="left"/>
      <w:pPr>
        <w:tabs>
          <w:tab w:val="num" w:pos="926"/>
        </w:tabs>
        <w:ind w:left="926" w:hanging="360"/>
      </w:pPr>
    </w:lvl>
  </w:abstractNum>
  <w:abstractNum w:abstractNumId="3">
    <w:nsid w:val="FFFFFF7F"/>
    <w:multiLevelType w:val="singleLevel"/>
    <w:tmpl w:val="48AAF958"/>
    <w:lvl w:ilvl="0">
      <w:start w:val="1"/>
      <w:numFmt w:val="decimal"/>
      <w:lvlText w:val="%1."/>
      <w:lvlJc w:val="left"/>
      <w:pPr>
        <w:tabs>
          <w:tab w:val="num" w:pos="643"/>
        </w:tabs>
        <w:ind w:left="643" w:hanging="360"/>
      </w:pPr>
    </w:lvl>
  </w:abstractNum>
  <w:abstractNum w:abstractNumId="4">
    <w:nsid w:val="033374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44A3CB5"/>
    <w:multiLevelType w:val="multilevel"/>
    <w:tmpl w:val="8098ADD6"/>
    <w:name w:val="List Items (Table)"/>
    <w:lvl w:ilvl="0">
      <w:start w:val="1"/>
      <w:numFmt w:val="lowerLetter"/>
      <w:pStyle w:val="List1-Table"/>
      <w:lvlText w:val="(%1)"/>
      <w:lvlJc w:val="left"/>
      <w:pPr>
        <w:tabs>
          <w:tab w:val="num" w:pos="454"/>
        </w:tabs>
        <w:ind w:left="454" w:hanging="454"/>
      </w:pPr>
      <w:rPr>
        <w:rFonts w:hint="default"/>
      </w:rPr>
    </w:lvl>
    <w:lvl w:ilvl="1">
      <w:start w:val="1"/>
      <w:numFmt w:val="lowerRoman"/>
      <w:pStyle w:val="List2-Table"/>
      <w:lvlText w:val="(%2)"/>
      <w:lvlJc w:val="left"/>
      <w:pPr>
        <w:tabs>
          <w:tab w:val="num" w:pos="907"/>
        </w:tabs>
        <w:ind w:left="907" w:hanging="453"/>
      </w:pPr>
      <w:rPr>
        <w:rFonts w:hint="default"/>
      </w:rPr>
    </w:lvl>
    <w:lvl w:ilvl="2">
      <w:start w:val="1"/>
      <w:numFmt w:val="upperLetter"/>
      <w:pStyle w:val="List3-Table"/>
      <w:lvlText w:val="(%3)"/>
      <w:lvlJc w:val="left"/>
      <w:pPr>
        <w:tabs>
          <w:tab w:val="num" w:pos="1361"/>
        </w:tabs>
        <w:ind w:left="1361" w:hanging="454"/>
      </w:pPr>
      <w:rPr>
        <w:rFonts w:hint="default"/>
      </w:rPr>
    </w:lvl>
    <w:lvl w:ilvl="3">
      <w:start w:val="1"/>
      <w:numFmt w:val="decimal"/>
      <w:pStyle w:val="List4-Table"/>
      <w:lvlText w:val="(%4)"/>
      <w:lvlJc w:val="left"/>
      <w:pPr>
        <w:tabs>
          <w:tab w:val="num" w:pos="1814"/>
        </w:tabs>
        <w:ind w:left="1814" w:hanging="453"/>
      </w:pPr>
      <w:rPr>
        <w:rFonts w:hint="default"/>
      </w:rPr>
    </w:lvl>
    <w:lvl w:ilvl="4">
      <w:start w:val="1"/>
      <w:numFmt w:val="none"/>
      <w:lvlRestart w:val="0"/>
      <w:suff w:val="nothing"/>
      <w:lvlText w:val="[Error:Invalid level] "/>
      <w:lvlJc w:val="left"/>
      <w:pPr>
        <w:ind w:left="0" w:firstLine="0"/>
      </w:pPr>
      <w:rPr>
        <w:rFonts w:hint="default"/>
        <w:color w:val="FF0000"/>
      </w:rPr>
    </w:lvl>
    <w:lvl w:ilvl="5">
      <w:start w:val="1"/>
      <w:numFmt w:val="none"/>
      <w:lvlRestart w:val="0"/>
      <w:suff w:val="nothing"/>
      <w:lvlText w:val="[Error:Invalid level] "/>
      <w:lvlJc w:val="left"/>
      <w:pPr>
        <w:ind w:left="0" w:firstLine="0"/>
      </w:pPr>
      <w:rPr>
        <w:rFonts w:hint="default"/>
        <w:color w:val="FF0000"/>
      </w:rPr>
    </w:lvl>
    <w:lvl w:ilvl="6">
      <w:start w:val="1"/>
      <w:numFmt w:val="none"/>
      <w:lvlRestart w:val="0"/>
      <w:suff w:val="nothing"/>
      <w:lvlText w:val="[Error:Invalid level] "/>
      <w:lvlJc w:val="left"/>
      <w:pPr>
        <w:ind w:left="0" w:firstLine="0"/>
      </w:pPr>
      <w:rPr>
        <w:rFonts w:hint="default"/>
        <w:color w:val="FF0000"/>
      </w:rPr>
    </w:lvl>
    <w:lvl w:ilvl="7">
      <w:start w:val="1"/>
      <w:numFmt w:val="none"/>
      <w:lvlRestart w:val="0"/>
      <w:suff w:val="nothing"/>
      <w:lvlText w:val="[Error:Invalid level] "/>
      <w:lvlJc w:val="left"/>
      <w:pPr>
        <w:ind w:left="0" w:firstLine="0"/>
      </w:pPr>
      <w:rPr>
        <w:rFonts w:hint="default"/>
        <w:color w:val="FF0000"/>
      </w:rPr>
    </w:lvl>
    <w:lvl w:ilvl="8">
      <w:start w:val="1"/>
      <w:numFmt w:val="none"/>
      <w:lvlRestart w:val="0"/>
      <w:suff w:val="nothing"/>
      <w:lvlText w:val="[Error:Invalid level] "/>
      <w:lvlJc w:val="left"/>
      <w:pPr>
        <w:ind w:left="0" w:firstLine="0"/>
      </w:pPr>
      <w:rPr>
        <w:rFonts w:hint="default"/>
        <w:color w:val="FF0000"/>
      </w:rPr>
    </w:lvl>
  </w:abstractNum>
  <w:abstractNum w:abstractNumId="6">
    <w:nsid w:val="051F3760"/>
    <w:multiLevelType w:val="multilevel"/>
    <w:tmpl w:val="5EDEE482"/>
    <w:lvl w:ilvl="0">
      <w:start w:val="1"/>
      <w:numFmt w:val="decimal"/>
      <w:pStyle w:val="ListNumber"/>
      <w:lvlText w:val="%1."/>
      <w:lvlJc w:val="left"/>
      <w:pPr>
        <w:tabs>
          <w:tab w:val="num" w:pos="1644"/>
        </w:tabs>
        <w:ind w:left="1644" w:hanging="737"/>
      </w:pPr>
      <w:rPr>
        <w:rFonts w:hint="default"/>
      </w:rPr>
    </w:lvl>
    <w:lvl w:ilvl="1">
      <w:start w:val="1"/>
      <w:numFmt w:val="lowerLetter"/>
      <w:lvlRestart w:val="0"/>
      <w:pStyle w:val="ListNumber2"/>
      <w:lvlText w:val="(%2)"/>
      <w:lvlJc w:val="left"/>
      <w:pPr>
        <w:tabs>
          <w:tab w:val="num" w:pos="2381"/>
        </w:tabs>
        <w:ind w:left="2381" w:hanging="737"/>
      </w:pPr>
      <w:rPr>
        <w:rFonts w:hint="default"/>
      </w:rPr>
    </w:lvl>
    <w:lvl w:ilvl="2">
      <w:start w:val="1"/>
      <w:numFmt w:val="lowerRoman"/>
      <w:lvlRestart w:val="0"/>
      <w:pStyle w:val="ListNumber3"/>
      <w:lvlText w:val="(%3)"/>
      <w:lvlJc w:val="left"/>
      <w:pPr>
        <w:tabs>
          <w:tab w:val="num" w:pos="3119"/>
        </w:tabs>
        <w:ind w:left="3119" w:hanging="738"/>
      </w:pPr>
      <w:rPr>
        <w:rFonts w:hint="default"/>
      </w:rPr>
    </w:lvl>
    <w:lvl w:ilvl="3">
      <w:start w:val="1"/>
      <w:numFmt w:val="upperLetter"/>
      <w:lvlRestart w:val="0"/>
      <w:pStyle w:val="ListNumber4"/>
      <w:lvlText w:val="(%4)"/>
      <w:lvlJc w:val="left"/>
      <w:pPr>
        <w:tabs>
          <w:tab w:val="num" w:pos="3856"/>
        </w:tabs>
        <w:ind w:left="3856" w:hanging="737"/>
      </w:pPr>
      <w:rPr>
        <w:rFonts w:hint="default"/>
      </w:rPr>
    </w:lvl>
    <w:lvl w:ilvl="4">
      <w:start w:val="1"/>
      <w:numFmt w:val="none"/>
      <w:lvlRestart w:val="0"/>
      <w:suff w:val="nothing"/>
      <w:lvlText w:val="[Error:Invalid level] "/>
      <w:lvlJc w:val="left"/>
      <w:pPr>
        <w:ind w:left="0" w:firstLine="0"/>
      </w:pPr>
      <w:rPr>
        <w:rFonts w:hint="default"/>
        <w:color w:val="FF0000"/>
      </w:rPr>
    </w:lvl>
    <w:lvl w:ilvl="5">
      <w:start w:val="1"/>
      <w:numFmt w:val="none"/>
      <w:lvlRestart w:val="0"/>
      <w:suff w:val="nothing"/>
      <w:lvlText w:val="[Error:Invalid level] "/>
      <w:lvlJc w:val="left"/>
      <w:pPr>
        <w:ind w:left="0" w:firstLine="0"/>
      </w:pPr>
      <w:rPr>
        <w:rFonts w:hint="default"/>
        <w:color w:val="FF0000"/>
      </w:rPr>
    </w:lvl>
    <w:lvl w:ilvl="6">
      <w:start w:val="1"/>
      <w:numFmt w:val="none"/>
      <w:lvlRestart w:val="0"/>
      <w:suff w:val="nothing"/>
      <w:lvlText w:val="[Error:Invalid level] "/>
      <w:lvlJc w:val="left"/>
      <w:pPr>
        <w:ind w:left="0" w:firstLine="0"/>
      </w:pPr>
      <w:rPr>
        <w:rFonts w:hint="default"/>
        <w:color w:val="FF0000"/>
      </w:rPr>
    </w:lvl>
    <w:lvl w:ilvl="7">
      <w:start w:val="1"/>
      <w:numFmt w:val="none"/>
      <w:lvlRestart w:val="0"/>
      <w:suff w:val="nothing"/>
      <w:lvlText w:val="[Error:Invalid level] "/>
      <w:lvlJc w:val="left"/>
      <w:pPr>
        <w:ind w:left="0" w:firstLine="0"/>
      </w:pPr>
      <w:rPr>
        <w:rFonts w:hint="default"/>
        <w:color w:val="FF0000"/>
      </w:rPr>
    </w:lvl>
    <w:lvl w:ilvl="8">
      <w:start w:val="1"/>
      <w:numFmt w:val="none"/>
      <w:lvlRestart w:val="0"/>
      <w:suff w:val="nothing"/>
      <w:lvlText w:val="[Error:Invalid level] "/>
      <w:lvlJc w:val="left"/>
      <w:pPr>
        <w:ind w:left="0" w:firstLine="0"/>
      </w:pPr>
      <w:rPr>
        <w:rFonts w:hint="default"/>
        <w:color w:val="FF0000"/>
      </w:rPr>
    </w:lvl>
  </w:abstractNum>
  <w:abstractNum w:abstractNumId="7">
    <w:nsid w:val="08513872"/>
    <w:multiLevelType w:val="multilevel"/>
    <w:tmpl w:val="01B000CE"/>
    <w:lvl w:ilvl="0">
      <w:start w:val="1"/>
      <w:numFmt w:val="decimal"/>
      <w:pStyle w:val="ScheduleTitle"/>
      <w:lvlText w:val="Schedule %1"/>
      <w:lvlJc w:val="left"/>
      <w:pPr>
        <w:tabs>
          <w:tab w:val="num" w:pos="1871"/>
        </w:tabs>
        <w:ind w:left="1871" w:hanging="1871"/>
      </w:pPr>
      <w:rPr>
        <w:rFonts w:hint="default"/>
        <w:b w:val="0"/>
        <w:i w:val="0"/>
        <w:caps/>
      </w:rPr>
    </w:lvl>
    <w:lvl w:ilvl="1">
      <w:start w:val="1"/>
      <w:numFmt w:val="upperLetter"/>
      <w:pStyle w:val="ScheduleSubtitle"/>
      <w:lvlText w:val="Schedule %1(%2)"/>
      <w:lvlJc w:val="left"/>
      <w:pPr>
        <w:tabs>
          <w:tab w:val="num" w:pos="1871"/>
        </w:tabs>
        <w:ind w:left="1871" w:hanging="1871"/>
      </w:pPr>
      <w:rPr>
        <w:rFonts w:hint="default"/>
        <w:b/>
        <w:i w:val="0"/>
        <w:caps/>
      </w:rPr>
    </w:lvl>
    <w:lvl w:ilvl="2">
      <w:start w:val="1"/>
      <w:numFmt w:val="decimal"/>
      <w:pStyle w:val="PartTitle"/>
      <w:lvlText w:val="Part %3"/>
      <w:lvlJc w:val="left"/>
      <w:pPr>
        <w:tabs>
          <w:tab w:val="num" w:pos="1191"/>
        </w:tabs>
        <w:ind w:left="1191" w:hanging="1191"/>
      </w:pPr>
      <w:rPr>
        <w:rFonts w:hint="default"/>
        <w:b/>
        <w:i w:val="0"/>
        <w:caps/>
      </w:rPr>
    </w:lvl>
    <w:lvl w:ilvl="3">
      <w:start w:val="1"/>
      <w:numFmt w:val="upperLetter"/>
      <w:pStyle w:val="PartSubtitle"/>
      <w:lvlText w:val="Part %3(%4)"/>
      <w:lvlJc w:val="left"/>
      <w:pPr>
        <w:tabs>
          <w:tab w:val="num" w:pos="1191"/>
        </w:tabs>
        <w:ind w:left="1191" w:hanging="1191"/>
      </w:pPr>
      <w:rPr>
        <w:rFonts w:hint="default"/>
        <w:b/>
        <w:i w:val="0"/>
        <w:caps w:val="0"/>
      </w:rPr>
    </w:lvl>
    <w:lvl w:ilvl="4">
      <w:start w:val="1"/>
      <w:numFmt w:val="none"/>
      <w:lvlRestart w:val="0"/>
      <w:suff w:val="nothing"/>
      <w:lvlText w:val="[Error:Invalid level] "/>
      <w:lvlJc w:val="left"/>
      <w:pPr>
        <w:ind w:left="0" w:firstLine="0"/>
      </w:pPr>
      <w:rPr>
        <w:rFonts w:hint="default"/>
        <w:b w:val="0"/>
        <w:i w:val="0"/>
        <w:color w:val="FF0000"/>
      </w:rPr>
    </w:lvl>
    <w:lvl w:ilvl="5">
      <w:start w:val="1"/>
      <w:numFmt w:val="none"/>
      <w:lvlRestart w:val="0"/>
      <w:suff w:val="nothing"/>
      <w:lvlText w:val="[Error:Invalid level] "/>
      <w:lvlJc w:val="left"/>
      <w:pPr>
        <w:ind w:left="0" w:firstLine="0"/>
      </w:pPr>
      <w:rPr>
        <w:rFonts w:hint="default"/>
        <w:b w:val="0"/>
        <w:i w:val="0"/>
        <w:color w:val="FF0000"/>
      </w:rPr>
    </w:lvl>
    <w:lvl w:ilvl="6">
      <w:start w:val="1"/>
      <w:numFmt w:val="none"/>
      <w:lvlRestart w:val="0"/>
      <w:suff w:val="nothing"/>
      <w:lvlText w:val="[Error:Invalid level] "/>
      <w:lvlJc w:val="left"/>
      <w:pPr>
        <w:ind w:left="0" w:firstLine="0"/>
      </w:pPr>
      <w:rPr>
        <w:rFonts w:hint="default"/>
        <w:b w:val="0"/>
        <w:i w:val="0"/>
        <w:color w:val="FF0000"/>
      </w:rPr>
    </w:lvl>
    <w:lvl w:ilvl="7">
      <w:start w:val="1"/>
      <w:numFmt w:val="none"/>
      <w:lvlRestart w:val="0"/>
      <w:suff w:val="nothing"/>
      <w:lvlText w:val="[Error:Invalid level] "/>
      <w:lvlJc w:val="left"/>
      <w:pPr>
        <w:ind w:left="0" w:firstLine="0"/>
      </w:pPr>
      <w:rPr>
        <w:rFonts w:hint="default"/>
        <w:b w:val="0"/>
        <w:i w:val="0"/>
        <w:color w:val="FF0000"/>
      </w:rPr>
    </w:lvl>
    <w:lvl w:ilvl="8">
      <w:start w:val="1"/>
      <w:numFmt w:val="none"/>
      <w:lvlRestart w:val="0"/>
      <w:suff w:val="nothing"/>
      <w:lvlText w:val="[Error:Invalid level] "/>
      <w:lvlJc w:val="left"/>
      <w:pPr>
        <w:ind w:left="0" w:firstLine="0"/>
      </w:pPr>
      <w:rPr>
        <w:rFonts w:hint="default"/>
        <w:b w:val="0"/>
        <w:i w:val="0"/>
        <w:color w:val="FF0000"/>
      </w:rPr>
    </w:lvl>
  </w:abstractNum>
  <w:abstractNum w:abstractNumId="8">
    <w:nsid w:val="08D9101C"/>
    <w:multiLevelType w:val="multilevel"/>
    <w:tmpl w:val="9C1A2CA2"/>
    <w:name w:val="List Bullet - Diagram (White)"/>
    <w:lvl w:ilvl="0">
      <w:start w:val="1"/>
      <w:numFmt w:val="bullet"/>
      <w:pStyle w:val="ListBullet1-DiagramWhite"/>
      <w:lvlText w:val=""/>
      <w:lvlJc w:val="left"/>
      <w:pPr>
        <w:tabs>
          <w:tab w:val="num" w:pos="170"/>
        </w:tabs>
        <w:ind w:left="170" w:hanging="170"/>
      </w:pPr>
      <w:rPr>
        <w:rFonts w:ascii="Symbol" w:hAnsi="Symbol" w:hint="default"/>
        <w:color w:val="FFFFFF"/>
      </w:rPr>
    </w:lvl>
    <w:lvl w:ilvl="1">
      <w:start w:val="1"/>
      <w:numFmt w:val="bullet"/>
      <w:pStyle w:val="ListBullet2-DiagramWhite"/>
      <w:lvlText w:val="-"/>
      <w:lvlJc w:val="left"/>
      <w:pPr>
        <w:tabs>
          <w:tab w:val="num" w:pos="340"/>
        </w:tabs>
        <w:ind w:left="340" w:hanging="170"/>
      </w:pPr>
    </w:lvl>
    <w:lvl w:ilvl="2">
      <w:start w:val="1"/>
      <w:numFmt w:val="bullet"/>
      <w:pStyle w:val="ListBullet3-DiagramWhite"/>
      <w:lvlText w:val="-"/>
      <w:lvlJc w:val="left"/>
      <w:pPr>
        <w:tabs>
          <w:tab w:val="num" w:pos="510"/>
        </w:tabs>
        <w:ind w:left="510" w:hanging="170"/>
      </w:pPr>
    </w:lvl>
    <w:lvl w:ilvl="3">
      <w:start w:val="1"/>
      <w:numFmt w:val="bullet"/>
      <w:pStyle w:val="ListBullet4-DiagramWhite"/>
      <w:lvlText w:val="-"/>
      <w:lvlJc w:val="left"/>
      <w:pPr>
        <w:tabs>
          <w:tab w:val="num" w:pos="680"/>
        </w:tabs>
        <w:ind w:left="680" w:hanging="170"/>
      </w:pPr>
    </w:lvl>
    <w:lvl w:ilvl="4">
      <w:start w:val="1"/>
      <w:numFmt w:val="none"/>
      <w:suff w:val="nothing"/>
      <w:lvlText w:val="[Error:Invalid level] "/>
      <w:lvlJc w:val="left"/>
      <w:pPr>
        <w:ind w:left="0" w:firstLine="0"/>
      </w:pPr>
      <w:rPr>
        <w:color w:val="FF0000"/>
      </w:rPr>
    </w:lvl>
    <w:lvl w:ilvl="5">
      <w:start w:val="1"/>
      <w:numFmt w:val="none"/>
      <w:suff w:val="nothing"/>
      <w:lvlText w:val="[Error:Invalid level] "/>
      <w:lvlJc w:val="left"/>
      <w:pPr>
        <w:ind w:left="0" w:firstLine="0"/>
      </w:pPr>
      <w:rPr>
        <w:color w:val="FF0000"/>
      </w:rPr>
    </w:lvl>
    <w:lvl w:ilvl="6">
      <w:start w:val="1"/>
      <w:numFmt w:val="none"/>
      <w:suff w:val="nothing"/>
      <w:lvlText w:val="[Error:Invalid level] "/>
      <w:lvlJc w:val="left"/>
      <w:pPr>
        <w:ind w:left="0" w:firstLine="0"/>
      </w:pPr>
      <w:rPr>
        <w:color w:val="FF0000"/>
      </w:rPr>
    </w:lvl>
    <w:lvl w:ilvl="7">
      <w:start w:val="1"/>
      <w:numFmt w:val="none"/>
      <w:suff w:val="nothing"/>
      <w:lvlText w:val="[Error:Invalid level] "/>
      <w:lvlJc w:val="left"/>
      <w:pPr>
        <w:ind w:left="0" w:firstLine="0"/>
      </w:pPr>
      <w:rPr>
        <w:color w:val="FF0000"/>
      </w:rPr>
    </w:lvl>
    <w:lvl w:ilvl="8">
      <w:start w:val="1"/>
      <w:numFmt w:val="none"/>
      <w:suff w:val="nothing"/>
      <w:lvlText w:val="[Error:Invalid level] "/>
      <w:lvlJc w:val="left"/>
      <w:pPr>
        <w:ind w:left="0" w:firstLine="0"/>
      </w:pPr>
      <w:rPr>
        <w:color w:val="FF0000"/>
      </w:rPr>
    </w:lvl>
  </w:abstractNum>
  <w:abstractNum w:abstractNumId="9">
    <w:nsid w:val="0ACE33D7"/>
    <w:multiLevelType w:val="hybridMultilevel"/>
    <w:tmpl w:val="9370CDC2"/>
    <w:lvl w:ilvl="0" w:tplc="3CE4569A">
      <w:start w:val="1"/>
      <w:numFmt w:val="bullet"/>
      <w:pStyle w:val="ColouredBulletAmber"/>
      <w:lvlText w:val=""/>
      <w:lvlJc w:val="left"/>
      <w:pPr>
        <w:ind w:left="720" w:hanging="360"/>
      </w:pPr>
      <w:rPr>
        <w:rFonts w:ascii="Symbol" w:hAnsi="Symbol" w:cs="Symbol" w:hint="default"/>
        <w:color w:val="FBB034"/>
        <w:position w:val="-3"/>
        <w:sz w:val="36"/>
      </w:rPr>
    </w:lvl>
    <w:lvl w:ilvl="1" w:tplc="B326265A" w:tentative="1">
      <w:start w:val="1"/>
      <w:numFmt w:val="bullet"/>
      <w:lvlText w:val="o"/>
      <w:lvlJc w:val="left"/>
      <w:pPr>
        <w:ind w:left="1440" w:hanging="360"/>
      </w:pPr>
      <w:rPr>
        <w:rFonts w:ascii="Courier New" w:hAnsi="Courier New" w:cs="Courier New" w:hint="default"/>
      </w:rPr>
    </w:lvl>
    <w:lvl w:ilvl="2" w:tplc="C8B2DFA8" w:tentative="1">
      <w:start w:val="1"/>
      <w:numFmt w:val="bullet"/>
      <w:lvlText w:val=""/>
      <w:lvlJc w:val="left"/>
      <w:pPr>
        <w:ind w:left="2160" w:hanging="360"/>
      </w:pPr>
      <w:rPr>
        <w:rFonts w:ascii="Wingdings" w:hAnsi="Wingdings" w:hint="default"/>
      </w:rPr>
    </w:lvl>
    <w:lvl w:ilvl="3" w:tplc="D8AE3DA8" w:tentative="1">
      <w:start w:val="1"/>
      <w:numFmt w:val="bullet"/>
      <w:lvlText w:val=""/>
      <w:lvlJc w:val="left"/>
      <w:pPr>
        <w:ind w:left="2880" w:hanging="360"/>
      </w:pPr>
      <w:rPr>
        <w:rFonts w:ascii="Symbol" w:hAnsi="Symbol" w:hint="default"/>
      </w:rPr>
    </w:lvl>
    <w:lvl w:ilvl="4" w:tplc="E424F0F6" w:tentative="1">
      <w:start w:val="1"/>
      <w:numFmt w:val="bullet"/>
      <w:lvlText w:val="o"/>
      <w:lvlJc w:val="left"/>
      <w:pPr>
        <w:ind w:left="3600" w:hanging="360"/>
      </w:pPr>
      <w:rPr>
        <w:rFonts w:ascii="Courier New" w:hAnsi="Courier New" w:cs="Courier New" w:hint="default"/>
      </w:rPr>
    </w:lvl>
    <w:lvl w:ilvl="5" w:tplc="D1DA321E" w:tentative="1">
      <w:start w:val="1"/>
      <w:numFmt w:val="bullet"/>
      <w:lvlText w:val=""/>
      <w:lvlJc w:val="left"/>
      <w:pPr>
        <w:ind w:left="4320" w:hanging="360"/>
      </w:pPr>
      <w:rPr>
        <w:rFonts w:ascii="Wingdings" w:hAnsi="Wingdings" w:hint="default"/>
      </w:rPr>
    </w:lvl>
    <w:lvl w:ilvl="6" w:tplc="339C7752" w:tentative="1">
      <w:start w:val="1"/>
      <w:numFmt w:val="bullet"/>
      <w:lvlText w:val=""/>
      <w:lvlJc w:val="left"/>
      <w:pPr>
        <w:ind w:left="5040" w:hanging="360"/>
      </w:pPr>
      <w:rPr>
        <w:rFonts w:ascii="Symbol" w:hAnsi="Symbol" w:hint="default"/>
      </w:rPr>
    </w:lvl>
    <w:lvl w:ilvl="7" w:tplc="168084A4" w:tentative="1">
      <w:start w:val="1"/>
      <w:numFmt w:val="bullet"/>
      <w:lvlText w:val="o"/>
      <w:lvlJc w:val="left"/>
      <w:pPr>
        <w:ind w:left="5760" w:hanging="360"/>
      </w:pPr>
      <w:rPr>
        <w:rFonts w:ascii="Courier New" w:hAnsi="Courier New" w:cs="Courier New" w:hint="default"/>
      </w:rPr>
    </w:lvl>
    <w:lvl w:ilvl="8" w:tplc="F3743E7C" w:tentative="1">
      <w:start w:val="1"/>
      <w:numFmt w:val="bullet"/>
      <w:lvlText w:val=""/>
      <w:lvlJc w:val="left"/>
      <w:pPr>
        <w:ind w:left="6480" w:hanging="360"/>
      </w:pPr>
      <w:rPr>
        <w:rFonts w:ascii="Wingdings" w:hAnsi="Wingdings" w:hint="default"/>
      </w:rPr>
    </w:lvl>
  </w:abstractNum>
  <w:abstractNum w:abstractNumId="10">
    <w:nsid w:val="0C4E2C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FE505E8"/>
    <w:multiLevelType w:val="multilevel"/>
    <w:tmpl w:val="3B36FA54"/>
    <w:name w:val="BLPSections"/>
    <w:lvl w:ilvl="0">
      <w:start w:val="1"/>
      <w:numFmt w:val="decimal"/>
      <w:suff w:val="nothing"/>
      <w:lvlText w:val="SECTION %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2C36BB1"/>
    <w:multiLevelType w:val="multilevel"/>
    <w:tmpl w:val="F9D02DC0"/>
    <w:name w:val="List - Diagram (White)"/>
    <w:lvl w:ilvl="0">
      <w:start w:val="1"/>
      <w:numFmt w:val="lowerLetter"/>
      <w:pStyle w:val="List1-DiagramWhite"/>
      <w:lvlText w:val="(%1)"/>
      <w:lvlJc w:val="left"/>
      <w:pPr>
        <w:tabs>
          <w:tab w:val="num" w:pos="283"/>
        </w:tabs>
        <w:ind w:left="283" w:hanging="283"/>
      </w:pPr>
    </w:lvl>
    <w:lvl w:ilvl="1">
      <w:start w:val="1"/>
      <w:numFmt w:val="lowerRoman"/>
      <w:pStyle w:val="List2-DiagramWhite"/>
      <w:lvlText w:val="(%2)"/>
      <w:lvlJc w:val="left"/>
      <w:pPr>
        <w:tabs>
          <w:tab w:val="num" w:pos="567"/>
        </w:tabs>
        <w:ind w:left="567" w:hanging="284"/>
      </w:pPr>
    </w:lvl>
    <w:lvl w:ilvl="2">
      <w:start w:val="1"/>
      <w:numFmt w:val="upperLetter"/>
      <w:pStyle w:val="List3-DiagramWhite"/>
      <w:lvlText w:val="(%3)"/>
      <w:lvlJc w:val="left"/>
      <w:pPr>
        <w:tabs>
          <w:tab w:val="num" w:pos="850"/>
        </w:tabs>
        <w:ind w:left="850" w:hanging="283"/>
      </w:pPr>
    </w:lvl>
    <w:lvl w:ilvl="3">
      <w:start w:val="1"/>
      <w:numFmt w:val="decimal"/>
      <w:pStyle w:val="List4-DiagramWhite"/>
      <w:lvlText w:val="(%4)"/>
      <w:lvlJc w:val="left"/>
      <w:pPr>
        <w:tabs>
          <w:tab w:val="num" w:pos="1134"/>
        </w:tabs>
        <w:ind w:left="1134" w:hanging="284"/>
      </w:pPr>
    </w:lvl>
    <w:lvl w:ilvl="4">
      <w:start w:val="1"/>
      <w:numFmt w:val="none"/>
      <w:suff w:val="nothing"/>
      <w:lvlText w:val="[Error:Invalid level] "/>
      <w:lvlJc w:val="left"/>
      <w:pPr>
        <w:ind w:left="0" w:firstLine="0"/>
      </w:pPr>
      <w:rPr>
        <w:color w:val="FF0000"/>
      </w:rPr>
    </w:lvl>
    <w:lvl w:ilvl="5">
      <w:start w:val="1"/>
      <w:numFmt w:val="none"/>
      <w:suff w:val="nothing"/>
      <w:lvlText w:val="[Error:Invalid level] "/>
      <w:lvlJc w:val="left"/>
      <w:pPr>
        <w:ind w:left="0" w:firstLine="0"/>
      </w:pPr>
      <w:rPr>
        <w:color w:val="FF0000"/>
      </w:rPr>
    </w:lvl>
    <w:lvl w:ilvl="6">
      <w:start w:val="1"/>
      <w:numFmt w:val="none"/>
      <w:suff w:val="nothing"/>
      <w:lvlText w:val="[Error:Invalid level] "/>
      <w:lvlJc w:val="left"/>
      <w:pPr>
        <w:ind w:left="0" w:firstLine="0"/>
      </w:pPr>
      <w:rPr>
        <w:color w:val="FF0000"/>
      </w:rPr>
    </w:lvl>
    <w:lvl w:ilvl="7">
      <w:start w:val="1"/>
      <w:numFmt w:val="none"/>
      <w:suff w:val="nothing"/>
      <w:lvlText w:val="[Error:Invalid level] "/>
      <w:lvlJc w:val="left"/>
      <w:pPr>
        <w:ind w:left="0" w:firstLine="0"/>
      </w:pPr>
      <w:rPr>
        <w:color w:val="FF0000"/>
      </w:rPr>
    </w:lvl>
    <w:lvl w:ilvl="8">
      <w:start w:val="1"/>
      <w:numFmt w:val="none"/>
      <w:suff w:val="nothing"/>
      <w:lvlText w:val="[Error:Invalid level] "/>
      <w:lvlJc w:val="left"/>
      <w:pPr>
        <w:ind w:left="0" w:firstLine="0"/>
      </w:pPr>
      <w:rPr>
        <w:color w:val="FF0000"/>
      </w:rPr>
    </w:lvl>
  </w:abstractNum>
  <w:abstractNum w:abstractNumId="13">
    <w:nsid w:val="16392EC1"/>
    <w:multiLevelType w:val="multilevel"/>
    <w:tmpl w:val="C180E472"/>
    <w:lvl w:ilvl="0">
      <w:start w:val="1"/>
      <w:numFmt w:val="decimal"/>
      <w:pStyle w:val="Heading1"/>
      <w:lvlText w:val="%1"/>
      <w:lvlJc w:val="left"/>
      <w:pPr>
        <w:tabs>
          <w:tab w:val="num" w:pos="907"/>
        </w:tabs>
        <w:ind w:left="907" w:hanging="907"/>
      </w:pPr>
      <w:rPr>
        <w:rFonts w:hint="default"/>
        <w:b w:val="0"/>
        <w:i w:val="0"/>
      </w:rPr>
    </w:lvl>
    <w:lvl w:ilvl="1">
      <w:start w:val="1"/>
      <w:numFmt w:val="decimal"/>
      <w:pStyle w:val="Heading2"/>
      <w:lvlText w:val="%1.%2"/>
      <w:lvlJc w:val="left"/>
      <w:pPr>
        <w:tabs>
          <w:tab w:val="num" w:pos="907"/>
        </w:tabs>
        <w:ind w:left="907" w:hanging="907"/>
      </w:pPr>
      <w:rPr>
        <w:rFonts w:hint="default"/>
        <w:b w:val="0"/>
        <w:i w:val="0"/>
      </w:rPr>
    </w:lvl>
    <w:lvl w:ilvl="2">
      <w:start w:val="1"/>
      <w:numFmt w:val="decimal"/>
      <w:pStyle w:val="Heading3"/>
      <w:lvlText w:val="%1.%2.%3"/>
      <w:lvlJc w:val="left"/>
      <w:pPr>
        <w:tabs>
          <w:tab w:val="num" w:pos="907"/>
        </w:tabs>
        <w:ind w:left="907" w:hanging="907"/>
      </w:pPr>
      <w:rPr>
        <w:rFonts w:hint="default"/>
        <w:b w:val="0"/>
        <w:i w:val="0"/>
      </w:rPr>
    </w:lvl>
    <w:lvl w:ilvl="3">
      <w:start w:val="1"/>
      <w:numFmt w:val="lowerLetter"/>
      <w:pStyle w:val="Heading4"/>
      <w:lvlText w:val="(%4)"/>
      <w:lvlJc w:val="left"/>
      <w:pPr>
        <w:tabs>
          <w:tab w:val="num" w:pos="1644"/>
        </w:tabs>
        <w:ind w:left="1644" w:hanging="737"/>
      </w:pPr>
      <w:rPr>
        <w:rFonts w:hint="default"/>
      </w:rPr>
    </w:lvl>
    <w:lvl w:ilvl="4">
      <w:start w:val="1"/>
      <w:numFmt w:val="lowerRoman"/>
      <w:pStyle w:val="Heading5"/>
      <w:lvlText w:val="(%5)"/>
      <w:lvlJc w:val="left"/>
      <w:pPr>
        <w:tabs>
          <w:tab w:val="num" w:pos="2381"/>
        </w:tabs>
        <w:ind w:left="2381" w:hanging="737"/>
      </w:pPr>
      <w:rPr>
        <w:rFonts w:hint="default"/>
      </w:rPr>
    </w:lvl>
    <w:lvl w:ilvl="5">
      <w:start w:val="1"/>
      <w:numFmt w:val="upperLetter"/>
      <w:pStyle w:val="Heading6"/>
      <w:lvlText w:val="(%6)"/>
      <w:lvlJc w:val="left"/>
      <w:pPr>
        <w:tabs>
          <w:tab w:val="num" w:pos="3119"/>
        </w:tabs>
        <w:ind w:left="3119" w:hanging="73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6">
      <w:start w:val="1"/>
      <w:numFmt w:val="decimal"/>
      <w:pStyle w:val="Heading7"/>
      <w:lvlText w:val="(%7)"/>
      <w:lvlJc w:val="left"/>
      <w:pPr>
        <w:tabs>
          <w:tab w:val="num" w:pos="3856"/>
        </w:tabs>
        <w:ind w:left="3856" w:hanging="737"/>
      </w:pPr>
      <w:rPr>
        <w:rFonts w:hint="default"/>
      </w:rPr>
    </w:lvl>
    <w:lvl w:ilvl="7">
      <w:start w:val="1"/>
      <w:numFmt w:val="none"/>
      <w:lvlRestart w:val="0"/>
      <w:pStyle w:val="Heading8"/>
      <w:suff w:val="nothing"/>
      <w:lvlText w:val="[Error:Invalid level] "/>
      <w:lvlJc w:val="left"/>
      <w:pPr>
        <w:ind w:left="0" w:firstLine="0"/>
      </w:pPr>
      <w:rPr>
        <w:rFonts w:hint="default"/>
        <w:color w:val="FF0000"/>
      </w:rPr>
    </w:lvl>
    <w:lvl w:ilvl="8">
      <w:start w:val="1"/>
      <w:numFmt w:val="none"/>
      <w:lvlRestart w:val="0"/>
      <w:pStyle w:val="Heading9"/>
      <w:suff w:val="nothing"/>
      <w:lvlText w:val="[Error:Invalid level] "/>
      <w:lvlJc w:val="left"/>
      <w:pPr>
        <w:ind w:left="0" w:firstLine="0"/>
      </w:pPr>
      <w:rPr>
        <w:rFonts w:hint="default"/>
        <w:color w:val="FF0000"/>
      </w:rPr>
    </w:lvl>
  </w:abstractNum>
  <w:abstractNum w:abstractNumId="14">
    <w:nsid w:val="16D11089"/>
    <w:multiLevelType w:val="hybridMultilevel"/>
    <w:tmpl w:val="11EE2DE6"/>
    <w:lvl w:ilvl="0" w:tplc="9948D8A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AC12544"/>
    <w:multiLevelType w:val="hybridMultilevel"/>
    <w:tmpl w:val="C2CA7064"/>
    <w:lvl w:ilvl="0" w:tplc="998E51C4">
      <w:start w:val="1"/>
      <w:numFmt w:val="decimal"/>
      <w:lvlText w:val="%1."/>
      <w:lvlJc w:val="left"/>
      <w:pPr>
        <w:ind w:left="3839" w:hanging="360"/>
      </w:pPr>
    </w:lvl>
    <w:lvl w:ilvl="1" w:tplc="08090019" w:tentative="1">
      <w:start w:val="1"/>
      <w:numFmt w:val="lowerLetter"/>
      <w:lvlText w:val="%2."/>
      <w:lvlJc w:val="left"/>
      <w:pPr>
        <w:ind w:left="4559" w:hanging="360"/>
      </w:pPr>
    </w:lvl>
    <w:lvl w:ilvl="2" w:tplc="0809001B" w:tentative="1">
      <w:start w:val="1"/>
      <w:numFmt w:val="lowerRoman"/>
      <w:lvlText w:val="%3."/>
      <w:lvlJc w:val="right"/>
      <w:pPr>
        <w:ind w:left="5279" w:hanging="180"/>
      </w:pPr>
    </w:lvl>
    <w:lvl w:ilvl="3" w:tplc="0809000F" w:tentative="1">
      <w:start w:val="1"/>
      <w:numFmt w:val="decimal"/>
      <w:lvlText w:val="%4."/>
      <w:lvlJc w:val="left"/>
      <w:pPr>
        <w:ind w:left="5999" w:hanging="360"/>
      </w:pPr>
    </w:lvl>
    <w:lvl w:ilvl="4" w:tplc="08090019" w:tentative="1">
      <w:start w:val="1"/>
      <w:numFmt w:val="lowerLetter"/>
      <w:lvlText w:val="%5."/>
      <w:lvlJc w:val="left"/>
      <w:pPr>
        <w:ind w:left="6719" w:hanging="360"/>
      </w:pPr>
    </w:lvl>
    <w:lvl w:ilvl="5" w:tplc="0809001B" w:tentative="1">
      <w:start w:val="1"/>
      <w:numFmt w:val="lowerRoman"/>
      <w:lvlText w:val="%6."/>
      <w:lvlJc w:val="right"/>
      <w:pPr>
        <w:ind w:left="7439" w:hanging="180"/>
      </w:pPr>
    </w:lvl>
    <w:lvl w:ilvl="6" w:tplc="0809000F" w:tentative="1">
      <w:start w:val="1"/>
      <w:numFmt w:val="decimal"/>
      <w:lvlText w:val="%7."/>
      <w:lvlJc w:val="left"/>
      <w:pPr>
        <w:ind w:left="8159" w:hanging="360"/>
      </w:pPr>
    </w:lvl>
    <w:lvl w:ilvl="7" w:tplc="08090019" w:tentative="1">
      <w:start w:val="1"/>
      <w:numFmt w:val="lowerLetter"/>
      <w:lvlText w:val="%8."/>
      <w:lvlJc w:val="left"/>
      <w:pPr>
        <w:ind w:left="8879" w:hanging="360"/>
      </w:pPr>
    </w:lvl>
    <w:lvl w:ilvl="8" w:tplc="0809001B" w:tentative="1">
      <w:start w:val="1"/>
      <w:numFmt w:val="lowerRoman"/>
      <w:lvlText w:val="%9."/>
      <w:lvlJc w:val="right"/>
      <w:pPr>
        <w:ind w:left="9599" w:hanging="180"/>
      </w:pPr>
    </w:lvl>
  </w:abstractNum>
  <w:abstractNum w:abstractNumId="16">
    <w:nsid w:val="215F73ED"/>
    <w:multiLevelType w:val="multilevel"/>
    <w:tmpl w:val="17EE623A"/>
    <w:name w:val="List Bullets (Table)"/>
    <w:lvl w:ilvl="0">
      <w:start w:val="1"/>
      <w:numFmt w:val="bullet"/>
      <w:pStyle w:val="ListBullet1-Table"/>
      <w:lvlText w:val=""/>
      <w:lvlJc w:val="left"/>
      <w:pPr>
        <w:tabs>
          <w:tab w:val="num" w:pos="454"/>
        </w:tabs>
        <w:ind w:left="454" w:hanging="454"/>
      </w:pPr>
      <w:rPr>
        <w:rFonts w:ascii="Symbol" w:hAnsi="Symbol" w:cs="Times New Roman" w:hint="default"/>
        <w:color w:val="00587C"/>
      </w:rPr>
    </w:lvl>
    <w:lvl w:ilvl="1">
      <w:start w:val="1"/>
      <w:numFmt w:val="bullet"/>
      <w:pStyle w:val="ListBullet2-Table"/>
      <w:lvlText w:val="-"/>
      <w:lvlJc w:val="left"/>
      <w:pPr>
        <w:tabs>
          <w:tab w:val="num" w:pos="907"/>
        </w:tabs>
        <w:ind w:left="907" w:hanging="453"/>
      </w:pPr>
      <w:rPr>
        <w:rFonts w:ascii="Calibri" w:hAnsi="Calibri" w:cs="Times New Roman" w:hint="default"/>
        <w:color w:val="00587C"/>
      </w:rPr>
    </w:lvl>
    <w:lvl w:ilvl="2">
      <w:start w:val="1"/>
      <w:numFmt w:val="bullet"/>
      <w:pStyle w:val="ListBullet3-Table"/>
      <w:lvlText w:val="-"/>
      <w:lvlJc w:val="left"/>
      <w:pPr>
        <w:tabs>
          <w:tab w:val="num" w:pos="1361"/>
        </w:tabs>
        <w:ind w:left="1361" w:hanging="454"/>
      </w:pPr>
      <w:rPr>
        <w:rFonts w:ascii="Calibri" w:hAnsi="Calibri" w:cs="Times New Roman" w:hint="default"/>
        <w:color w:val="00587C"/>
      </w:rPr>
    </w:lvl>
    <w:lvl w:ilvl="3">
      <w:start w:val="1"/>
      <w:numFmt w:val="bullet"/>
      <w:pStyle w:val="ListBullet4-Table"/>
      <w:lvlText w:val="-"/>
      <w:lvlJc w:val="left"/>
      <w:pPr>
        <w:tabs>
          <w:tab w:val="num" w:pos="1814"/>
        </w:tabs>
        <w:ind w:left="1814" w:hanging="453"/>
      </w:pPr>
      <w:rPr>
        <w:rFonts w:ascii="Calibri" w:hAnsi="Calibri" w:cs="Times New Roman" w:hint="default"/>
        <w:color w:val="00587C"/>
      </w:rPr>
    </w:lvl>
    <w:lvl w:ilvl="4">
      <w:start w:val="1"/>
      <w:numFmt w:val="none"/>
      <w:lvlRestart w:val="0"/>
      <w:suff w:val="nothing"/>
      <w:lvlText w:val="[Error:Invalid level] "/>
      <w:lvlJc w:val="left"/>
      <w:pPr>
        <w:ind w:left="0" w:firstLine="0"/>
      </w:pPr>
      <w:rPr>
        <w:rFonts w:hint="default"/>
        <w:color w:val="FF0000"/>
      </w:rPr>
    </w:lvl>
    <w:lvl w:ilvl="5">
      <w:start w:val="1"/>
      <w:numFmt w:val="none"/>
      <w:lvlRestart w:val="0"/>
      <w:suff w:val="nothing"/>
      <w:lvlText w:val="[Error:Invalid level] "/>
      <w:lvlJc w:val="left"/>
      <w:pPr>
        <w:ind w:left="0" w:firstLine="0"/>
      </w:pPr>
      <w:rPr>
        <w:rFonts w:hint="default"/>
        <w:color w:val="FF0000"/>
      </w:rPr>
    </w:lvl>
    <w:lvl w:ilvl="6">
      <w:start w:val="1"/>
      <w:numFmt w:val="none"/>
      <w:lvlRestart w:val="0"/>
      <w:suff w:val="nothing"/>
      <w:lvlText w:val="[Error:Invalid level] "/>
      <w:lvlJc w:val="left"/>
      <w:pPr>
        <w:ind w:left="0" w:firstLine="0"/>
      </w:pPr>
      <w:rPr>
        <w:rFonts w:hint="default"/>
        <w:color w:val="FF0000"/>
      </w:rPr>
    </w:lvl>
    <w:lvl w:ilvl="7">
      <w:start w:val="1"/>
      <w:numFmt w:val="none"/>
      <w:lvlRestart w:val="0"/>
      <w:suff w:val="nothing"/>
      <w:lvlText w:val="[Error:Invalid level] "/>
      <w:lvlJc w:val="left"/>
      <w:pPr>
        <w:ind w:left="0" w:firstLine="0"/>
      </w:pPr>
      <w:rPr>
        <w:rFonts w:hint="default"/>
        <w:color w:val="FF0000"/>
      </w:rPr>
    </w:lvl>
    <w:lvl w:ilvl="8">
      <w:start w:val="1"/>
      <w:numFmt w:val="none"/>
      <w:lvlRestart w:val="0"/>
      <w:suff w:val="nothing"/>
      <w:lvlText w:val="[Error:Invalid level] "/>
      <w:lvlJc w:val="left"/>
      <w:pPr>
        <w:ind w:left="0" w:firstLine="0"/>
      </w:pPr>
      <w:rPr>
        <w:rFonts w:hint="default"/>
        <w:color w:val="FF0000"/>
      </w:rPr>
    </w:lvl>
  </w:abstractNum>
  <w:abstractNum w:abstractNumId="17">
    <w:nsid w:val="21F32FED"/>
    <w:multiLevelType w:val="multilevel"/>
    <w:tmpl w:val="94ECA8B0"/>
    <w:lvl w:ilvl="0">
      <w:start w:val="1"/>
      <w:numFmt w:val="none"/>
      <w:lvlText w:val=""/>
      <w:lvlJc w:val="left"/>
      <w:pPr>
        <w:ind w:left="907" w:hanging="907"/>
      </w:pPr>
      <w:rPr>
        <w:rFonts w:hint="default"/>
      </w:rPr>
    </w:lvl>
    <w:lvl w:ilvl="1">
      <w:start w:val="1"/>
      <w:numFmt w:val="decimal"/>
      <w:lvlText w:val="%2"/>
      <w:lvlJc w:val="left"/>
      <w:pPr>
        <w:ind w:left="907" w:hanging="907"/>
      </w:pPr>
      <w:rPr>
        <w:rFonts w:hint="default"/>
        <w:b w:val="0"/>
        <w:i w:val="0"/>
      </w:rPr>
    </w:lvl>
    <w:lvl w:ilvl="2">
      <w:start w:val="1"/>
      <w:numFmt w:val="decimal"/>
      <w:lvlText w:val="%2.%3"/>
      <w:lvlJc w:val="left"/>
      <w:pPr>
        <w:ind w:left="907" w:hanging="907"/>
      </w:pPr>
      <w:rPr>
        <w:rFonts w:hint="default"/>
        <w:b w:val="0"/>
        <w:i w:val="0"/>
      </w:rPr>
    </w:lvl>
    <w:lvl w:ilvl="3">
      <w:start w:val="1"/>
      <w:numFmt w:val="decimal"/>
      <w:lvlText w:val="%2.%3.%4"/>
      <w:lvlJc w:val="left"/>
      <w:pPr>
        <w:ind w:left="907" w:hanging="907"/>
      </w:pPr>
      <w:rPr>
        <w:rFonts w:hint="default"/>
      </w:rPr>
    </w:lvl>
    <w:lvl w:ilvl="4">
      <w:start w:val="1"/>
      <w:numFmt w:val="none"/>
      <w:lvlText w:val=""/>
      <w:lvlJc w:val="left"/>
      <w:pPr>
        <w:ind w:left="907" w:hanging="907"/>
      </w:pPr>
      <w:rPr>
        <w:rFonts w:hint="default"/>
      </w:rPr>
    </w:lvl>
    <w:lvl w:ilvl="5">
      <w:start w:val="1"/>
      <w:numFmt w:val="lowerLetter"/>
      <w:lvlText w:val="(%6)"/>
      <w:lvlJc w:val="left"/>
      <w:pPr>
        <w:ind w:left="1644" w:hanging="737"/>
      </w:pPr>
      <w:rPr>
        <w:rFonts w:hint="default"/>
      </w:rPr>
    </w:lvl>
    <w:lvl w:ilvl="6">
      <w:start w:val="1"/>
      <w:numFmt w:val="lowerRoman"/>
      <w:lvlText w:val="(%7)"/>
      <w:lvlJc w:val="left"/>
      <w:pPr>
        <w:ind w:left="2381" w:hanging="737"/>
      </w:pPr>
      <w:rPr>
        <w:rFonts w:hint="default"/>
      </w:rPr>
    </w:lvl>
    <w:lvl w:ilvl="7">
      <w:start w:val="1"/>
      <w:numFmt w:val="upperLetter"/>
      <w:lvlText w:val="(%8)"/>
      <w:lvlJc w:val="left"/>
      <w:pPr>
        <w:ind w:left="3119" w:hanging="738"/>
      </w:pPr>
      <w:rPr>
        <w:rFonts w:hint="default"/>
      </w:rPr>
    </w:lvl>
    <w:lvl w:ilvl="8">
      <w:start w:val="1"/>
      <w:numFmt w:val="decimal"/>
      <w:lvlText w:val="(%9)"/>
      <w:lvlJc w:val="left"/>
      <w:pPr>
        <w:ind w:left="3856" w:hanging="737"/>
      </w:pPr>
      <w:rPr>
        <w:rFonts w:hint="default"/>
      </w:rPr>
    </w:lvl>
  </w:abstractNum>
  <w:abstractNum w:abstractNumId="18">
    <w:nsid w:val="2BBF0C4B"/>
    <w:multiLevelType w:val="hybridMultilevel"/>
    <w:tmpl w:val="B6DE084C"/>
    <w:lvl w:ilvl="0" w:tplc="CB90D18C">
      <w:start w:val="1"/>
      <w:numFmt w:val="bullet"/>
      <w:pStyle w:val="ColouredBulletRed"/>
      <w:lvlText w:val=""/>
      <w:lvlJc w:val="left"/>
      <w:pPr>
        <w:ind w:left="360" w:hanging="360"/>
      </w:pPr>
      <w:rPr>
        <w:rFonts w:ascii="Symbol" w:hAnsi="Symbol" w:cs="Symbol" w:hint="default"/>
        <w:color w:val="D1103B"/>
        <w:position w:val="-3"/>
        <w:sz w:val="36"/>
      </w:rPr>
    </w:lvl>
    <w:lvl w:ilvl="1" w:tplc="8926F3FA" w:tentative="1">
      <w:start w:val="1"/>
      <w:numFmt w:val="bullet"/>
      <w:lvlText w:val="o"/>
      <w:lvlJc w:val="left"/>
      <w:pPr>
        <w:ind w:left="1440" w:hanging="360"/>
      </w:pPr>
      <w:rPr>
        <w:rFonts w:ascii="Courier New" w:hAnsi="Courier New" w:cs="Courier New" w:hint="default"/>
      </w:rPr>
    </w:lvl>
    <w:lvl w:ilvl="2" w:tplc="46B88CEE" w:tentative="1">
      <w:start w:val="1"/>
      <w:numFmt w:val="bullet"/>
      <w:lvlText w:val=""/>
      <w:lvlJc w:val="left"/>
      <w:pPr>
        <w:ind w:left="2160" w:hanging="360"/>
      </w:pPr>
      <w:rPr>
        <w:rFonts w:ascii="Wingdings" w:hAnsi="Wingdings" w:hint="default"/>
      </w:rPr>
    </w:lvl>
    <w:lvl w:ilvl="3" w:tplc="05D871D6" w:tentative="1">
      <w:start w:val="1"/>
      <w:numFmt w:val="bullet"/>
      <w:lvlText w:val=""/>
      <w:lvlJc w:val="left"/>
      <w:pPr>
        <w:ind w:left="2880" w:hanging="360"/>
      </w:pPr>
      <w:rPr>
        <w:rFonts w:ascii="Symbol" w:hAnsi="Symbol" w:hint="default"/>
      </w:rPr>
    </w:lvl>
    <w:lvl w:ilvl="4" w:tplc="84DA1FBA" w:tentative="1">
      <w:start w:val="1"/>
      <w:numFmt w:val="bullet"/>
      <w:lvlText w:val="o"/>
      <w:lvlJc w:val="left"/>
      <w:pPr>
        <w:ind w:left="3600" w:hanging="360"/>
      </w:pPr>
      <w:rPr>
        <w:rFonts w:ascii="Courier New" w:hAnsi="Courier New" w:cs="Courier New" w:hint="default"/>
      </w:rPr>
    </w:lvl>
    <w:lvl w:ilvl="5" w:tplc="8B76D9F2" w:tentative="1">
      <w:start w:val="1"/>
      <w:numFmt w:val="bullet"/>
      <w:lvlText w:val=""/>
      <w:lvlJc w:val="left"/>
      <w:pPr>
        <w:ind w:left="4320" w:hanging="360"/>
      </w:pPr>
      <w:rPr>
        <w:rFonts w:ascii="Wingdings" w:hAnsi="Wingdings" w:hint="default"/>
      </w:rPr>
    </w:lvl>
    <w:lvl w:ilvl="6" w:tplc="9CC0F352" w:tentative="1">
      <w:start w:val="1"/>
      <w:numFmt w:val="bullet"/>
      <w:lvlText w:val=""/>
      <w:lvlJc w:val="left"/>
      <w:pPr>
        <w:ind w:left="5040" w:hanging="360"/>
      </w:pPr>
      <w:rPr>
        <w:rFonts w:ascii="Symbol" w:hAnsi="Symbol" w:hint="default"/>
      </w:rPr>
    </w:lvl>
    <w:lvl w:ilvl="7" w:tplc="4E101500" w:tentative="1">
      <w:start w:val="1"/>
      <w:numFmt w:val="bullet"/>
      <w:lvlText w:val="o"/>
      <w:lvlJc w:val="left"/>
      <w:pPr>
        <w:ind w:left="5760" w:hanging="360"/>
      </w:pPr>
      <w:rPr>
        <w:rFonts w:ascii="Courier New" w:hAnsi="Courier New" w:cs="Courier New" w:hint="default"/>
      </w:rPr>
    </w:lvl>
    <w:lvl w:ilvl="8" w:tplc="EC7015EA" w:tentative="1">
      <w:start w:val="1"/>
      <w:numFmt w:val="bullet"/>
      <w:lvlText w:val=""/>
      <w:lvlJc w:val="left"/>
      <w:pPr>
        <w:ind w:left="6480" w:hanging="360"/>
      </w:pPr>
      <w:rPr>
        <w:rFonts w:ascii="Wingdings" w:hAnsi="Wingdings" w:hint="default"/>
      </w:rPr>
    </w:lvl>
  </w:abstractNum>
  <w:abstractNum w:abstractNumId="19">
    <w:nsid w:val="2EB04758"/>
    <w:multiLevelType w:val="multilevel"/>
    <w:tmpl w:val="2084C802"/>
    <w:name w:val="List Numbers (No Indent)"/>
    <w:lvl w:ilvl="0">
      <w:start w:val="1"/>
      <w:numFmt w:val="decimal"/>
      <w:pStyle w:val="ListNumber1-NoIndent"/>
      <w:lvlText w:val="%1."/>
      <w:lvlJc w:val="left"/>
      <w:pPr>
        <w:tabs>
          <w:tab w:val="num" w:pos="737"/>
        </w:tabs>
        <w:ind w:left="737" w:hanging="737"/>
      </w:pPr>
      <w:rPr>
        <w:rFonts w:hint="default"/>
      </w:rPr>
    </w:lvl>
    <w:lvl w:ilvl="1">
      <w:start w:val="1"/>
      <w:numFmt w:val="lowerLetter"/>
      <w:pStyle w:val="ListNumber2-NoIndent"/>
      <w:lvlText w:val="(%2)"/>
      <w:lvlJc w:val="left"/>
      <w:pPr>
        <w:tabs>
          <w:tab w:val="num" w:pos="1474"/>
        </w:tabs>
        <w:ind w:left="1474" w:hanging="737"/>
      </w:pPr>
      <w:rPr>
        <w:rFonts w:hint="default"/>
      </w:rPr>
    </w:lvl>
    <w:lvl w:ilvl="2">
      <w:start w:val="1"/>
      <w:numFmt w:val="lowerRoman"/>
      <w:pStyle w:val="ListNumber3-NoIndent"/>
      <w:lvlText w:val="(%3)"/>
      <w:lvlJc w:val="left"/>
      <w:pPr>
        <w:tabs>
          <w:tab w:val="num" w:pos="2211"/>
        </w:tabs>
        <w:ind w:left="2211" w:hanging="737"/>
      </w:pPr>
      <w:rPr>
        <w:rFonts w:hint="default"/>
      </w:rPr>
    </w:lvl>
    <w:lvl w:ilvl="3">
      <w:start w:val="1"/>
      <w:numFmt w:val="upperLetter"/>
      <w:pStyle w:val="ListNumber4-NoIndent"/>
      <w:lvlText w:val="(%4)"/>
      <w:lvlJc w:val="left"/>
      <w:pPr>
        <w:tabs>
          <w:tab w:val="num" w:pos="2948"/>
        </w:tabs>
        <w:ind w:left="2948" w:hanging="737"/>
      </w:pPr>
      <w:rPr>
        <w:rFonts w:hint="default"/>
      </w:rPr>
    </w:lvl>
    <w:lvl w:ilvl="4">
      <w:start w:val="1"/>
      <w:numFmt w:val="none"/>
      <w:lvlRestart w:val="0"/>
      <w:suff w:val="nothing"/>
      <w:lvlText w:val="[Error:Invalid level] "/>
      <w:lvlJc w:val="left"/>
      <w:pPr>
        <w:ind w:left="0" w:firstLine="0"/>
      </w:pPr>
      <w:rPr>
        <w:rFonts w:hint="default"/>
        <w:color w:val="FF0000"/>
      </w:rPr>
    </w:lvl>
    <w:lvl w:ilvl="5">
      <w:start w:val="1"/>
      <w:numFmt w:val="none"/>
      <w:lvlRestart w:val="0"/>
      <w:suff w:val="nothing"/>
      <w:lvlText w:val="[Error:Invalid level] "/>
      <w:lvlJc w:val="left"/>
      <w:pPr>
        <w:ind w:left="0" w:firstLine="0"/>
      </w:pPr>
      <w:rPr>
        <w:rFonts w:hint="default"/>
        <w:color w:val="FF0000"/>
      </w:rPr>
    </w:lvl>
    <w:lvl w:ilvl="6">
      <w:start w:val="1"/>
      <w:numFmt w:val="none"/>
      <w:lvlRestart w:val="0"/>
      <w:suff w:val="nothing"/>
      <w:lvlText w:val="[Error:Invalid level] "/>
      <w:lvlJc w:val="left"/>
      <w:pPr>
        <w:ind w:left="0" w:firstLine="0"/>
      </w:pPr>
      <w:rPr>
        <w:rFonts w:hint="default"/>
        <w:color w:val="FF0000"/>
      </w:rPr>
    </w:lvl>
    <w:lvl w:ilvl="7">
      <w:start w:val="1"/>
      <w:numFmt w:val="none"/>
      <w:lvlRestart w:val="0"/>
      <w:suff w:val="nothing"/>
      <w:lvlText w:val="[Error:Invalid level] "/>
      <w:lvlJc w:val="left"/>
      <w:pPr>
        <w:ind w:left="0" w:firstLine="0"/>
      </w:pPr>
      <w:rPr>
        <w:rFonts w:hint="default"/>
        <w:color w:val="FF0000"/>
      </w:rPr>
    </w:lvl>
    <w:lvl w:ilvl="8">
      <w:start w:val="1"/>
      <w:numFmt w:val="none"/>
      <w:lvlRestart w:val="0"/>
      <w:suff w:val="nothing"/>
      <w:lvlText w:val="[Error:Invalid level] "/>
      <w:lvlJc w:val="left"/>
      <w:pPr>
        <w:ind w:left="0" w:firstLine="0"/>
      </w:pPr>
      <w:rPr>
        <w:rFonts w:hint="default"/>
        <w:color w:val="FF0000"/>
      </w:rPr>
    </w:lvl>
  </w:abstractNum>
  <w:abstractNum w:abstractNumId="20">
    <w:nsid w:val="31AE1C8C"/>
    <w:multiLevelType w:val="multilevel"/>
    <w:tmpl w:val="021C6C64"/>
    <w:lvl w:ilvl="0">
      <w:start w:val="1"/>
      <w:numFmt w:val="upperLetter"/>
      <w:pStyle w:val="SectionTitle"/>
      <w:lvlText w:val="SECTION %1"/>
      <w:lvlJc w:val="left"/>
      <w:pPr>
        <w:tabs>
          <w:tab w:val="num" w:pos="1644"/>
        </w:tabs>
        <w:ind w:left="1644" w:hanging="1644"/>
      </w:pPr>
      <w:rPr>
        <w:rFonts w:hint="default"/>
        <w:b/>
        <w:i w:val="0"/>
        <w:sz w:val="24"/>
        <w:szCs w:val="24"/>
      </w:rPr>
    </w:lvl>
    <w:lvl w:ilvl="1">
      <w:start w:val="1"/>
      <w:numFmt w:val="none"/>
      <w:lvlRestart w:val="0"/>
      <w:suff w:val="nothing"/>
      <w:lvlText w:val=""/>
      <w:lvlJc w:val="left"/>
      <w:pPr>
        <w:ind w:left="0" w:firstLine="0"/>
      </w:pPr>
      <w:rPr>
        <w:rFonts w:hint="default"/>
      </w:rPr>
    </w:lvl>
    <w:lvl w:ilvl="2">
      <w:start w:val="1"/>
      <w:numFmt w:val="decimal"/>
      <w:lvlRestart w:val="0"/>
      <w:lvlText w:val="%3"/>
      <w:lvlJc w:val="left"/>
      <w:pPr>
        <w:tabs>
          <w:tab w:val="num" w:pos="1644"/>
        </w:tabs>
        <w:ind w:left="1644" w:hanging="1644"/>
      </w:pPr>
      <w:rPr>
        <w:rFonts w:hint="default"/>
        <w:b w:val="0"/>
        <w:i w:val="0"/>
      </w:rPr>
    </w:lvl>
    <w:lvl w:ilvl="3">
      <w:start w:val="1"/>
      <w:numFmt w:val="decimal"/>
      <w:lvlRestart w:val="0"/>
      <w:lvlText w:val="Part %4"/>
      <w:lvlJc w:val="left"/>
      <w:pPr>
        <w:tabs>
          <w:tab w:val="num" w:pos="1134"/>
        </w:tabs>
        <w:ind w:left="1134" w:hanging="1134"/>
      </w:pPr>
      <w:rPr>
        <w:rFonts w:hint="default"/>
        <w:b/>
        <w:i w:val="0"/>
      </w:rPr>
    </w:lvl>
    <w:lvl w:ilvl="4">
      <w:start w:val="1"/>
      <w:numFmt w:val="decimal"/>
      <w:lvlRestart w:val="0"/>
      <w:lvlText w:val="%3.%4.%5"/>
      <w:lvlJc w:val="left"/>
      <w:pPr>
        <w:tabs>
          <w:tab w:val="num" w:pos="907"/>
        </w:tabs>
        <w:ind w:left="907" w:hanging="907"/>
      </w:pPr>
      <w:rPr>
        <w:rFonts w:hint="default"/>
      </w:rPr>
    </w:lvl>
    <w:lvl w:ilvl="5">
      <w:start w:val="1"/>
      <w:numFmt w:val="none"/>
      <w:lvlRestart w:val="0"/>
      <w:lvlText w:val=""/>
      <w:lvlJc w:val="left"/>
      <w:pPr>
        <w:tabs>
          <w:tab w:val="num" w:pos="1644"/>
        </w:tabs>
        <w:ind w:left="1644" w:hanging="737"/>
      </w:pPr>
      <w:rPr>
        <w:rFonts w:hint="default"/>
      </w:rPr>
    </w:lvl>
    <w:lvl w:ilvl="6">
      <w:start w:val="1"/>
      <w:numFmt w:val="lowerLetter"/>
      <w:lvlRestart w:val="0"/>
      <w:lvlText w:val="(%7)"/>
      <w:lvlJc w:val="left"/>
      <w:pPr>
        <w:tabs>
          <w:tab w:val="num" w:pos="1644"/>
        </w:tabs>
        <w:ind w:left="1644" w:hanging="737"/>
      </w:pPr>
      <w:rPr>
        <w:rFonts w:hint="default"/>
      </w:rPr>
    </w:lvl>
    <w:lvl w:ilvl="7">
      <w:start w:val="1"/>
      <w:numFmt w:val="lowerRoman"/>
      <w:lvlRestart w:val="0"/>
      <w:lvlText w:val="(%8)"/>
      <w:lvlJc w:val="left"/>
      <w:pPr>
        <w:tabs>
          <w:tab w:val="num" w:pos="2381"/>
        </w:tabs>
        <w:ind w:left="2381" w:hanging="737"/>
      </w:pPr>
      <w:rPr>
        <w:rFonts w:hint="default"/>
      </w:rPr>
    </w:lvl>
    <w:lvl w:ilvl="8">
      <w:start w:val="1"/>
      <w:numFmt w:val="upperLetter"/>
      <w:lvlRestart w:val="0"/>
      <w:lvlText w:val="(%9)"/>
      <w:lvlJc w:val="left"/>
      <w:pPr>
        <w:tabs>
          <w:tab w:val="num" w:pos="3119"/>
        </w:tabs>
        <w:ind w:left="3119" w:hanging="738"/>
      </w:pPr>
      <w:rPr>
        <w:rFonts w:hint="default"/>
      </w:rPr>
    </w:lvl>
  </w:abstractNum>
  <w:abstractNum w:abstractNumId="21">
    <w:nsid w:val="32C01C06"/>
    <w:multiLevelType w:val="multilevel"/>
    <w:tmpl w:val="74348738"/>
    <w:name w:val="List Numbers (Table)"/>
    <w:lvl w:ilvl="0">
      <w:start w:val="1"/>
      <w:numFmt w:val="decimal"/>
      <w:pStyle w:val="ListNumber1-Table"/>
      <w:lvlText w:val="%1."/>
      <w:lvlJc w:val="left"/>
      <w:pPr>
        <w:tabs>
          <w:tab w:val="num" w:pos="454"/>
        </w:tabs>
        <w:ind w:left="454" w:hanging="454"/>
      </w:pPr>
      <w:rPr>
        <w:rFonts w:hint="default"/>
      </w:rPr>
    </w:lvl>
    <w:lvl w:ilvl="1">
      <w:start w:val="1"/>
      <w:numFmt w:val="lowerLetter"/>
      <w:pStyle w:val="ListNumber2-Table"/>
      <w:lvlText w:val="(%2)"/>
      <w:lvlJc w:val="left"/>
      <w:pPr>
        <w:tabs>
          <w:tab w:val="num" w:pos="907"/>
        </w:tabs>
        <w:ind w:left="907" w:hanging="453"/>
      </w:pPr>
      <w:rPr>
        <w:rFonts w:hint="default"/>
      </w:rPr>
    </w:lvl>
    <w:lvl w:ilvl="2">
      <w:start w:val="1"/>
      <w:numFmt w:val="lowerRoman"/>
      <w:pStyle w:val="ListNumber3-Table"/>
      <w:lvlText w:val="(%3)"/>
      <w:lvlJc w:val="left"/>
      <w:pPr>
        <w:tabs>
          <w:tab w:val="num" w:pos="1361"/>
        </w:tabs>
        <w:ind w:left="1361" w:hanging="454"/>
      </w:pPr>
      <w:rPr>
        <w:rFonts w:hint="default"/>
      </w:rPr>
    </w:lvl>
    <w:lvl w:ilvl="3">
      <w:start w:val="1"/>
      <w:numFmt w:val="upperLetter"/>
      <w:pStyle w:val="ListNumber4-Table"/>
      <w:lvlText w:val="(%4)"/>
      <w:lvlJc w:val="left"/>
      <w:pPr>
        <w:tabs>
          <w:tab w:val="num" w:pos="1814"/>
        </w:tabs>
        <w:ind w:left="1814" w:hanging="453"/>
      </w:pPr>
      <w:rPr>
        <w:rFonts w:hint="default"/>
      </w:rPr>
    </w:lvl>
    <w:lvl w:ilvl="4">
      <w:start w:val="1"/>
      <w:numFmt w:val="none"/>
      <w:lvlRestart w:val="0"/>
      <w:suff w:val="nothing"/>
      <w:lvlText w:val="[Error:Invalid level] "/>
      <w:lvlJc w:val="left"/>
      <w:pPr>
        <w:ind w:left="0" w:firstLine="0"/>
      </w:pPr>
      <w:rPr>
        <w:rFonts w:hint="default"/>
        <w:color w:val="FF0000"/>
      </w:rPr>
    </w:lvl>
    <w:lvl w:ilvl="5">
      <w:start w:val="1"/>
      <w:numFmt w:val="none"/>
      <w:lvlRestart w:val="0"/>
      <w:suff w:val="nothing"/>
      <w:lvlText w:val="[Error:Invalid level] "/>
      <w:lvlJc w:val="left"/>
      <w:pPr>
        <w:ind w:left="0" w:firstLine="0"/>
      </w:pPr>
      <w:rPr>
        <w:rFonts w:hint="default"/>
        <w:color w:val="FF0000"/>
      </w:rPr>
    </w:lvl>
    <w:lvl w:ilvl="6">
      <w:start w:val="1"/>
      <w:numFmt w:val="none"/>
      <w:lvlRestart w:val="0"/>
      <w:suff w:val="nothing"/>
      <w:lvlText w:val="[Error:Invalid level] "/>
      <w:lvlJc w:val="left"/>
      <w:pPr>
        <w:ind w:left="0" w:firstLine="0"/>
      </w:pPr>
      <w:rPr>
        <w:rFonts w:hint="default"/>
        <w:color w:val="FF0000"/>
      </w:rPr>
    </w:lvl>
    <w:lvl w:ilvl="7">
      <w:start w:val="1"/>
      <w:numFmt w:val="none"/>
      <w:lvlRestart w:val="0"/>
      <w:suff w:val="nothing"/>
      <w:lvlText w:val="[Error:Invalid level] "/>
      <w:lvlJc w:val="left"/>
      <w:pPr>
        <w:ind w:left="0" w:firstLine="0"/>
      </w:pPr>
      <w:rPr>
        <w:rFonts w:hint="default"/>
        <w:color w:val="FF0000"/>
      </w:rPr>
    </w:lvl>
    <w:lvl w:ilvl="8">
      <w:start w:val="1"/>
      <w:numFmt w:val="none"/>
      <w:lvlRestart w:val="0"/>
      <w:suff w:val="nothing"/>
      <w:lvlText w:val="[Error:Invalid level] "/>
      <w:lvlJc w:val="left"/>
      <w:pPr>
        <w:ind w:left="0" w:firstLine="0"/>
      </w:pPr>
      <w:rPr>
        <w:rFonts w:hint="default"/>
        <w:color w:val="FF0000"/>
      </w:rPr>
    </w:lvl>
  </w:abstractNum>
  <w:abstractNum w:abstractNumId="22">
    <w:nsid w:val="3D4962ED"/>
    <w:multiLevelType w:val="hybridMultilevel"/>
    <w:tmpl w:val="D2D25B96"/>
    <w:lvl w:ilvl="0" w:tplc="EC7A9B82">
      <w:start w:val="1"/>
      <w:numFmt w:val="bullet"/>
      <w:pStyle w:val="BackPageListBullet"/>
      <w:lvlText w:val="à"/>
      <w:lvlJc w:val="left"/>
      <w:pPr>
        <w:ind w:left="720" w:hanging="360"/>
      </w:pPr>
      <w:rPr>
        <w:rFonts w:ascii="Wingdings" w:hAnsi="Wingdings" w:cs="Wingdings" w:hint="default"/>
        <w:color w:val="FF5519"/>
      </w:rPr>
    </w:lvl>
    <w:lvl w:ilvl="1" w:tplc="52D404B6" w:tentative="1">
      <w:start w:val="1"/>
      <w:numFmt w:val="bullet"/>
      <w:lvlText w:val="o"/>
      <w:lvlJc w:val="left"/>
      <w:pPr>
        <w:ind w:left="1440" w:hanging="360"/>
      </w:pPr>
      <w:rPr>
        <w:rFonts w:ascii="Courier New" w:hAnsi="Courier New" w:cs="Courier New" w:hint="default"/>
      </w:rPr>
    </w:lvl>
    <w:lvl w:ilvl="2" w:tplc="383A8D1E" w:tentative="1">
      <w:start w:val="1"/>
      <w:numFmt w:val="bullet"/>
      <w:lvlText w:val=""/>
      <w:lvlJc w:val="left"/>
      <w:pPr>
        <w:ind w:left="2160" w:hanging="360"/>
      </w:pPr>
      <w:rPr>
        <w:rFonts w:ascii="Wingdings" w:hAnsi="Wingdings" w:hint="default"/>
      </w:rPr>
    </w:lvl>
    <w:lvl w:ilvl="3" w:tplc="433250C2" w:tentative="1">
      <w:start w:val="1"/>
      <w:numFmt w:val="bullet"/>
      <w:lvlText w:val=""/>
      <w:lvlJc w:val="left"/>
      <w:pPr>
        <w:ind w:left="2880" w:hanging="360"/>
      </w:pPr>
      <w:rPr>
        <w:rFonts w:ascii="Symbol" w:hAnsi="Symbol" w:hint="default"/>
      </w:rPr>
    </w:lvl>
    <w:lvl w:ilvl="4" w:tplc="B44C4FE4" w:tentative="1">
      <w:start w:val="1"/>
      <w:numFmt w:val="bullet"/>
      <w:lvlText w:val="o"/>
      <w:lvlJc w:val="left"/>
      <w:pPr>
        <w:ind w:left="3600" w:hanging="360"/>
      </w:pPr>
      <w:rPr>
        <w:rFonts w:ascii="Courier New" w:hAnsi="Courier New" w:cs="Courier New" w:hint="default"/>
      </w:rPr>
    </w:lvl>
    <w:lvl w:ilvl="5" w:tplc="36C4867E" w:tentative="1">
      <w:start w:val="1"/>
      <w:numFmt w:val="bullet"/>
      <w:lvlText w:val=""/>
      <w:lvlJc w:val="left"/>
      <w:pPr>
        <w:ind w:left="4320" w:hanging="360"/>
      </w:pPr>
      <w:rPr>
        <w:rFonts w:ascii="Wingdings" w:hAnsi="Wingdings" w:hint="default"/>
      </w:rPr>
    </w:lvl>
    <w:lvl w:ilvl="6" w:tplc="1E5AE38A" w:tentative="1">
      <w:start w:val="1"/>
      <w:numFmt w:val="bullet"/>
      <w:lvlText w:val=""/>
      <w:lvlJc w:val="left"/>
      <w:pPr>
        <w:ind w:left="5040" w:hanging="360"/>
      </w:pPr>
      <w:rPr>
        <w:rFonts w:ascii="Symbol" w:hAnsi="Symbol" w:hint="default"/>
      </w:rPr>
    </w:lvl>
    <w:lvl w:ilvl="7" w:tplc="C75C9DA0" w:tentative="1">
      <w:start w:val="1"/>
      <w:numFmt w:val="bullet"/>
      <w:lvlText w:val="o"/>
      <w:lvlJc w:val="left"/>
      <w:pPr>
        <w:ind w:left="5760" w:hanging="360"/>
      </w:pPr>
      <w:rPr>
        <w:rFonts w:ascii="Courier New" w:hAnsi="Courier New" w:cs="Courier New" w:hint="default"/>
      </w:rPr>
    </w:lvl>
    <w:lvl w:ilvl="8" w:tplc="8D22EC2E" w:tentative="1">
      <w:start w:val="1"/>
      <w:numFmt w:val="bullet"/>
      <w:lvlText w:val=""/>
      <w:lvlJc w:val="left"/>
      <w:pPr>
        <w:ind w:left="6480" w:hanging="360"/>
      </w:pPr>
      <w:rPr>
        <w:rFonts w:ascii="Wingdings" w:hAnsi="Wingdings" w:hint="default"/>
      </w:rPr>
    </w:lvl>
  </w:abstractNum>
  <w:abstractNum w:abstractNumId="23">
    <w:nsid w:val="3DC43D9F"/>
    <w:multiLevelType w:val="multilevel"/>
    <w:tmpl w:val="6D0853D6"/>
    <w:name w:val="BLPAppendix"/>
    <w:lvl w:ilvl="0">
      <w:start w:val="1"/>
      <w:numFmt w:val="decimal"/>
      <w:pStyle w:val="AppendixTitle"/>
      <w:lvlText w:val="Appendix %1"/>
      <w:lvlJc w:val="left"/>
      <w:pPr>
        <w:tabs>
          <w:tab w:val="num" w:pos="1644"/>
        </w:tabs>
        <w:ind w:left="1644" w:hanging="1644"/>
      </w:pPr>
      <w:rPr>
        <w:rFonts w:hint="default"/>
        <w:b w:val="0"/>
        <w:i w:val="0"/>
        <w:caps/>
      </w:rPr>
    </w:lvl>
    <w:lvl w:ilvl="1">
      <w:start w:val="1"/>
      <w:numFmt w:val="none"/>
      <w:lvlRestart w:val="0"/>
      <w:suff w:val="nothing"/>
      <w:lvlText w:val="[Error:Invalid level] "/>
      <w:lvlJc w:val="left"/>
      <w:pPr>
        <w:ind w:left="0" w:firstLine="0"/>
      </w:pPr>
      <w:rPr>
        <w:rFonts w:hint="default"/>
        <w:b w:val="0"/>
        <w:i w:val="0"/>
        <w:caps w:val="0"/>
        <w:color w:val="FF0000"/>
      </w:rPr>
    </w:lvl>
    <w:lvl w:ilvl="2">
      <w:start w:val="1"/>
      <w:numFmt w:val="none"/>
      <w:lvlRestart w:val="0"/>
      <w:suff w:val="nothing"/>
      <w:lvlText w:val="[Error:Invalid level] "/>
      <w:lvlJc w:val="left"/>
      <w:pPr>
        <w:ind w:left="0" w:firstLine="0"/>
      </w:pPr>
      <w:rPr>
        <w:rFonts w:hint="default"/>
        <w:caps w:val="0"/>
        <w:color w:val="FF0000"/>
      </w:rPr>
    </w:lvl>
    <w:lvl w:ilvl="3">
      <w:start w:val="1"/>
      <w:numFmt w:val="none"/>
      <w:lvlRestart w:val="0"/>
      <w:suff w:val="nothing"/>
      <w:lvlText w:val="[Error:Invalid level] "/>
      <w:lvlJc w:val="left"/>
      <w:pPr>
        <w:ind w:left="0" w:firstLine="0"/>
      </w:pPr>
      <w:rPr>
        <w:rFonts w:hint="default"/>
        <w:caps w:val="0"/>
        <w:color w:val="FF0000"/>
      </w:rPr>
    </w:lvl>
    <w:lvl w:ilvl="4">
      <w:start w:val="1"/>
      <w:numFmt w:val="none"/>
      <w:lvlRestart w:val="0"/>
      <w:suff w:val="nothing"/>
      <w:lvlText w:val="[Error:Invalid level] "/>
      <w:lvlJc w:val="left"/>
      <w:pPr>
        <w:ind w:left="0" w:firstLine="0"/>
      </w:pPr>
      <w:rPr>
        <w:rFonts w:hint="default"/>
        <w:caps w:val="0"/>
        <w:color w:val="FF0000"/>
      </w:rPr>
    </w:lvl>
    <w:lvl w:ilvl="5">
      <w:start w:val="1"/>
      <w:numFmt w:val="none"/>
      <w:lvlRestart w:val="0"/>
      <w:suff w:val="nothing"/>
      <w:lvlText w:val="[Error:Invalid level] "/>
      <w:lvlJc w:val="left"/>
      <w:pPr>
        <w:ind w:left="0" w:firstLine="0"/>
      </w:pPr>
      <w:rPr>
        <w:rFonts w:hint="default"/>
        <w:caps w:val="0"/>
        <w:color w:val="FF0000"/>
      </w:rPr>
    </w:lvl>
    <w:lvl w:ilvl="6">
      <w:start w:val="1"/>
      <w:numFmt w:val="none"/>
      <w:lvlRestart w:val="0"/>
      <w:suff w:val="nothing"/>
      <w:lvlText w:val="[Error:Invalid level] "/>
      <w:lvlJc w:val="left"/>
      <w:pPr>
        <w:ind w:left="0" w:firstLine="0"/>
      </w:pPr>
      <w:rPr>
        <w:rFonts w:hint="default"/>
        <w:caps w:val="0"/>
        <w:color w:val="FF0000"/>
      </w:rPr>
    </w:lvl>
    <w:lvl w:ilvl="7">
      <w:start w:val="1"/>
      <w:numFmt w:val="none"/>
      <w:lvlRestart w:val="0"/>
      <w:suff w:val="nothing"/>
      <w:lvlText w:val="[Error:Invalid level] "/>
      <w:lvlJc w:val="left"/>
      <w:pPr>
        <w:ind w:left="0" w:firstLine="0"/>
      </w:pPr>
      <w:rPr>
        <w:rFonts w:hint="default"/>
        <w:caps w:val="0"/>
        <w:color w:val="FF0000"/>
      </w:rPr>
    </w:lvl>
    <w:lvl w:ilvl="8">
      <w:start w:val="1"/>
      <w:numFmt w:val="none"/>
      <w:lvlRestart w:val="0"/>
      <w:suff w:val="nothing"/>
      <w:lvlText w:val="[Error:Invalid level] "/>
      <w:lvlJc w:val="left"/>
      <w:pPr>
        <w:ind w:left="0" w:firstLine="0"/>
      </w:pPr>
      <w:rPr>
        <w:rFonts w:hint="default"/>
        <w:caps w:val="0"/>
        <w:color w:val="FF0000"/>
      </w:rPr>
    </w:lvl>
  </w:abstractNum>
  <w:abstractNum w:abstractNumId="24">
    <w:nsid w:val="451B711F"/>
    <w:multiLevelType w:val="multilevel"/>
    <w:tmpl w:val="09905BE0"/>
    <w:name w:val="List Number - Diagram (White)"/>
    <w:lvl w:ilvl="0">
      <w:start w:val="1"/>
      <w:numFmt w:val="decimal"/>
      <w:pStyle w:val="ListNumber1-DiagramWhite"/>
      <w:lvlText w:val="%1."/>
      <w:lvlJc w:val="left"/>
      <w:pPr>
        <w:tabs>
          <w:tab w:val="num" w:pos="283"/>
        </w:tabs>
        <w:ind w:left="283" w:hanging="283"/>
      </w:pPr>
    </w:lvl>
    <w:lvl w:ilvl="1">
      <w:start w:val="1"/>
      <w:numFmt w:val="lowerLetter"/>
      <w:pStyle w:val="ListNumber2-DiagramWhite"/>
      <w:lvlText w:val="(%2)"/>
      <w:lvlJc w:val="left"/>
      <w:pPr>
        <w:tabs>
          <w:tab w:val="num" w:pos="567"/>
        </w:tabs>
        <w:ind w:left="567" w:hanging="284"/>
      </w:pPr>
    </w:lvl>
    <w:lvl w:ilvl="2">
      <w:start w:val="1"/>
      <w:numFmt w:val="lowerRoman"/>
      <w:pStyle w:val="ListNumber3-DiagramWhite"/>
      <w:lvlText w:val="(%3)"/>
      <w:lvlJc w:val="left"/>
      <w:pPr>
        <w:tabs>
          <w:tab w:val="num" w:pos="850"/>
        </w:tabs>
        <w:ind w:left="850" w:hanging="283"/>
      </w:pPr>
    </w:lvl>
    <w:lvl w:ilvl="3">
      <w:start w:val="1"/>
      <w:numFmt w:val="upperLetter"/>
      <w:pStyle w:val="ListNumber4-DiagramWhite"/>
      <w:lvlText w:val="(%4)"/>
      <w:lvlJc w:val="left"/>
      <w:pPr>
        <w:tabs>
          <w:tab w:val="num" w:pos="1134"/>
        </w:tabs>
        <w:ind w:left="1134" w:hanging="284"/>
      </w:pPr>
    </w:lvl>
    <w:lvl w:ilvl="4">
      <w:start w:val="1"/>
      <w:numFmt w:val="none"/>
      <w:suff w:val="nothing"/>
      <w:lvlText w:val="[Error:Invalid level] "/>
      <w:lvlJc w:val="left"/>
      <w:pPr>
        <w:ind w:left="0" w:firstLine="0"/>
      </w:pPr>
      <w:rPr>
        <w:color w:val="FF0000"/>
      </w:rPr>
    </w:lvl>
    <w:lvl w:ilvl="5">
      <w:start w:val="1"/>
      <w:numFmt w:val="none"/>
      <w:suff w:val="nothing"/>
      <w:lvlText w:val="[Error:Invalid level] "/>
      <w:lvlJc w:val="left"/>
      <w:pPr>
        <w:ind w:left="0" w:firstLine="0"/>
      </w:pPr>
      <w:rPr>
        <w:color w:val="FF0000"/>
      </w:rPr>
    </w:lvl>
    <w:lvl w:ilvl="6">
      <w:start w:val="1"/>
      <w:numFmt w:val="none"/>
      <w:suff w:val="nothing"/>
      <w:lvlText w:val="[Error:Invalid level] "/>
      <w:lvlJc w:val="left"/>
      <w:pPr>
        <w:ind w:left="0" w:firstLine="0"/>
      </w:pPr>
      <w:rPr>
        <w:color w:val="FF0000"/>
      </w:rPr>
    </w:lvl>
    <w:lvl w:ilvl="7">
      <w:start w:val="1"/>
      <w:numFmt w:val="none"/>
      <w:suff w:val="nothing"/>
      <w:lvlText w:val="[Error:Invalid level] "/>
      <w:lvlJc w:val="left"/>
      <w:pPr>
        <w:ind w:left="0" w:firstLine="0"/>
      </w:pPr>
      <w:rPr>
        <w:color w:val="FF0000"/>
      </w:rPr>
    </w:lvl>
    <w:lvl w:ilvl="8">
      <w:start w:val="1"/>
      <w:numFmt w:val="none"/>
      <w:suff w:val="nothing"/>
      <w:lvlText w:val="[Error:Invalid level] "/>
      <w:lvlJc w:val="left"/>
      <w:pPr>
        <w:ind w:left="0" w:firstLine="0"/>
      </w:pPr>
      <w:rPr>
        <w:color w:val="FF0000"/>
      </w:rPr>
    </w:lvl>
  </w:abstractNum>
  <w:abstractNum w:abstractNumId="25">
    <w:nsid w:val="472F2A58"/>
    <w:multiLevelType w:val="multilevel"/>
    <w:tmpl w:val="9DFA2C48"/>
    <w:name w:val="List Bullets (No Indent)"/>
    <w:lvl w:ilvl="0">
      <w:start w:val="1"/>
      <w:numFmt w:val="bullet"/>
      <w:pStyle w:val="ListBullet1-NoIndent"/>
      <w:lvlText w:val=""/>
      <w:lvlJc w:val="left"/>
      <w:pPr>
        <w:tabs>
          <w:tab w:val="num" w:pos="737"/>
        </w:tabs>
        <w:ind w:left="737" w:hanging="737"/>
      </w:pPr>
      <w:rPr>
        <w:rFonts w:ascii="Symbol" w:hAnsi="Symbol" w:cs="Times New Roman" w:hint="default"/>
        <w:color w:val="00587C"/>
      </w:rPr>
    </w:lvl>
    <w:lvl w:ilvl="1">
      <w:start w:val="1"/>
      <w:numFmt w:val="bullet"/>
      <w:pStyle w:val="ListBullet2-NoIndent"/>
      <w:lvlText w:val="-"/>
      <w:lvlJc w:val="left"/>
      <w:pPr>
        <w:tabs>
          <w:tab w:val="num" w:pos="1474"/>
        </w:tabs>
        <w:ind w:left="1474" w:hanging="737"/>
      </w:pPr>
      <w:rPr>
        <w:rFonts w:ascii="Calibri" w:hAnsi="Calibri" w:cs="Times New Roman" w:hint="default"/>
        <w:color w:val="00587C"/>
      </w:rPr>
    </w:lvl>
    <w:lvl w:ilvl="2">
      <w:start w:val="1"/>
      <w:numFmt w:val="bullet"/>
      <w:pStyle w:val="ListBullet3-NoIndent"/>
      <w:lvlText w:val="-"/>
      <w:lvlJc w:val="left"/>
      <w:pPr>
        <w:tabs>
          <w:tab w:val="num" w:pos="2211"/>
        </w:tabs>
        <w:ind w:left="2211" w:hanging="737"/>
      </w:pPr>
      <w:rPr>
        <w:rFonts w:ascii="Calibri" w:hAnsi="Calibri" w:cs="Times New Roman" w:hint="default"/>
        <w:color w:val="00587C"/>
      </w:rPr>
    </w:lvl>
    <w:lvl w:ilvl="3">
      <w:start w:val="1"/>
      <w:numFmt w:val="bullet"/>
      <w:pStyle w:val="ListBullet4-NoIndent"/>
      <w:lvlText w:val="-"/>
      <w:lvlJc w:val="left"/>
      <w:pPr>
        <w:tabs>
          <w:tab w:val="num" w:pos="2948"/>
        </w:tabs>
        <w:ind w:left="2948" w:hanging="737"/>
      </w:pPr>
      <w:rPr>
        <w:rFonts w:ascii="Calibri" w:hAnsi="Calibri" w:cs="Times New Roman" w:hint="default"/>
        <w:color w:val="00587C"/>
      </w:rPr>
    </w:lvl>
    <w:lvl w:ilvl="4">
      <w:start w:val="1"/>
      <w:numFmt w:val="none"/>
      <w:lvlRestart w:val="0"/>
      <w:suff w:val="nothing"/>
      <w:lvlText w:val="[Error:Invalid level] "/>
      <w:lvlJc w:val="left"/>
      <w:pPr>
        <w:ind w:left="0" w:firstLine="0"/>
      </w:pPr>
      <w:rPr>
        <w:rFonts w:hint="default"/>
        <w:color w:val="FF0000"/>
      </w:rPr>
    </w:lvl>
    <w:lvl w:ilvl="5">
      <w:start w:val="1"/>
      <w:numFmt w:val="none"/>
      <w:lvlRestart w:val="0"/>
      <w:suff w:val="nothing"/>
      <w:lvlText w:val="[Error:Invalid level] "/>
      <w:lvlJc w:val="left"/>
      <w:pPr>
        <w:ind w:left="0" w:firstLine="0"/>
      </w:pPr>
      <w:rPr>
        <w:rFonts w:hint="default"/>
        <w:color w:val="FF0000"/>
      </w:rPr>
    </w:lvl>
    <w:lvl w:ilvl="6">
      <w:start w:val="1"/>
      <w:numFmt w:val="none"/>
      <w:lvlRestart w:val="0"/>
      <w:suff w:val="nothing"/>
      <w:lvlText w:val="[Error:Invalid level] "/>
      <w:lvlJc w:val="left"/>
      <w:pPr>
        <w:ind w:left="0" w:firstLine="0"/>
      </w:pPr>
      <w:rPr>
        <w:rFonts w:hint="default"/>
        <w:color w:val="FF0000"/>
      </w:rPr>
    </w:lvl>
    <w:lvl w:ilvl="7">
      <w:start w:val="1"/>
      <w:numFmt w:val="none"/>
      <w:lvlRestart w:val="0"/>
      <w:suff w:val="nothing"/>
      <w:lvlText w:val="[Error:Invalid level] "/>
      <w:lvlJc w:val="left"/>
      <w:pPr>
        <w:ind w:left="0" w:firstLine="0"/>
      </w:pPr>
      <w:rPr>
        <w:rFonts w:hint="default"/>
        <w:color w:val="FF0000"/>
      </w:rPr>
    </w:lvl>
    <w:lvl w:ilvl="8">
      <w:start w:val="1"/>
      <w:numFmt w:val="none"/>
      <w:lvlRestart w:val="0"/>
      <w:suff w:val="nothing"/>
      <w:lvlText w:val="[Error:Invalid level] "/>
      <w:lvlJc w:val="left"/>
      <w:pPr>
        <w:ind w:left="0" w:firstLine="0"/>
      </w:pPr>
      <w:rPr>
        <w:rFonts w:hint="default"/>
        <w:color w:val="FF0000"/>
      </w:rPr>
    </w:lvl>
  </w:abstractNum>
  <w:abstractNum w:abstractNumId="26">
    <w:nsid w:val="4B6F1D0A"/>
    <w:multiLevelType w:val="multilevel"/>
    <w:tmpl w:val="AFE09D9E"/>
    <w:lvl w:ilvl="0">
      <w:start w:val="1"/>
      <w:numFmt w:val="bullet"/>
      <w:pStyle w:val="ListBullet"/>
      <w:lvlText w:val=""/>
      <w:lvlJc w:val="left"/>
      <w:pPr>
        <w:tabs>
          <w:tab w:val="num" w:pos="1644"/>
        </w:tabs>
        <w:ind w:left="1644" w:hanging="737"/>
      </w:pPr>
      <w:rPr>
        <w:rFonts w:ascii="Symbol" w:hAnsi="Symbol" w:cs="Times New Roman" w:hint="default"/>
        <w:color w:val="00587C"/>
      </w:rPr>
    </w:lvl>
    <w:lvl w:ilvl="1">
      <w:start w:val="1"/>
      <w:numFmt w:val="bullet"/>
      <w:pStyle w:val="ListBullet2"/>
      <w:lvlText w:val="-"/>
      <w:lvlJc w:val="left"/>
      <w:pPr>
        <w:tabs>
          <w:tab w:val="num" w:pos="2381"/>
        </w:tabs>
        <w:ind w:left="2381" w:hanging="737"/>
      </w:pPr>
      <w:rPr>
        <w:rFonts w:ascii="Calibri" w:hAnsi="Calibri" w:cs="Times New Roman" w:hint="default"/>
        <w:color w:val="00587C"/>
      </w:rPr>
    </w:lvl>
    <w:lvl w:ilvl="2">
      <w:start w:val="1"/>
      <w:numFmt w:val="bullet"/>
      <w:pStyle w:val="ListBullet3"/>
      <w:lvlText w:val="-"/>
      <w:lvlJc w:val="left"/>
      <w:pPr>
        <w:tabs>
          <w:tab w:val="num" w:pos="3119"/>
        </w:tabs>
        <w:ind w:left="3119" w:hanging="738"/>
      </w:pPr>
      <w:rPr>
        <w:rFonts w:ascii="Calibri" w:hAnsi="Calibri" w:cs="Times New Roman" w:hint="default"/>
        <w:color w:val="00587C"/>
      </w:rPr>
    </w:lvl>
    <w:lvl w:ilvl="3">
      <w:start w:val="1"/>
      <w:numFmt w:val="bullet"/>
      <w:pStyle w:val="ListBullet4"/>
      <w:lvlText w:val="-"/>
      <w:lvlJc w:val="left"/>
      <w:pPr>
        <w:tabs>
          <w:tab w:val="num" w:pos="3856"/>
        </w:tabs>
        <w:ind w:left="3856" w:hanging="737"/>
      </w:pPr>
      <w:rPr>
        <w:rFonts w:ascii="Calibri" w:hAnsi="Calibri" w:cs="Times New Roman" w:hint="default"/>
        <w:color w:val="00587C"/>
      </w:rPr>
    </w:lvl>
    <w:lvl w:ilvl="4">
      <w:start w:val="1"/>
      <w:numFmt w:val="none"/>
      <w:lvlRestart w:val="0"/>
      <w:pStyle w:val="ListBullet5"/>
      <w:suff w:val="nothing"/>
      <w:lvlText w:val="[Error:Invalid level] "/>
      <w:lvlJc w:val="left"/>
      <w:pPr>
        <w:ind w:left="0" w:firstLine="0"/>
      </w:pPr>
      <w:rPr>
        <w:rFonts w:hint="default"/>
        <w:color w:val="FF0000"/>
      </w:rPr>
    </w:lvl>
    <w:lvl w:ilvl="5">
      <w:start w:val="1"/>
      <w:numFmt w:val="none"/>
      <w:lvlRestart w:val="0"/>
      <w:suff w:val="nothing"/>
      <w:lvlText w:val="[Error:Invalid level] "/>
      <w:lvlJc w:val="left"/>
      <w:pPr>
        <w:ind w:left="0" w:firstLine="0"/>
      </w:pPr>
      <w:rPr>
        <w:rFonts w:hint="default"/>
        <w:color w:val="FF0000"/>
      </w:rPr>
    </w:lvl>
    <w:lvl w:ilvl="6">
      <w:start w:val="1"/>
      <w:numFmt w:val="none"/>
      <w:lvlRestart w:val="0"/>
      <w:suff w:val="nothing"/>
      <w:lvlText w:val="[Error:Invalid level] "/>
      <w:lvlJc w:val="left"/>
      <w:pPr>
        <w:ind w:left="0" w:firstLine="0"/>
      </w:pPr>
      <w:rPr>
        <w:rFonts w:hint="default"/>
        <w:color w:val="FF0000"/>
      </w:rPr>
    </w:lvl>
    <w:lvl w:ilvl="7">
      <w:start w:val="1"/>
      <w:numFmt w:val="none"/>
      <w:lvlRestart w:val="0"/>
      <w:suff w:val="nothing"/>
      <w:lvlText w:val="[Error:Invalid level] "/>
      <w:lvlJc w:val="left"/>
      <w:pPr>
        <w:ind w:left="0" w:firstLine="0"/>
      </w:pPr>
      <w:rPr>
        <w:rFonts w:hint="default"/>
        <w:color w:val="FF0000"/>
      </w:rPr>
    </w:lvl>
    <w:lvl w:ilvl="8">
      <w:start w:val="1"/>
      <w:numFmt w:val="none"/>
      <w:lvlRestart w:val="0"/>
      <w:suff w:val="nothing"/>
      <w:lvlText w:val="[Error:Invalid level] "/>
      <w:lvlJc w:val="left"/>
      <w:pPr>
        <w:ind w:left="0" w:firstLine="0"/>
      </w:pPr>
      <w:rPr>
        <w:rFonts w:hint="default"/>
        <w:color w:val="FF0000"/>
      </w:rPr>
    </w:lvl>
  </w:abstractNum>
  <w:abstractNum w:abstractNumId="27">
    <w:nsid w:val="50D429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49199E"/>
    <w:multiLevelType w:val="multilevel"/>
    <w:tmpl w:val="816690A2"/>
    <w:name w:val="List Bullet - Diagram"/>
    <w:lvl w:ilvl="0">
      <w:start w:val="1"/>
      <w:numFmt w:val="bullet"/>
      <w:pStyle w:val="ListBullet1-Diagram"/>
      <w:lvlText w:val=""/>
      <w:lvlJc w:val="left"/>
      <w:pPr>
        <w:tabs>
          <w:tab w:val="num" w:pos="170"/>
        </w:tabs>
        <w:ind w:left="170" w:hanging="170"/>
      </w:pPr>
      <w:rPr>
        <w:rFonts w:ascii="Symbol" w:hAnsi="Symbol" w:hint="default"/>
        <w:color w:val="00587C"/>
      </w:rPr>
    </w:lvl>
    <w:lvl w:ilvl="1">
      <w:start w:val="1"/>
      <w:numFmt w:val="bullet"/>
      <w:pStyle w:val="ListBullet2-Diagram"/>
      <w:lvlText w:val="-"/>
      <w:lvlJc w:val="left"/>
      <w:pPr>
        <w:tabs>
          <w:tab w:val="num" w:pos="340"/>
        </w:tabs>
        <w:ind w:left="340" w:hanging="170"/>
      </w:pPr>
    </w:lvl>
    <w:lvl w:ilvl="2">
      <w:start w:val="1"/>
      <w:numFmt w:val="bullet"/>
      <w:pStyle w:val="ListBullet3-Diagram"/>
      <w:lvlText w:val="-"/>
      <w:lvlJc w:val="left"/>
      <w:pPr>
        <w:tabs>
          <w:tab w:val="num" w:pos="510"/>
        </w:tabs>
        <w:ind w:left="510" w:hanging="170"/>
      </w:pPr>
    </w:lvl>
    <w:lvl w:ilvl="3">
      <w:start w:val="1"/>
      <w:numFmt w:val="bullet"/>
      <w:pStyle w:val="ListBullet4-Diagram"/>
      <w:lvlText w:val="-"/>
      <w:lvlJc w:val="left"/>
      <w:pPr>
        <w:tabs>
          <w:tab w:val="num" w:pos="680"/>
        </w:tabs>
        <w:ind w:left="680" w:hanging="170"/>
      </w:pPr>
    </w:lvl>
    <w:lvl w:ilvl="4">
      <w:start w:val="1"/>
      <w:numFmt w:val="none"/>
      <w:suff w:val="nothing"/>
      <w:lvlText w:val="[Error:Invalid level] "/>
      <w:lvlJc w:val="left"/>
      <w:pPr>
        <w:ind w:left="0" w:firstLine="0"/>
      </w:pPr>
      <w:rPr>
        <w:color w:val="FF0000"/>
      </w:rPr>
    </w:lvl>
    <w:lvl w:ilvl="5">
      <w:start w:val="1"/>
      <w:numFmt w:val="none"/>
      <w:suff w:val="nothing"/>
      <w:lvlText w:val="[Error:Invalid level] "/>
      <w:lvlJc w:val="left"/>
      <w:pPr>
        <w:ind w:left="0" w:firstLine="0"/>
      </w:pPr>
      <w:rPr>
        <w:color w:val="FF0000"/>
      </w:rPr>
    </w:lvl>
    <w:lvl w:ilvl="6">
      <w:start w:val="1"/>
      <w:numFmt w:val="none"/>
      <w:suff w:val="nothing"/>
      <w:lvlText w:val="[Error:Invalid level] "/>
      <w:lvlJc w:val="left"/>
      <w:pPr>
        <w:ind w:left="0" w:firstLine="0"/>
      </w:pPr>
      <w:rPr>
        <w:color w:val="FF0000"/>
      </w:rPr>
    </w:lvl>
    <w:lvl w:ilvl="7">
      <w:start w:val="1"/>
      <w:numFmt w:val="none"/>
      <w:suff w:val="nothing"/>
      <w:lvlText w:val="[Error:Invalid level] "/>
      <w:lvlJc w:val="left"/>
      <w:pPr>
        <w:ind w:left="0" w:firstLine="0"/>
      </w:pPr>
      <w:rPr>
        <w:color w:val="FF0000"/>
      </w:rPr>
    </w:lvl>
    <w:lvl w:ilvl="8">
      <w:start w:val="1"/>
      <w:numFmt w:val="none"/>
      <w:suff w:val="nothing"/>
      <w:lvlText w:val="[Error:Invalid level] "/>
      <w:lvlJc w:val="left"/>
      <w:pPr>
        <w:ind w:left="0" w:firstLine="0"/>
      </w:pPr>
      <w:rPr>
        <w:color w:val="FF0000"/>
      </w:rPr>
    </w:lvl>
  </w:abstractNum>
  <w:abstractNum w:abstractNumId="29">
    <w:nsid w:val="550B5601"/>
    <w:multiLevelType w:val="multilevel"/>
    <w:tmpl w:val="C586613C"/>
    <w:lvl w:ilvl="0">
      <w:start w:val="1"/>
      <w:numFmt w:val="upperLetter"/>
      <w:lvlText w:val="SECTION %1"/>
      <w:lvlJc w:val="left"/>
      <w:pPr>
        <w:tabs>
          <w:tab w:val="num" w:pos="1644"/>
        </w:tabs>
        <w:ind w:left="1644" w:hanging="1644"/>
      </w:pPr>
      <w:rPr>
        <w:rFonts w:hint="default"/>
        <w:b/>
        <w:i w:val="0"/>
        <w:sz w:val="24"/>
        <w:szCs w:val="24"/>
      </w:rPr>
    </w:lvl>
    <w:lvl w:ilvl="1">
      <w:start w:val="1"/>
      <w:numFmt w:val="none"/>
      <w:lvlRestart w:val="0"/>
      <w:suff w:val="nothing"/>
      <w:lvlText w:val=""/>
      <w:lvlJc w:val="left"/>
      <w:pPr>
        <w:ind w:left="0" w:firstLine="0"/>
      </w:pPr>
      <w:rPr>
        <w:rFonts w:hint="default"/>
      </w:rPr>
    </w:lvl>
    <w:lvl w:ilvl="2">
      <w:start w:val="1"/>
      <w:numFmt w:val="decimal"/>
      <w:lvlRestart w:val="0"/>
      <w:lvlText w:val="%3"/>
      <w:lvlJc w:val="left"/>
      <w:pPr>
        <w:tabs>
          <w:tab w:val="num" w:pos="1644"/>
        </w:tabs>
        <w:ind w:left="1644" w:hanging="1644"/>
      </w:pPr>
      <w:rPr>
        <w:rFonts w:hint="default"/>
        <w:b w:val="0"/>
        <w:i w:val="0"/>
      </w:rPr>
    </w:lvl>
    <w:lvl w:ilvl="3">
      <w:start w:val="1"/>
      <w:numFmt w:val="decimal"/>
      <w:lvlRestart w:val="0"/>
      <w:lvlText w:val="Part %4"/>
      <w:lvlJc w:val="left"/>
      <w:pPr>
        <w:tabs>
          <w:tab w:val="num" w:pos="1134"/>
        </w:tabs>
        <w:ind w:left="1134" w:hanging="1134"/>
      </w:pPr>
      <w:rPr>
        <w:rFonts w:hint="default"/>
        <w:b/>
        <w:i w:val="0"/>
      </w:rPr>
    </w:lvl>
    <w:lvl w:ilvl="4">
      <w:start w:val="1"/>
      <w:numFmt w:val="decimal"/>
      <w:lvlRestart w:val="0"/>
      <w:lvlText w:val="%3.%4.%5"/>
      <w:lvlJc w:val="left"/>
      <w:pPr>
        <w:tabs>
          <w:tab w:val="num" w:pos="907"/>
        </w:tabs>
        <w:ind w:left="907" w:hanging="907"/>
      </w:pPr>
      <w:rPr>
        <w:rFonts w:hint="default"/>
      </w:rPr>
    </w:lvl>
    <w:lvl w:ilvl="5">
      <w:start w:val="1"/>
      <w:numFmt w:val="none"/>
      <w:lvlRestart w:val="0"/>
      <w:lvlText w:val=""/>
      <w:lvlJc w:val="left"/>
      <w:pPr>
        <w:tabs>
          <w:tab w:val="num" w:pos="1644"/>
        </w:tabs>
        <w:ind w:left="1644" w:hanging="737"/>
      </w:pPr>
      <w:rPr>
        <w:rFonts w:hint="default"/>
      </w:rPr>
    </w:lvl>
    <w:lvl w:ilvl="6">
      <w:start w:val="1"/>
      <w:numFmt w:val="lowerLetter"/>
      <w:lvlRestart w:val="0"/>
      <w:lvlText w:val="(%7)"/>
      <w:lvlJc w:val="left"/>
      <w:pPr>
        <w:tabs>
          <w:tab w:val="num" w:pos="1644"/>
        </w:tabs>
        <w:ind w:left="1644" w:hanging="737"/>
      </w:pPr>
      <w:rPr>
        <w:rFonts w:hint="default"/>
      </w:rPr>
    </w:lvl>
    <w:lvl w:ilvl="7">
      <w:start w:val="1"/>
      <w:numFmt w:val="lowerRoman"/>
      <w:lvlRestart w:val="0"/>
      <w:lvlText w:val="(%8)"/>
      <w:lvlJc w:val="left"/>
      <w:pPr>
        <w:tabs>
          <w:tab w:val="num" w:pos="2381"/>
        </w:tabs>
        <w:ind w:left="2381" w:hanging="737"/>
      </w:pPr>
      <w:rPr>
        <w:rFonts w:hint="default"/>
      </w:rPr>
    </w:lvl>
    <w:lvl w:ilvl="8">
      <w:start w:val="1"/>
      <w:numFmt w:val="upperLetter"/>
      <w:lvlRestart w:val="0"/>
      <w:lvlText w:val="(%9)"/>
      <w:lvlJc w:val="left"/>
      <w:pPr>
        <w:tabs>
          <w:tab w:val="num" w:pos="3119"/>
        </w:tabs>
        <w:ind w:left="3119" w:hanging="738"/>
      </w:pPr>
      <w:rPr>
        <w:rFonts w:hint="default"/>
      </w:rPr>
    </w:lvl>
  </w:abstractNum>
  <w:abstractNum w:abstractNumId="30">
    <w:nsid w:val="650A0CEB"/>
    <w:multiLevelType w:val="multilevel"/>
    <w:tmpl w:val="6F1CEAB2"/>
    <w:lvl w:ilvl="0">
      <w:start w:val="1"/>
      <w:numFmt w:val="none"/>
      <w:lvlText w:val=""/>
      <w:lvlJc w:val="left"/>
      <w:pPr>
        <w:ind w:left="907" w:hanging="907"/>
      </w:pPr>
      <w:rPr>
        <w:rFonts w:hint="default"/>
      </w:rPr>
    </w:lvl>
    <w:lvl w:ilvl="1">
      <w:start w:val="1"/>
      <w:numFmt w:val="decimal"/>
      <w:lvlText w:val="%2"/>
      <w:lvlJc w:val="left"/>
      <w:pPr>
        <w:ind w:left="907" w:hanging="907"/>
      </w:pPr>
      <w:rPr>
        <w:rFonts w:hint="default"/>
        <w:b w:val="0"/>
        <w:i w:val="0"/>
      </w:rPr>
    </w:lvl>
    <w:lvl w:ilvl="2">
      <w:start w:val="1"/>
      <w:numFmt w:val="lowerLetter"/>
      <w:lvlText w:val="(%3)"/>
      <w:lvlJc w:val="left"/>
      <w:pPr>
        <w:ind w:left="907" w:hanging="907"/>
      </w:pPr>
      <w:rPr>
        <w:rFonts w:hint="default"/>
      </w:rPr>
    </w:lvl>
    <w:lvl w:ilvl="3">
      <w:start w:val="1"/>
      <w:numFmt w:val="lowerRoman"/>
      <w:lvlText w:val="(%4)"/>
      <w:lvlJc w:val="left"/>
      <w:pPr>
        <w:ind w:left="1644" w:hanging="737"/>
      </w:pPr>
      <w:rPr>
        <w:rFonts w:hint="default"/>
      </w:rPr>
    </w:lvl>
    <w:lvl w:ilvl="4">
      <w:start w:val="1"/>
      <w:numFmt w:val="none"/>
      <w:pStyle w:val="ScheduleList"/>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31">
    <w:nsid w:val="6F7519C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FB24B6C"/>
    <w:multiLevelType w:val="multilevel"/>
    <w:tmpl w:val="27EE383C"/>
    <w:name w:val="List Number - Diagram"/>
    <w:lvl w:ilvl="0">
      <w:start w:val="1"/>
      <w:numFmt w:val="decimal"/>
      <w:pStyle w:val="ListNumber1-Diagram"/>
      <w:lvlText w:val="%1."/>
      <w:lvlJc w:val="left"/>
      <w:pPr>
        <w:tabs>
          <w:tab w:val="num" w:pos="283"/>
        </w:tabs>
        <w:ind w:left="283" w:hanging="283"/>
      </w:pPr>
    </w:lvl>
    <w:lvl w:ilvl="1">
      <w:start w:val="1"/>
      <w:numFmt w:val="lowerLetter"/>
      <w:pStyle w:val="ListNumber2-Diagram"/>
      <w:lvlText w:val="(%2)"/>
      <w:lvlJc w:val="left"/>
      <w:pPr>
        <w:tabs>
          <w:tab w:val="num" w:pos="567"/>
        </w:tabs>
        <w:ind w:left="567" w:hanging="284"/>
      </w:pPr>
    </w:lvl>
    <w:lvl w:ilvl="2">
      <w:start w:val="1"/>
      <w:numFmt w:val="lowerRoman"/>
      <w:pStyle w:val="ListNumber3-Diagram"/>
      <w:lvlText w:val="(%3)"/>
      <w:lvlJc w:val="left"/>
      <w:pPr>
        <w:tabs>
          <w:tab w:val="num" w:pos="850"/>
        </w:tabs>
        <w:ind w:left="850" w:hanging="283"/>
      </w:pPr>
    </w:lvl>
    <w:lvl w:ilvl="3">
      <w:start w:val="1"/>
      <w:numFmt w:val="upperLetter"/>
      <w:pStyle w:val="ListNumber4-Diagram"/>
      <w:lvlText w:val="(%4)"/>
      <w:lvlJc w:val="left"/>
      <w:pPr>
        <w:tabs>
          <w:tab w:val="num" w:pos="1134"/>
        </w:tabs>
        <w:ind w:left="1134" w:hanging="284"/>
      </w:pPr>
    </w:lvl>
    <w:lvl w:ilvl="4">
      <w:start w:val="1"/>
      <w:numFmt w:val="none"/>
      <w:suff w:val="nothing"/>
      <w:lvlText w:val="[Error:Invalid level] "/>
      <w:lvlJc w:val="left"/>
      <w:pPr>
        <w:ind w:left="0" w:firstLine="0"/>
      </w:pPr>
      <w:rPr>
        <w:color w:val="FF0000"/>
      </w:rPr>
    </w:lvl>
    <w:lvl w:ilvl="5">
      <w:start w:val="1"/>
      <w:numFmt w:val="none"/>
      <w:suff w:val="nothing"/>
      <w:lvlText w:val="[Error:Invalid level] "/>
      <w:lvlJc w:val="left"/>
      <w:pPr>
        <w:ind w:left="0" w:firstLine="0"/>
      </w:pPr>
      <w:rPr>
        <w:color w:val="FF0000"/>
      </w:rPr>
    </w:lvl>
    <w:lvl w:ilvl="6">
      <w:start w:val="1"/>
      <w:numFmt w:val="none"/>
      <w:suff w:val="nothing"/>
      <w:lvlText w:val="[Error:Invalid level] "/>
      <w:lvlJc w:val="left"/>
      <w:pPr>
        <w:ind w:left="0" w:firstLine="0"/>
      </w:pPr>
      <w:rPr>
        <w:color w:val="FF0000"/>
      </w:rPr>
    </w:lvl>
    <w:lvl w:ilvl="7">
      <w:start w:val="1"/>
      <w:numFmt w:val="none"/>
      <w:suff w:val="nothing"/>
      <w:lvlText w:val="[Error:Invalid level] "/>
      <w:lvlJc w:val="left"/>
      <w:pPr>
        <w:ind w:left="0" w:firstLine="0"/>
      </w:pPr>
      <w:rPr>
        <w:color w:val="FF0000"/>
      </w:rPr>
    </w:lvl>
    <w:lvl w:ilvl="8">
      <w:start w:val="1"/>
      <w:numFmt w:val="none"/>
      <w:suff w:val="nothing"/>
      <w:lvlText w:val="[Error:Invalid level] "/>
      <w:lvlJc w:val="left"/>
      <w:pPr>
        <w:ind w:left="0" w:firstLine="0"/>
      </w:pPr>
      <w:rPr>
        <w:color w:val="FF0000"/>
      </w:rPr>
    </w:lvl>
  </w:abstractNum>
  <w:abstractNum w:abstractNumId="33">
    <w:nsid w:val="716049AA"/>
    <w:multiLevelType w:val="multilevel"/>
    <w:tmpl w:val="D28C04FE"/>
    <w:name w:val="List - Diagram"/>
    <w:lvl w:ilvl="0">
      <w:start w:val="1"/>
      <w:numFmt w:val="lowerLetter"/>
      <w:pStyle w:val="List1-Diagram"/>
      <w:lvlText w:val="(%1)"/>
      <w:lvlJc w:val="left"/>
      <w:pPr>
        <w:tabs>
          <w:tab w:val="num" w:pos="283"/>
        </w:tabs>
        <w:ind w:left="283" w:hanging="283"/>
      </w:pPr>
    </w:lvl>
    <w:lvl w:ilvl="1">
      <w:start w:val="1"/>
      <w:numFmt w:val="lowerRoman"/>
      <w:pStyle w:val="List2-Diagram"/>
      <w:lvlText w:val="(%2)"/>
      <w:lvlJc w:val="left"/>
      <w:pPr>
        <w:tabs>
          <w:tab w:val="num" w:pos="567"/>
        </w:tabs>
        <w:ind w:left="567" w:hanging="284"/>
      </w:pPr>
    </w:lvl>
    <w:lvl w:ilvl="2">
      <w:start w:val="1"/>
      <w:numFmt w:val="upperLetter"/>
      <w:pStyle w:val="List3-Diagram"/>
      <w:lvlText w:val="(%3)"/>
      <w:lvlJc w:val="left"/>
      <w:pPr>
        <w:tabs>
          <w:tab w:val="num" w:pos="850"/>
        </w:tabs>
        <w:ind w:left="850" w:hanging="283"/>
      </w:pPr>
    </w:lvl>
    <w:lvl w:ilvl="3">
      <w:start w:val="1"/>
      <w:numFmt w:val="decimal"/>
      <w:pStyle w:val="List4-Diagram"/>
      <w:lvlText w:val="(%4)"/>
      <w:lvlJc w:val="left"/>
      <w:pPr>
        <w:tabs>
          <w:tab w:val="num" w:pos="1134"/>
        </w:tabs>
        <w:ind w:left="1134" w:hanging="284"/>
      </w:pPr>
    </w:lvl>
    <w:lvl w:ilvl="4">
      <w:start w:val="1"/>
      <w:numFmt w:val="none"/>
      <w:suff w:val="nothing"/>
      <w:lvlText w:val="[Error:Invalid level] "/>
      <w:lvlJc w:val="left"/>
      <w:pPr>
        <w:ind w:left="0" w:firstLine="0"/>
      </w:pPr>
      <w:rPr>
        <w:color w:val="FF0000"/>
      </w:rPr>
    </w:lvl>
    <w:lvl w:ilvl="5">
      <w:start w:val="1"/>
      <w:numFmt w:val="none"/>
      <w:suff w:val="nothing"/>
      <w:lvlText w:val="[Error:Invalid level] "/>
      <w:lvlJc w:val="left"/>
      <w:pPr>
        <w:ind w:left="0" w:firstLine="0"/>
      </w:pPr>
      <w:rPr>
        <w:color w:val="FF0000"/>
      </w:rPr>
    </w:lvl>
    <w:lvl w:ilvl="6">
      <w:start w:val="1"/>
      <w:numFmt w:val="none"/>
      <w:suff w:val="nothing"/>
      <w:lvlText w:val="[Error:Invalid level] "/>
      <w:lvlJc w:val="left"/>
      <w:pPr>
        <w:ind w:left="0" w:firstLine="0"/>
      </w:pPr>
      <w:rPr>
        <w:color w:val="FF0000"/>
      </w:rPr>
    </w:lvl>
    <w:lvl w:ilvl="7">
      <w:start w:val="1"/>
      <w:numFmt w:val="none"/>
      <w:suff w:val="nothing"/>
      <w:lvlText w:val="[Error:Invalid level] "/>
      <w:lvlJc w:val="left"/>
      <w:pPr>
        <w:ind w:left="0" w:firstLine="0"/>
      </w:pPr>
      <w:rPr>
        <w:color w:val="FF0000"/>
      </w:rPr>
    </w:lvl>
    <w:lvl w:ilvl="8">
      <w:start w:val="1"/>
      <w:numFmt w:val="none"/>
      <w:suff w:val="nothing"/>
      <w:lvlText w:val="[Error:Invalid level] "/>
      <w:lvlJc w:val="left"/>
      <w:pPr>
        <w:ind w:left="0" w:firstLine="0"/>
      </w:pPr>
      <w:rPr>
        <w:color w:val="FF0000"/>
      </w:rPr>
    </w:lvl>
  </w:abstractNum>
  <w:abstractNum w:abstractNumId="34">
    <w:nsid w:val="723A7BE9"/>
    <w:multiLevelType w:val="multilevel"/>
    <w:tmpl w:val="C96025DE"/>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lowerLetter"/>
      <w:lvlText w:val="(%4)"/>
      <w:lvlJc w:val="left"/>
      <w:pPr>
        <w:tabs>
          <w:tab w:val="num" w:pos="1644"/>
        </w:tabs>
        <w:ind w:left="1644" w:hanging="737"/>
      </w:pPr>
      <w:rPr>
        <w:rFonts w:hint="default"/>
      </w:rPr>
    </w:lvl>
    <w:lvl w:ilvl="4">
      <w:start w:val="1"/>
      <w:numFmt w:val="lowerRoman"/>
      <w:lvlText w:val="(%5)"/>
      <w:lvlJc w:val="left"/>
      <w:pPr>
        <w:tabs>
          <w:tab w:val="num" w:pos="2381"/>
        </w:tabs>
        <w:ind w:left="2381" w:hanging="737"/>
      </w:pPr>
      <w:rPr>
        <w:rFonts w:hint="default"/>
      </w:rPr>
    </w:lvl>
    <w:lvl w:ilvl="5">
      <w:start w:val="1"/>
      <w:numFmt w:val="upperLetter"/>
      <w:lvlText w:val="(%6)"/>
      <w:lvlJc w:val="left"/>
      <w:pPr>
        <w:tabs>
          <w:tab w:val="num" w:pos="3119"/>
        </w:tabs>
        <w:ind w:left="3119" w:hanging="73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35">
    <w:nsid w:val="7296431C"/>
    <w:multiLevelType w:val="multilevel"/>
    <w:tmpl w:val="F2A690BA"/>
    <w:lvl w:ilvl="0">
      <w:start w:val="1"/>
      <w:numFmt w:val="none"/>
      <w:pStyle w:val="DefinedTerm"/>
      <w:suff w:val="nothing"/>
      <w:lvlText w:val=""/>
      <w:lvlJc w:val="left"/>
      <w:pPr>
        <w:ind w:left="907" w:firstLine="0"/>
      </w:pPr>
      <w:rPr>
        <w:rFonts w:hint="default"/>
        <w:b/>
        <w:i w:val="0"/>
      </w:rPr>
    </w:lvl>
    <w:lvl w:ilvl="1">
      <w:start w:val="1"/>
      <w:numFmt w:val="lowerLetter"/>
      <w:pStyle w:val="DefinedTermList1"/>
      <w:lvlText w:val="(%2)"/>
      <w:lvlJc w:val="left"/>
      <w:pPr>
        <w:tabs>
          <w:tab w:val="num" w:pos="1644"/>
        </w:tabs>
        <w:ind w:left="1644" w:hanging="737"/>
      </w:pPr>
      <w:rPr>
        <w:rFonts w:hint="default"/>
        <w:b w:val="0"/>
        <w:i w:val="0"/>
      </w:rPr>
    </w:lvl>
    <w:lvl w:ilvl="2">
      <w:start w:val="1"/>
      <w:numFmt w:val="lowerRoman"/>
      <w:pStyle w:val="DefinedTermList2"/>
      <w:lvlText w:val="(%3)"/>
      <w:lvlJc w:val="left"/>
      <w:pPr>
        <w:tabs>
          <w:tab w:val="num" w:pos="1644"/>
        </w:tabs>
        <w:ind w:left="2381" w:hanging="73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36">
    <w:nsid w:val="7496668A"/>
    <w:multiLevelType w:val="multilevel"/>
    <w:tmpl w:val="C4744030"/>
    <w:name w:val="List Items (No Indent)"/>
    <w:lvl w:ilvl="0">
      <w:start w:val="1"/>
      <w:numFmt w:val="lowerLetter"/>
      <w:pStyle w:val="List1-NoIndent"/>
      <w:lvlText w:val="(%1)"/>
      <w:lvlJc w:val="left"/>
      <w:pPr>
        <w:tabs>
          <w:tab w:val="num" w:pos="737"/>
        </w:tabs>
        <w:ind w:left="737" w:hanging="737"/>
      </w:pPr>
      <w:rPr>
        <w:rFonts w:hint="default"/>
      </w:rPr>
    </w:lvl>
    <w:lvl w:ilvl="1">
      <w:start w:val="1"/>
      <w:numFmt w:val="lowerRoman"/>
      <w:pStyle w:val="List2-NoIndent"/>
      <w:lvlText w:val="(%2)"/>
      <w:lvlJc w:val="left"/>
      <w:pPr>
        <w:tabs>
          <w:tab w:val="num" w:pos="1474"/>
        </w:tabs>
        <w:ind w:left="1474" w:hanging="737"/>
      </w:pPr>
      <w:rPr>
        <w:rFonts w:hint="default"/>
      </w:rPr>
    </w:lvl>
    <w:lvl w:ilvl="2">
      <w:start w:val="1"/>
      <w:numFmt w:val="upperLetter"/>
      <w:pStyle w:val="List3-NoIndent"/>
      <w:lvlText w:val="(%3)"/>
      <w:lvlJc w:val="left"/>
      <w:pPr>
        <w:tabs>
          <w:tab w:val="num" w:pos="2211"/>
        </w:tabs>
        <w:ind w:left="2211" w:hanging="737"/>
      </w:pPr>
      <w:rPr>
        <w:rFonts w:hint="default"/>
      </w:rPr>
    </w:lvl>
    <w:lvl w:ilvl="3">
      <w:start w:val="1"/>
      <w:numFmt w:val="decimal"/>
      <w:pStyle w:val="List4-NoIndent"/>
      <w:lvlText w:val="(%4)"/>
      <w:lvlJc w:val="left"/>
      <w:pPr>
        <w:tabs>
          <w:tab w:val="num" w:pos="2948"/>
        </w:tabs>
        <w:ind w:left="2948" w:hanging="737"/>
      </w:pPr>
      <w:rPr>
        <w:rFonts w:hint="default"/>
      </w:rPr>
    </w:lvl>
    <w:lvl w:ilvl="4">
      <w:start w:val="1"/>
      <w:numFmt w:val="none"/>
      <w:lvlRestart w:val="0"/>
      <w:suff w:val="nothing"/>
      <w:lvlText w:val="[Error:Invalid level] "/>
      <w:lvlJc w:val="left"/>
      <w:pPr>
        <w:ind w:left="0" w:firstLine="0"/>
      </w:pPr>
      <w:rPr>
        <w:rFonts w:hint="default"/>
        <w:color w:val="FF0000"/>
      </w:rPr>
    </w:lvl>
    <w:lvl w:ilvl="5">
      <w:start w:val="1"/>
      <w:numFmt w:val="none"/>
      <w:lvlRestart w:val="0"/>
      <w:suff w:val="nothing"/>
      <w:lvlText w:val="[Error:Invalid level] "/>
      <w:lvlJc w:val="left"/>
      <w:pPr>
        <w:ind w:left="0" w:firstLine="0"/>
      </w:pPr>
      <w:rPr>
        <w:rFonts w:hint="default"/>
        <w:color w:val="FF0000"/>
      </w:rPr>
    </w:lvl>
    <w:lvl w:ilvl="6">
      <w:start w:val="1"/>
      <w:numFmt w:val="none"/>
      <w:lvlRestart w:val="0"/>
      <w:suff w:val="nothing"/>
      <w:lvlText w:val="[Error:Invalid level] "/>
      <w:lvlJc w:val="left"/>
      <w:pPr>
        <w:ind w:left="0" w:firstLine="0"/>
      </w:pPr>
      <w:rPr>
        <w:rFonts w:hint="default"/>
        <w:color w:val="FF0000"/>
      </w:rPr>
    </w:lvl>
    <w:lvl w:ilvl="7">
      <w:start w:val="1"/>
      <w:numFmt w:val="none"/>
      <w:lvlRestart w:val="0"/>
      <w:suff w:val="nothing"/>
      <w:lvlText w:val="[Error:Invalid level] "/>
      <w:lvlJc w:val="left"/>
      <w:pPr>
        <w:ind w:left="0" w:firstLine="0"/>
      </w:pPr>
      <w:rPr>
        <w:rFonts w:hint="default"/>
        <w:color w:val="FF0000"/>
      </w:rPr>
    </w:lvl>
    <w:lvl w:ilvl="8">
      <w:start w:val="1"/>
      <w:numFmt w:val="none"/>
      <w:lvlRestart w:val="0"/>
      <w:suff w:val="nothing"/>
      <w:lvlText w:val="[Error:Invalid level] "/>
      <w:lvlJc w:val="left"/>
      <w:pPr>
        <w:ind w:left="0" w:firstLine="0"/>
      </w:pPr>
      <w:rPr>
        <w:rFonts w:hint="default"/>
        <w:color w:val="FF0000"/>
      </w:rPr>
    </w:lvl>
  </w:abstractNum>
  <w:abstractNum w:abstractNumId="37">
    <w:nsid w:val="7554779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E6A79EB"/>
    <w:multiLevelType w:val="hybridMultilevel"/>
    <w:tmpl w:val="A9D27E54"/>
    <w:lvl w:ilvl="0" w:tplc="FA844AEC">
      <w:start w:val="1"/>
      <w:numFmt w:val="bullet"/>
      <w:pStyle w:val="ColouredBulletGreen"/>
      <w:lvlText w:val=""/>
      <w:lvlJc w:val="left"/>
      <w:pPr>
        <w:ind w:left="360" w:hanging="360"/>
      </w:pPr>
      <w:rPr>
        <w:rFonts w:ascii="Symbol" w:hAnsi="Symbol" w:cs="Symbol" w:hint="default"/>
        <w:color w:val="85A315"/>
        <w:position w:val="-3"/>
        <w:sz w:val="36"/>
      </w:rPr>
    </w:lvl>
    <w:lvl w:ilvl="1" w:tplc="89DC640C" w:tentative="1">
      <w:start w:val="1"/>
      <w:numFmt w:val="bullet"/>
      <w:lvlText w:val="o"/>
      <w:lvlJc w:val="left"/>
      <w:pPr>
        <w:ind w:left="1440" w:hanging="360"/>
      </w:pPr>
      <w:rPr>
        <w:rFonts w:ascii="Courier New" w:hAnsi="Courier New" w:cs="Courier New" w:hint="default"/>
      </w:rPr>
    </w:lvl>
    <w:lvl w:ilvl="2" w:tplc="ACCA3682" w:tentative="1">
      <w:start w:val="1"/>
      <w:numFmt w:val="bullet"/>
      <w:lvlText w:val=""/>
      <w:lvlJc w:val="left"/>
      <w:pPr>
        <w:ind w:left="2160" w:hanging="360"/>
      </w:pPr>
      <w:rPr>
        <w:rFonts w:ascii="Wingdings" w:hAnsi="Wingdings" w:hint="default"/>
      </w:rPr>
    </w:lvl>
    <w:lvl w:ilvl="3" w:tplc="AB24F8F2" w:tentative="1">
      <w:start w:val="1"/>
      <w:numFmt w:val="bullet"/>
      <w:lvlText w:val=""/>
      <w:lvlJc w:val="left"/>
      <w:pPr>
        <w:ind w:left="2880" w:hanging="360"/>
      </w:pPr>
      <w:rPr>
        <w:rFonts w:ascii="Symbol" w:hAnsi="Symbol" w:hint="default"/>
      </w:rPr>
    </w:lvl>
    <w:lvl w:ilvl="4" w:tplc="F60A7AA2" w:tentative="1">
      <w:start w:val="1"/>
      <w:numFmt w:val="bullet"/>
      <w:lvlText w:val="o"/>
      <w:lvlJc w:val="left"/>
      <w:pPr>
        <w:ind w:left="3600" w:hanging="360"/>
      </w:pPr>
      <w:rPr>
        <w:rFonts w:ascii="Courier New" w:hAnsi="Courier New" w:cs="Courier New" w:hint="default"/>
      </w:rPr>
    </w:lvl>
    <w:lvl w:ilvl="5" w:tplc="25AA6064" w:tentative="1">
      <w:start w:val="1"/>
      <w:numFmt w:val="bullet"/>
      <w:lvlText w:val=""/>
      <w:lvlJc w:val="left"/>
      <w:pPr>
        <w:ind w:left="4320" w:hanging="360"/>
      </w:pPr>
      <w:rPr>
        <w:rFonts w:ascii="Wingdings" w:hAnsi="Wingdings" w:hint="default"/>
      </w:rPr>
    </w:lvl>
    <w:lvl w:ilvl="6" w:tplc="67B4FC58" w:tentative="1">
      <w:start w:val="1"/>
      <w:numFmt w:val="bullet"/>
      <w:lvlText w:val=""/>
      <w:lvlJc w:val="left"/>
      <w:pPr>
        <w:ind w:left="5040" w:hanging="360"/>
      </w:pPr>
      <w:rPr>
        <w:rFonts w:ascii="Symbol" w:hAnsi="Symbol" w:hint="default"/>
      </w:rPr>
    </w:lvl>
    <w:lvl w:ilvl="7" w:tplc="7264D6B8" w:tentative="1">
      <w:start w:val="1"/>
      <w:numFmt w:val="bullet"/>
      <w:lvlText w:val="o"/>
      <w:lvlJc w:val="left"/>
      <w:pPr>
        <w:ind w:left="5760" w:hanging="360"/>
      </w:pPr>
      <w:rPr>
        <w:rFonts w:ascii="Courier New" w:hAnsi="Courier New" w:cs="Courier New" w:hint="default"/>
      </w:rPr>
    </w:lvl>
    <w:lvl w:ilvl="8" w:tplc="D9B245B4"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22"/>
  </w:num>
  <w:num w:numId="4">
    <w:abstractNumId w:val="18"/>
  </w:num>
  <w:num w:numId="5">
    <w:abstractNumId w:val="38"/>
  </w:num>
  <w:num w:numId="6">
    <w:abstractNumId w:val="9"/>
  </w:num>
  <w:num w:numId="7">
    <w:abstractNumId w:val="34"/>
  </w:num>
  <w:num w:numId="8">
    <w:abstractNumId w:val="23"/>
  </w:num>
  <w:num w:numId="9">
    <w:abstractNumId w:val="7"/>
  </w:num>
  <w:num w:numId="10">
    <w:abstractNumId w:val="11"/>
  </w:num>
  <w:num w:numId="11">
    <w:abstractNumId w:val="30"/>
  </w:num>
  <w:num w:numId="12">
    <w:abstractNumId w:val="20"/>
    <w:lvlOverride w:ilvl="0">
      <w:lvl w:ilvl="0">
        <w:start w:val="1"/>
        <w:numFmt w:val="upperLetter"/>
        <w:pStyle w:val="SectionTitle"/>
        <w:lvlText w:val="SECTION %1"/>
        <w:lvlJc w:val="left"/>
        <w:pPr>
          <w:tabs>
            <w:tab w:val="num" w:pos="1644"/>
          </w:tabs>
          <w:ind w:left="1644" w:hanging="1644"/>
        </w:pPr>
        <w:rPr>
          <w:rFonts w:hint="default"/>
          <w:b/>
          <w:i w:val="0"/>
          <w:sz w:val="24"/>
          <w:szCs w:val="24"/>
        </w:rPr>
      </w:lvl>
    </w:lvlOverride>
  </w:num>
  <w:num w:numId="13">
    <w:abstractNumId w:val="20"/>
    <w:lvlOverride w:ilvl="0">
      <w:lvl w:ilvl="0">
        <w:start w:val="1"/>
        <w:numFmt w:val="upperLetter"/>
        <w:pStyle w:val="SectionTitle"/>
        <w:lvlText w:val="Section %1"/>
        <w:lvlJc w:val="left"/>
        <w:pPr>
          <w:ind w:left="1644" w:hanging="1644"/>
        </w:pPr>
        <w:rPr>
          <w:rFonts w:hint="default"/>
          <w:b/>
          <w:i w:val="0"/>
          <w:caps/>
          <w:sz w:val="24"/>
          <w:szCs w:val="24"/>
        </w:rPr>
      </w:lvl>
    </w:lvlOverride>
    <w:lvlOverride w:ilvl="1">
      <w:lvl w:ilvl="1">
        <w:start w:val="1"/>
        <w:numFmt w:val="none"/>
        <w:lvlRestart w:val="0"/>
        <w:suff w:val="nothing"/>
        <w:lvlText w:val=""/>
        <w:lvlJc w:val="left"/>
        <w:pPr>
          <w:ind w:left="0" w:firstLine="0"/>
        </w:pPr>
        <w:rPr>
          <w:rFonts w:hint="default"/>
        </w:rPr>
      </w:lvl>
    </w:lvlOverride>
    <w:lvlOverride w:ilvl="2">
      <w:lvl w:ilvl="2">
        <w:start w:val="1"/>
        <w:numFmt w:val="decimal"/>
        <w:lvlRestart w:val="0"/>
        <w:lvlText w:val="%3"/>
        <w:lvlJc w:val="left"/>
        <w:pPr>
          <w:tabs>
            <w:tab w:val="num" w:pos="1644"/>
          </w:tabs>
          <w:ind w:left="1644" w:hanging="1644"/>
        </w:pPr>
        <w:rPr>
          <w:rFonts w:hint="default"/>
          <w:b w:val="0"/>
          <w:i w:val="0"/>
        </w:rPr>
      </w:lvl>
    </w:lvlOverride>
    <w:lvlOverride w:ilvl="3">
      <w:lvl w:ilvl="3">
        <w:start w:val="1"/>
        <w:numFmt w:val="decimal"/>
        <w:lvlRestart w:val="0"/>
        <w:lvlText w:val="Part %4"/>
        <w:lvlJc w:val="left"/>
        <w:pPr>
          <w:tabs>
            <w:tab w:val="num" w:pos="1134"/>
          </w:tabs>
          <w:ind w:left="1134" w:hanging="1134"/>
        </w:pPr>
        <w:rPr>
          <w:rFonts w:hint="default"/>
          <w:b/>
          <w:i w:val="0"/>
        </w:rPr>
      </w:lvl>
    </w:lvlOverride>
    <w:lvlOverride w:ilvl="4">
      <w:lvl w:ilvl="4">
        <w:start w:val="1"/>
        <w:numFmt w:val="decimal"/>
        <w:lvlRestart w:val="0"/>
        <w:lvlText w:val="%3.%4.%5"/>
        <w:lvlJc w:val="left"/>
        <w:pPr>
          <w:tabs>
            <w:tab w:val="num" w:pos="907"/>
          </w:tabs>
          <w:ind w:left="907" w:hanging="907"/>
        </w:pPr>
        <w:rPr>
          <w:rFonts w:hint="default"/>
        </w:rPr>
      </w:lvl>
    </w:lvlOverride>
    <w:lvlOverride w:ilvl="5">
      <w:lvl w:ilvl="5">
        <w:start w:val="1"/>
        <w:numFmt w:val="none"/>
        <w:lvlRestart w:val="0"/>
        <w:lvlText w:val=""/>
        <w:lvlJc w:val="left"/>
        <w:pPr>
          <w:tabs>
            <w:tab w:val="num" w:pos="1644"/>
          </w:tabs>
          <w:ind w:left="1644" w:hanging="737"/>
        </w:pPr>
        <w:rPr>
          <w:rFonts w:hint="default"/>
        </w:rPr>
      </w:lvl>
    </w:lvlOverride>
    <w:lvlOverride w:ilvl="6">
      <w:lvl w:ilvl="6">
        <w:start w:val="1"/>
        <w:numFmt w:val="lowerLetter"/>
        <w:lvlRestart w:val="0"/>
        <w:lvlText w:val="(%7)"/>
        <w:lvlJc w:val="left"/>
        <w:pPr>
          <w:tabs>
            <w:tab w:val="num" w:pos="1644"/>
          </w:tabs>
          <w:ind w:left="1644" w:hanging="737"/>
        </w:pPr>
        <w:rPr>
          <w:rFonts w:hint="default"/>
        </w:rPr>
      </w:lvl>
    </w:lvlOverride>
    <w:lvlOverride w:ilvl="7">
      <w:lvl w:ilvl="7">
        <w:start w:val="1"/>
        <w:numFmt w:val="lowerRoman"/>
        <w:lvlRestart w:val="0"/>
        <w:lvlText w:val="(%8)"/>
        <w:lvlJc w:val="left"/>
        <w:pPr>
          <w:tabs>
            <w:tab w:val="num" w:pos="2381"/>
          </w:tabs>
          <w:ind w:left="2381" w:hanging="737"/>
        </w:pPr>
        <w:rPr>
          <w:rFonts w:hint="default"/>
        </w:rPr>
      </w:lvl>
    </w:lvlOverride>
    <w:lvlOverride w:ilvl="8">
      <w:lvl w:ilvl="8">
        <w:start w:val="1"/>
        <w:numFmt w:val="upperLetter"/>
        <w:lvlRestart w:val="0"/>
        <w:lvlText w:val="(%9)"/>
        <w:lvlJc w:val="left"/>
        <w:pPr>
          <w:tabs>
            <w:tab w:val="num" w:pos="3119"/>
          </w:tabs>
          <w:ind w:left="3119" w:hanging="738"/>
        </w:pPr>
        <w:rPr>
          <w:rFonts w:hint="default"/>
        </w:rPr>
      </w:lvl>
    </w:lvlOverride>
  </w:num>
  <w:num w:numId="14">
    <w:abstractNumId w:val="3"/>
  </w:num>
  <w:num w:numId="15">
    <w:abstractNumId w:val="2"/>
  </w:num>
  <w:num w:numId="16">
    <w:abstractNumId w:val="1"/>
  </w:num>
  <w:num w:numId="17">
    <w:abstractNumId w:val="0"/>
  </w:num>
  <w:num w:numId="18">
    <w:abstractNumId w:val="29"/>
  </w:num>
  <w:num w:numId="19">
    <w:abstractNumId w:val="17"/>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6"/>
  </w:num>
  <w:num w:numId="24">
    <w:abstractNumId w:val="19"/>
  </w:num>
  <w:num w:numId="25">
    <w:abstractNumId w:val="21"/>
  </w:num>
  <w:num w:numId="26">
    <w:abstractNumId w:val="15"/>
  </w:num>
  <w:num w:numId="27">
    <w:abstractNumId w:val="0"/>
  </w:num>
  <w:num w:numId="28">
    <w:abstractNumId w:val="36"/>
  </w:num>
  <w:num w:numId="29">
    <w:abstractNumId w:val="5"/>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4"/>
  </w:num>
  <w:num w:numId="33">
    <w:abstractNumId w:val="35"/>
  </w:num>
  <w:num w:numId="34">
    <w:abstractNumId w:val="35"/>
  </w:num>
  <w:num w:numId="35">
    <w:abstractNumId w:val="35"/>
  </w:num>
  <w:num w:numId="36">
    <w:abstractNumId w:val="10"/>
  </w:num>
  <w:num w:numId="37">
    <w:abstractNumId w:val="31"/>
  </w:num>
  <w:num w:numId="38">
    <w:abstractNumId w:val="4"/>
  </w:num>
  <w:num w:numId="39">
    <w:abstractNumId w:val="37"/>
  </w:num>
  <w:num w:numId="40">
    <w:abstractNumId w:val="27"/>
  </w:num>
  <w:num w:numId="41">
    <w:abstractNumId w:val="33"/>
  </w:num>
  <w:num w:numId="42">
    <w:abstractNumId w:val="32"/>
  </w:num>
  <w:num w:numId="43">
    <w:abstractNumId w:val="28"/>
  </w:num>
  <w:num w:numId="44">
    <w:abstractNumId w:val="12"/>
  </w:num>
  <w:num w:numId="45">
    <w:abstractNumId w:val="24"/>
  </w:num>
  <w:num w:numId="4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2529">
      <o:colormru v:ext="edit" colors="#16373d,#5e163a"/>
    </o:shapedefaults>
  </w:hdrShapeDefaults>
  <w:footnotePr>
    <w:footnote w:id="-1"/>
    <w:footnote w:id="0"/>
  </w:footnotePr>
  <w:endnotePr>
    <w:endnote w:id="-1"/>
    <w:endnote w:id="0"/>
    <w:endnote w:id="1"/>
  </w:endnotePr>
  <w:compat>
    <w:noColumnBalan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27AE"/>
    <w:rsid w:val="00000C17"/>
    <w:rsid w:val="000016AA"/>
    <w:rsid w:val="00005FBF"/>
    <w:rsid w:val="00011771"/>
    <w:rsid w:val="000124F9"/>
    <w:rsid w:val="00013DD1"/>
    <w:rsid w:val="000169A2"/>
    <w:rsid w:val="0002027C"/>
    <w:rsid w:val="000202B6"/>
    <w:rsid w:val="00024AC0"/>
    <w:rsid w:val="00025867"/>
    <w:rsid w:val="00026469"/>
    <w:rsid w:val="00030590"/>
    <w:rsid w:val="000305C7"/>
    <w:rsid w:val="00033F8B"/>
    <w:rsid w:val="00034BAD"/>
    <w:rsid w:val="00043538"/>
    <w:rsid w:val="00043E5C"/>
    <w:rsid w:val="000519CA"/>
    <w:rsid w:val="0005634C"/>
    <w:rsid w:val="000652B7"/>
    <w:rsid w:val="000657C1"/>
    <w:rsid w:val="00065A3C"/>
    <w:rsid w:val="00073BE4"/>
    <w:rsid w:val="00083C77"/>
    <w:rsid w:val="0008546A"/>
    <w:rsid w:val="00090991"/>
    <w:rsid w:val="00091D36"/>
    <w:rsid w:val="0009229E"/>
    <w:rsid w:val="000A3F14"/>
    <w:rsid w:val="000A4E37"/>
    <w:rsid w:val="000A5FA6"/>
    <w:rsid w:val="000A6CC9"/>
    <w:rsid w:val="000B4993"/>
    <w:rsid w:val="000B7BB3"/>
    <w:rsid w:val="000C2D76"/>
    <w:rsid w:val="000D1711"/>
    <w:rsid w:val="000D2C6C"/>
    <w:rsid w:val="000D69FB"/>
    <w:rsid w:val="000E1B08"/>
    <w:rsid w:val="000E27AE"/>
    <w:rsid w:val="000F10A9"/>
    <w:rsid w:val="000F1B9E"/>
    <w:rsid w:val="000F2873"/>
    <w:rsid w:val="000F5159"/>
    <w:rsid w:val="001062AA"/>
    <w:rsid w:val="001079B3"/>
    <w:rsid w:val="00116FCF"/>
    <w:rsid w:val="00120463"/>
    <w:rsid w:val="00123135"/>
    <w:rsid w:val="00126EB5"/>
    <w:rsid w:val="00133AE9"/>
    <w:rsid w:val="00133C2C"/>
    <w:rsid w:val="001374DF"/>
    <w:rsid w:val="00146FC2"/>
    <w:rsid w:val="0015155B"/>
    <w:rsid w:val="001531A4"/>
    <w:rsid w:val="001532DA"/>
    <w:rsid w:val="0015350F"/>
    <w:rsid w:val="00156516"/>
    <w:rsid w:val="00162803"/>
    <w:rsid w:val="00164599"/>
    <w:rsid w:val="00164D96"/>
    <w:rsid w:val="0018040D"/>
    <w:rsid w:val="001848B7"/>
    <w:rsid w:val="00184B00"/>
    <w:rsid w:val="0018577C"/>
    <w:rsid w:val="00186164"/>
    <w:rsid w:val="00187BCD"/>
    <w:rsid w:val="00192834"/>
    <w:rsid w:val="00192BE2"/>
    <w:rsid w:val="00193F66"/>
    <w:rsid w:val="001A2074"/>
    <w:rsid w:val="001A20B1"/>
    <w:rsid w:val="001A558E"/>
    <w:rsid w:val="001B338E"/>
    <w:rsid w:val="001B4FA2"/>
    <w:rsid w:val="001C4382"/>
    <w:rsid w:val="001C6E26"/>
    <w:rsid w:val="001C77CF"/>
    <w:rsid w:val="001D5E1D"/>
    <w:rsid w:val="001F107B"/>
    <w:rsid w:val="001F1DBC"/>
    <w:rsid w:val="001F2966"/>
    <w:rsid w:val="001F34A3"/>
    <w:rsid w:val="002046CD"/>
    <w:rsid w:val="00206506"/>
    <w:rsid w:val="00211F5B"/>
    <w:rsid w:val="00213C14"/>
    <w:rsid w:val="002179BD"/>
    <w:rsid w:val="00227C4E"/>
    <w:rsid w:val="00235D3A"/>
    <w:rsid w:val="002463B4"/>
    <w:rsid w:val="00250C54"/>
    <w:rsid w:val="00252B8C"/>
    <w:rsid w:val="00260272"/>
    <w:rsid w:val="00266284"/>
    <w:rsid w:val="0027176B"/>
    <w:rsid w:val="00273019"/>
    <w:rsid w:val="00274023"/>
    <w:rsid w:val="002745B4"/>
    <w:rsid w:val="00275EC6"/>
    <w:rsid w:val="00280F9D"/>
    <w:rsid w:val="00285F82"/>
    <w:rsid w:val="00290451"/>
    <w:rsid w:val="002906CC"/>
    <w:rsid w:val="00292122"/>
    <w:rsid w:val="0029272D"/>
    <w:rsid w:val="0029581E"/>
    <w:rsid w:val="0029587E"/>
    <w:rsid w:val="002A03BD"/>
    <w:rsid w:val="002B17AF"/>
    <w:rsid w:val="002B19E0"/>
    <w:rsid w:val="002B45AF"/>
    <w:rsid w:val="002C0D2A"/>
    <w:rsid w:val="002D42E5"/>
    <w:rsid w:val="002D7853"/>
    <w:rsid w:val="002E2F97"/>
    <w:rsid w:val="002F1332"/>
    <w:rsid w:val="00300B49"/>
    <w:rsid w:val="00301D4F"/>
    <w:rsid w:val="00314106"/>
    <w:rsid w:val="00314C95"/>
    <w:rsid w:val="00314DE5"/>
    <w:rsid w:val="00317EC3"/>
    <w:rsid w:val="00327D5D"/>
    <w:rsid w:val="00334BE6"/>
    <w:rsid w:val="00335F70"/>
    <w:rsid w:val="0034075A"/>
    <w:rsid w:val="00341F8C"/>
    <w:rsid w:val="0034224C"/>
    <w:rsid w:val="003441B5"/>
    <w:rsid w:val="003455ED"/>
    <w:rsid w:val="0034571F"/>
    <w:rsid w:val="003530B6"/>
    <w:rsid w:val="00363DD5"/>
    <w:rsid w:val="003711D3"/>
    <w:rsid w:val="0037379C"/>
    <w:rsid w:val="00375063"/>
    <w:rsid w:val="0038377D"/>
    <w:rsid w:val="0038658B"/>
    <w:rsid w:val="00390122"/>
    <w:rsid w:val="003903D1"/>
    <w:rsid w:val="00390692"/>
    <w:rsid w:val="00391F1D"/>
    <w:rsid w:val="0039403B"/>
    <w:rsid w:val="00397A93"/>
    <w:rsid w:val="003B03B5"/>
    <w:rsid w:val="003B715A"/>
    <w:rsid w:val="003D34EE"/>
    <w:rsid w:val="003D4534"/>
    <w:rsid w:val="003D66A8"/>
    <w:rsid w:val="003D7F73"/>
    <w:rsid w:val="003E5EC6"/>
    <w:rsid w:val="003E626B"/>
    <w:rsid w:val="003E7BF5"/>
    <w:rsid w:val="003F0984"/>
    <w:rsid w:val="003F669F"/>
    <w:rsid w:val="003F6FF1"/>
    <w:rsid w:val="00400887"/>
    <w:rsid w:val="00402245"/>
    <w:rsid w:val="004035FE"/>
    <w:rsid w:val="004062CC"/>
    <w:rsid w:val="00410F62"/>
    <w:rsid w:val="00414A82"/>
    <w:rsid w:val="0041587B"/>
    <w:rsid w:val="00417536"/>
    <w:rsid w:val="0042564A"/>
    <w:rsid w:val="004256D2"/>
    <w:rsid w:val="00427D6A"/>
    <w:rsid w:val="00431DFE"/>
    <w:rsid w:val="00434C35"/>
    <w:rsid w:val="00440479"/>
    <w:rsid w:val="00444EEC"/>
    <w:rsid w:val="00452EE2"/>
    <w:rsid w:val="004615ED"/>
    <w:rsid w:val="00466CAA"/>
    <w:rsid w:val="00467FB3"/>
    <w:rsid w:val="004710CC"/>
    <w:rsid w:val="00486F39"/>
    <w:rsid w:val="0048728C"/>
    <w:rsid w:val="00494982"/>
    <w:rsid w:val="004A26A3"/>
    <w:rsid w:val="004A77D6"/>
    <w:rsid w:val="004B161F"/>
    <w:rsid w:val="004B1B08"/>
    <w:rsid w:val="004B207F"/>
    <w:rsid w:val="004B3EAA"/>
    <w:rsid w:val="004B7248"/>
    <w:rsid w:val="004C5924"/>
    <w:rsid w:val="004C6401"/>
    <w:rsid w:val="004C6848"/>
    <w:rsid w:val="004C77F6"/>
    <w:rsid w:val="004D4AFB"/>
    <w:rsid w:val="004D6012"/>
    <w:rsid w:val="004D72B1"/>
    <w:rsid w:val="004D7C28"/>
    <w:rsid w:val="004F6E8E"/>
    <w:rsid w:val="00503098"/>
    <w:rsid w:val="005039DC"/>
    <w:rsid w:val="0050424C"/>
    <w:rsid w:val="00506D0C"/>
    <w:rsid w:val="00507F39"/>
    <w:rsid w:val="00510A39"/>
    <w:rsid w:val="00511A79"/>
    <w:rsid w:val="005126B6"/>
    <w:rsid w:val="00513343"/>
    <w:rsid w:val="00516619"/>
    <w:rsid w:val="00521B7C"/>
    <w:rsid w:val="00524D75"/>
    <w:rsid w:val="00527539"/>
    <w:rsid w:val="00530CFD"/>
    <w:rsid w:val="005317DB"/>
    <w:rsid w:val="005317F3"/>
    <w:rsid w:val="00532D31"/>
    <w:rsid w:val="00537292"/>
    <w:rsid w:val="005373D6"/>
    <w:rsid w:val="00537820"/>
    <w:rsid w:val="0054264B"/>
    <w:rsid w:val="00545546"/>
    <w:rsid w:val="00551CD0"/>
    <w:rsid w:val="00552EF6"/>
    <w:rsid w:val="00554380"/>
    <w:rsid w:val="00557A75"/>
    <w:rsid w:val="00566241"/>
    <w:rsid w:val="00566D60"/>
    <w:rsid w:val="00567EB7"/>
    <w:rsid w:val="00577806"/>
    <w:rsid w:val="00581ED3"/>
    <w:rsid w:val="00583002"/>
    <w:rsid w:val="0058677E"/>
    <w:rsid w:val="00586825"/>
    <w:rsid w:val="00590CC7"/>
    <w:rsid w:val="005A0799"/>
    <w:rsid w:val="005A2FF9"/>
    <w:rsid w:val="005A33C0"/>
    <w:rsid w:val="005B0FC8"/>
    <w:rsid w:val="005B2F06"/>
    <w:rsid w:val="005B35D1"/>
    <w:rsid w:val="005B7E81"/>
    <w:rsid w:val="005C187D"/>
    <w:rsid w:val="005C2696"/>
    <w:rsid w:val="005C4436"/>
    <w:rsid w:val="005C5166"/>
    <w:rsid w:val="005C695F"/>
    <w:rsid w:val="005D2603"/>
    <w:rsid w:val="005D6F3F"/>
    <w:rsid w:val="005D778C"/>
    <w:rsid w:val="005E0E39"/>
    <w:rsid w:val="005E7191"/>
    <w:rsid w:val="005F0F42"/>
    <w:rsid w:val="005F1676"/>
    <w:rsid w:val="005F1BF4"/>
    <w:rsid w:val="005F1EC7"/>
    <w:rsid w:val="00602487"/>
    <w:rsid w:val="0061003C"/>
    <w:rsid w:val="0061042F"/>
    <w:rsid w:val="00613A2F"/>
    <w:rsid w:val="006154E2"/>
    <w:rsid w:val="006166DA"/>
    <w:rsid w:val="006254A7"/>
    <w:rsid w:val="00626A90"/>
    <w:rsid w:val="00633B2A"/>
    <w:rsid w:val="0063453C"/>
    <w:rsid w:val="00641D4D"/>
    <w:rsid w:val="00644BE0"/>
    <w:rsid w:val="00650FDC"/>
    <w:rsid w:val="00652277"/>
    <w:rsid w:val="00655F54"/>
    <w:rsid w:val="006561FB"/>
    <w:rsid w:val="006629B8"/>
    <w:rsid w:val="00663DD9"/>
    <w:rsid w:val="00663EAC"/>
    <w:rsid w:val="00692981"/>
    <w:rsid w:val="006A34D4"/>
    <w:rsid w:val="006B42DB"/>
    <w:rsid w:val="006B66EF"/>
    <w:rsid w:val="006C278E"/>
    <w:rsid w:val="006C4622"/>
    <w:rsid w:val="006D193E"/>
    <w:rsid w:val="006D6570"/>
    <w:rsid w:val="006D7747"/>
    <w:rsid w:val="006D7A51"/>
    <w:rsid w:val="006E396C"/>
    <w:rsid w:val="006E3E9D"/>
    <w:rsid w:val="006E5786"/>
    <w:rsid w:val="006E636E"/>
    <w:rsid w:val="006E671A"/>
    <w:rsid w:val="006F0573"/>
    <w:rsid w:val="00701063"/>
    <w:rsid w:val="0071159E"/>
    <w:rsid w:val="00712F1C"/>
    <w:rsid w:val="00715254"/>
    <w:rsid w:val="00715C53"/>
    <w:rsid w:val="007161D3"/>
    <w:rsid w:val="007203A3"/>
    <w:rsid w:val="0072262B"/>
    <w:rsid w:val="00722DA2"/>
    <w:rsid w:val="00726B06"/>
    <w:rsid w:val="0072711D"/>
    <w:rsid w:val="00733417"/>
    <w:rsid w:val="00737BF6"/>
    <w:rsid w:val="00744694"/>
    <w:rsid w:val="00744ACE"/>
    <w:rsid w:val="007453A8"/>
    <w:rsid w:val="007462D7"/>
    <w:rsid w:val="0075403C"/>
    <w:rsid w:val="007552DA"/>
    <w:rsid w:val="007653D8"/>
    <w:rsid w:val="0076686C"/>
    <w:rsid w:val="007671E5"/>
    <w:rsid w:val="00767B94"/>
    <w:rsid w:val="00784EB7"/>
    <w:rsid w:val="00785442"/>
    <w:rsid w:val="00786255"/>
    <w:rsid w:val="00790F41"/>
    <w:rsid w:val="007A274C"/>
    <w:rsid w:val="007A2FB6"/>
    <w:rsid w:val="007A43CD"/>
    <w:rsid w:val="007A6C87"/>
    <w:rsid w:val="007B0875"/>
    <w:rsid w:val="007B1703"/>
    <w:rsid w:val="007B21AA"/>
    <w:rsid w:val="007B7C88"/>
    <w:rsid w:val="007C46D1"/>
    <w:rsid w:val="007C5F96"/>
    <w:rsid w:val="007D00C1"/>
    <w:rsid w:val="007D1A45"/>
    <w:rsid w:val="007E5E1C"/>
    <w:rsid w:val="007E713B"/>
    <w:rsid w:val="007F377D"/>
    <w:rsid w:val="007F6BE6"/>
    <w:rsid w:val="008106C4"/>
    <w:rsid w:val="008123B2"/>
    <w:rsid w:val="008129AC"/>
    <w:rsid w:val="00814496"/>
    <w:rsid w:val="008200A5"/>
    <w:rsid w:val="00823585"/>
    <w:rsid w:val="0082451D"/>
    <w:rsid w:val="0082531C"/>
    <w:rsid w:val="00830694"/>
    <w:rsid w:val="00830B68"/>
    <w:rsid w:val="00831EFA"/>
    <w:rsid w:val="00832926"/>
    <w:rsid w:val="00833BE6"/>
    <w:rsid w:val="008343F4"/>
    <w:rsid w:val="00836B1F"/>
    <w:rsid w:val="00837D1F"/>
    <w:rsid w:val="00840C2E"/>
    <w:rsid w:val="00841F8E"/>
    <w:rsid w:val="00842306"/>
    <w:rsid w:val="00850BC3"/>
    <w:rsid w:val="00853C53"/>
    <w:rsid w:val="0085482F"/>
    <w:rsid w:val="00854DEC"/>
    <w:rsid w:val="008578C3"/>
    <w:rsid w:val="0087117F"/>
    <w:rsid w:val="00871E30"/>
    <w:rsid w:val="008760FC"/>
    <w:rsid w:val="0087627F"/>
    <w:rsid w:val="0087676D"/>
    <w:rsid w:val="00876CBF"/>
    <w:rsid w:val="00877D19"/>
    <w:rsid w:val="00880927"/>
    <w:rsid w:val="00880EEE"/>
    <w:rsid w:val="0088301C"/>
    <w:rsid w:val="00885B99"/>
    <w:rsid w:val="00885C67"/>
    <w:rsid w:val="008872C1"/>
    <w:rsid w:val="008915CE"/>
    <w:rsid w:val="00892BEB"/>
    <w:rsid w:val="008954F0"/>
    <w:rsid w:val="00897651"/>
    <w:rsid w:val="008A2173"/>
    <w:rsid w:val="008A307A"/>
    <w:rsid w:val="008A41EC"/>
    <w:rsid w:val="008A45D0"/>
    <w:rsid w:val="008A5E7F"/>
    <w:rsid w:val="008A615F"/>
    <w:rsid w:val="008A7F21"/>
    <w:rsid w:val="008B10F0"/>
    <w:rsid w:val="008B1CE1"/>
    <w:rsid w:val="008C290E"/>
    <w:rsid w:val="008C386E"/>
    <w:rsid w:val="008D1059"/>
    <w:rsid w:val="008D220D"/>
    <w:rsid w:val="008D7A5A"/>
    <w:rsid w:val="008E222B"/>
    <w:rsid w:val="008E3225"/>
    <w:rsid w:val="008E3A30"/>
    <w:rsid w:val="008E7DE6"/>
    <w:rsid w:val="008F5046"/>
    <w:rsid w:val="008F6D2B"/>
    <w:rsid w:val="008F7B03"/>
    <w:rsid w:val="00900228"/>
    <w:rsid w:val="00902005"/>
    <w:rsid w:val="0090291C"/>
    <w:rsid w:val="00905721"/>
    <w:rsid w:val="00906873"/>
    <w:rsid w:val="00910AC4"/>
    <w:rsid w:val="00911603"/>
    <w:rsid w:val="00912A95"/>
    <w:rsid w:val="00913133"/>
    <w:rsid w:val="00922F58"/>
    <w:rsid w:val="009242D4"/>
    <w:rsid w:val="0092646C"/>
    <w:rsid w:val="00936522"/>
    <w:rsid w:val="00943345"/>
    <w:rsid w:val="00946192"/>
    <w:rsid w:val="00950968"/>
    <w:rsid w:val="009529EC"/>
    <w:rsid w:val="00952B1A"/>
    <w:rsid w:val="00954063"/>
    <w:rsid w:val="00954100"/>
    <w:rsid w:val="00955BF3"/>
    <w:rsid w:val="00955EA3"/>
    <w:rsid w:val="009573F1"/>
    <w:rsid w:val="009574F9"/>
    <w:rsid w:val="009731F5"/>
    <w:rsid w:val="00973B03"/>
    <w:rsid w:val="00974C9B"/>
    <w:rsid w:val="00975917"/>
    <w:rsid w:val="0097779F"/>
    <w:rsid w:val="00983F8E"/>
    <w:rsid w:val="00985265"/>
    <w:rsid w:val="00985328"/>
    <w:rsid w:val="00986B6A"/>
    <w:rsid w:val="00994065"/>
    <w:rsid w:val="009B0724"/>
    <w:rsid w:val="009B3324"/>
    <w:rsid w:val="009B3495"/>
    <w:rsid w:val="009B5B36"/>
    <w:rsid w:val="009B6253"/>
    <w:rsid w:val="009C1746"/>
    <w:rsid w:val="009C6A17"/>
    <w:rsid w:val="009D2973"/>
    <w:rsid w:val="009E4F9A"/>
    <w:rsid w:val="009E50B8"/>
    <w:rsid w:val="00A02745"/>
    <w:rsid w:val="00A0294C"/>
    <w:rsid w:val="00A02F1E"/>
    <w:rsid w:val="00A045E2"/>
    <w:rsid w:val="00A05190"/>
    <w:rsid w:val="00A05B1E"/>
    <w:rsid w:val="00A06390"/>
    <w:rsid w:val="00A102BC"/>
    <w:rsid w:val="00A108DB"/>
    <w:rsid w:val="00A11450"/>
    <w:rsid w:val="00A177FA"/>
    <w:rsid w:val="00A3518C"/>
    <w:rsid w:val="00A414C9"/>
    <w:rsid w:val="00A43E6C"/>
    <w:rsid w:val="00A45D68"/>
    <w:rsid w:val="00A56394"/>
    <w:rsid w:val="00A56481"/>
    <w:rsid w:val="00A61BF2"/>
    <w:rsid w:val="00A71617"/>
    <w:rsid w:val="00A72583"/>
    <w:rsid w:val="00A754F7"/>
    <w:rsid w:val="00A943FF"/>
    <w:rsid w:val="00A95D77"/>
    <w:rsid w:val="00A979A1"/>
    <w:rsid w:val="00A979A3"/>
    <w:rsid w:val="00AA02E4"/>
    <w:rsid w:val="00AB48B0"/>
    <w:rsid w:val="00AB7937"/>
    <w:rsid w:val="00AC0287"/>
    <w:rsid w:val="00AC1E28"/>
    <w:rsid w:val="00AC3075"/>
    <w:rsid w:val="00AC64E8"/>
    <w:rsid w:val="00AD0B73"/>
    <w:rsid w:val="00AE4532"/>
    <w:rsid w:val="00AE56D1"/>
    <w:rsid w:val="00AE70D1"/>
    <w:rsid w:val="00AE714C"/>
    <w:rsid w:val="00AF2832"/>
    <w:rsid w:val="00AF3609"/>
    <w:rsid w:val="00AF47C1"/>
    <w:rsid w:val="00AF6835"/>
    <w:rsid w:val="00B026E8"/>
    <w:rsid w:val="00B03C92"/>
    <w:rsid w:val="00B07EAA"/>
    <w:rsid w:val="00B11216"/>
    <w:rsid w:val="00B17C07"/>
    <w:rsid w:val="00B3039C"/>
    <w:rsid w:val="00B329E9"/>
    <w:rsid w:val="00B32A6B"/>
    <w:rsid w:val="00B348FF"/>
    <w:rsid w:val="00B40593"/>
    <w:rsid w:val="00B4620C"/>
    <w:rsid w:val="00B51192"/>
    <w:rsid w:val="00B56A43"/>
    <w:rsid w:val="00B56E71"/>
    <w:rsid w:val="00B60BAD"/>
    <w:rsid w:val="00B61791"/>
    <w:rsid w:val="00B61E97"/>
    <w:rsid w:val="00B63B85"/>
    <w:rsid w:val="00B65D96"/>
    <w:rsid w:val="00B7185C"/>
    <w:rsid w:val="00B71F05"/>
    <w:rsid w:val="00B72553"/>
    <w:rsid w:val="00B751B1"/>
    <w:rsid w:val="00B77C4D"/>
    <w:rsid w:val="00B8130B"/>
    <w:rsid w:val="00B82AF6"/>
    <w:rsid w:val="00B83849"/>
    <w:rsid w:val="00B8592F"/>
    <w:rsid w:val="00BA117F"/>
    <w:rsid w:val="00BA2162"/>
    <w:rsid w:val="00BB44A1"/>
    <w:rsid w:val="00BC5B00"/>
    <w:rsid w:val="00BC6F40"/>
    <w:rsid w:val="00BC7770"/>
    <w:rsid w:val="00BD16A8"/>
    <w:rsid w:val="00BD5E6A"/>
    <w:rsid w:val="00BD611E"/>
    <w:rsid w:val="00BE5480"/>
    <w:rsid w:val="00BF09C3"/>
    <w:rsid w:val="00BF44BB"/>
    <w:rsid w:val="00BF5033"/>
    <w:rsid w:val="00C00C49"/>
    <w:rsid w:val="00C04B7F"/>
    <w:rsid w:val="00C05664"/>
    <w:rsid w:val="00C05E62"/>
    <w:rsid w:val="00C10674"/>
    <w:rsid w:val="00C11341"/>
    <w:rsid w:val="00C11CC6"/>
    <w:rsid w:val="00C12E2F"/>
    <w:rsid w:val="00C13CF4"/>
    <w:rsid w:val="00C27981"/>
    <w:rsid w:val="00C3277B"/>
    <w:rsid w:val="00C3392C"/>
    <w:rsid w:val="00C3392F"/>
    <w:rsid w:val="00C354E0"/>
    <w:rsid w:val="00C35D60"/>
    <w:rsid w:val="00C37B20"/>
    <w:rsid w:val="00C40033"/>
    <w:rsid w:val="00C4140B"/>
    <w:rsid w:val="00C428F9"/>
    <w:rsid w:val="00C42A7D"/>
    <w:rsid w:val="00C430BC"/>
    <w:rsid w:val="00C47C8D"/>
    <w:rsid w:val="00C54424"/>
    <w:rsid w:val="00C554F9"/>
    <w:rsid w:val="00C61CF0"/>
    <w:rsid w:val="00C62041"/>
    <w:rsid w:val="00C627D1"/>
    <w:rsid w:val="00C62F69"/>
    <w:rsid w:val="00C63473"/>
    <w:rsid w:val="00C641EF"/>
    <w:rsid w:val="00C744AF"/>
    <w:rsid w:val="00C75760"/>
    <w:rsid w:val="00C80DE6"/>
    <w:rsid w:val="00C814AB"/>
    <w:rsid w:val="00C814E5"/>
    <w:rsid w:val="00C840E4"/>
    <w:rsid w:val="00C867DD"/>
    <w:rsid w:val="00C871B8"/>
    <w:rsid w:val="00C942E1"/>
    <w:rsid w:val="00C94DE6"/>
    <w:rsid w:val="00CA0E1A"/>
    <w:rsid w:val="00CA0EBA"/>
    <w:rsid w:val="00CA1048"/>
    <w:rsid w:val="00CA35FD"/>
    <w:rsid w:val="00CB4977"/>
    <w:rsid w:val="00CB76BF"/>
    <w:rsid w:val="00CB794C"/>
    <w:rsid w:val="00CB7ABC"/>
    <w:rsid w:val="00CC5047"/>
    <w:rsid w:val="00CC76EB"/>
    <w:rsid w:val="00CD3BDD"/>
    <w:rsid w:val="00CD46BE"/>
    <w:rsid w:val="00CD698A"/>
    <w:rsid w:val="00CE079B"/>
    <w:rsid w:val="00CE4C4E"/>
    <w:rsid w:val="00CE567B"/>
    <w:rsid w:val="00CE78F2"/>
    <w:rsid w:val="00CF1050"/>
    <w:rsid w:val="00CF4975"/>
    <w:rsid w:val="00D059FB"/>
    <w:rsid w:val="00D15E90"/>
    <w:rsid w:val="00D16487"/>
    <w:rsid w:val="00D17DCF"/>
    <w:rsid w:val="00D217A9"/>
    <w:rsid w:val="00D21B10"/>
    <w:rsid w:val="00D311D9"/>
    <w:rsid w:val="00D32417"/>
    <w:rsid w:val="00D32A1A"/>
    <w:rsid w:val="00D3315F"/>
    <w:rsid w:val="00D37E91"/>
    <w:rsid w:val="00D441BF"/>
    <w:rsid w:val="00D47B2E"/>
    <w:rsid w:val="00D51A31"/>
    <w:rsid w:val="00D55830"/>
    <w:rsid w:val="00D61BA2"/>
    <w:rsid w:val="00D662F6"/>
    <w:rsid w:val="00D7281F"/>
    <w:rsid w:val="00D80971"/>
    <w:rsid w:val="00D876CE"/>
    <w:rsid w:val="00D90DEE"/>
    <w:rsid w:val="00DB2A2D"/>
    <w:rsid w:val="00DC1477"/>
    <w:rsid w:val="00DC6B0D"/>
    <w:rsid w:val="00DC779B"/>
    <w:rsid w:val="00DC7F3A"/>
    <w:rsid w:val="00DD0F86"/>
    <w:rsid w:val="00DD19D2"/>
    <w:rsid w:val="00DD46E1"/>
    <w:rsid w:val="00DD61B7"/>
    <w:rsid w:val="00DD6FBD"/>
    <w:rsid w:val="00DE0D26"/>
    <w:rsid w:val="00DF044A"/>
    <w:rsid w:val="00DF34DE"/>
    <w:rsid w:val="00E0249B"/>
    <w:rsid w:val="00E02F93"/>
    <w:rsid w:val="00E062AA"/>
    <w:rsid w:val="00E068FC"/>
    <w:rsid w:val="00E126E7"/>
    <w:rsid w:val="00E15DC4"/>
    <w:rsid w:val="00E16FA1"/>
    <w:rsid w:val="00E204B4"/>
    <w:rsid w:val="00E21992"/>
    <w:rsid w:val="00E237A4"/>
    <w:rsid w:val="00E2447E"/>
    <w:rsid w:val="00E268C6"/>
    <w:rsid w:val="00E30161"/>
    <w:rsid w:val="00E3068B"/>
    <w:rsid w:val="00E31F0C"/>
    <w:rsid w:val="00E32361"/>
    <w:rsid w:val="00E335A1"/>
    <w:rsid w:val="00E34C4A"/>
    <w:rsid w:val="00E353CD"/>
    <w:rsid w:val="00E35C02"/>
    <w:rsid w:val="00E36307"/>
    <w:rsid w:val="00E40B3B"/>
    <w:rsid w:val="00E40DEB"/>
    <w:rsid w:val="00E42C8C"/>
    <w:rsid w:val="00E43055"/>
    <w:rsid w:val="00E43082"/>
    <w:rsid w:val="00E4513B"/>
    <w:rsid w:val="00E45B58"/>
    <w:rsid w:val="00E46330"/>
    <w:rsid w:val="00E47417"/>
    <w:rsid w:val="00E55C77"/>
    <w:rsid w:val="00E61053"/>
    <w:rsid w:val="00E615A4"/>
    <w:rsid w:val="00E63E3A"/>
    <w:rsid w:val="00E66F69"/>
    <w:rsid w:val="00E67A46"/>
    <w:rsid w:val="00E7431B"/>
    <w:rsid w:val="00E765C7"/>
    <w:rsid w:val="00E7664C"/>
    <w:rsid w:val="00E83D5C"/>
    <w:rsid w:val="00E868E8"/>
    <w:rsid w:val="00E86B5F"/>
    <w:rsid w:val="00E95B8B"/>
    <w:rsid w:val="00E96489"/>
    <w:rsid w:val="00E97F7F"/>
    <w:rsid w:val="00EA0900"/>
    <w:rsid w:val="00EA193C"/>
    <w:rsid w:val="00EA4EB2"/>
    <w:rsid w:val="00EA62C3"/>
    <w:rsid w:val="00EA6D0B"/>
    <w:rsid w:val="00EB118D"/>
    <w:rsid w:val="00EB23A7"/>
    <w:rsid w:val="00EB455F"/>
    <w:rsid w:val="00EC0CFC"/>
    <w:rsid w:val="00EC0E26"/>
    <w:rsid w:val="00EC4829"/>
    <w:rsid w:val="00ED3898"/>
    <w:rsid w:val="00EE1C1D"/>
    <w:rsid w:val="00EE20EE"/>
    <w:rsid w:val="00EE3FD3"/>
    <w:rsid w:val="00EE6A0A"/>
    <w:rsid w:val="00EE7F78"/>
    <w:rsid w:val="00EF0F20"/>
    <w:rsid w:val="00EF14C8"/>
    <w:rsid w:val="00EF1A81"/>
    <w:rsid w:val="00EF1E47"/>
    <w:rsid w:val="00EF2A5E"/>
    <w:rsid w:val="00EF3847"/>
    <w:rsid w:val="00F13B51"/>
    <w:rsid w:val="00F1483D"/>
    <w:rsid w:val="00F21966"/>
    <w:rsid w:val="00F24035"/>
    <w:rsid w:val="00F24418"/>
    <w:rsid w:val="00F26A40"/>
    <w:rsid w:val="00F321AD"/>
    <w:rsid w:val="00F40443"/>
    <w:rsid w:val="00F439C7"/>
    <w:rsid w:val="00F47D30"/>
    <w:rsid w:val="00F53C3E"/>
    <w:rsid w:val="00F659F8"/>
    <w:rsid w:val="00F66CFE"/>
    <w:rsid w:val="00F70FF2"/>
    <w:rsid w:val="00F72863"/>
    <w:rsid w:val="00F73FAF"/>
    <w:rsid w:val="00F77F46"/>
    <w:rsid w:val="00F8185B"/>
    <w:rsid w:val="00F829AD"/>
    <w:rsid w:val="00F83CF0"/>
    <w:rsid w:val="00F83F98"/>
    <w:rsid w:val="00F8491A"/>
    <w:rsid w:val="00F85A29"/>
    <w:rsid w:val="00F935CA"/>
    <w:rsid w:val="00F940B8"/>
    <w:rsid w:val="00F969A9"/>
    <w:rsid w:val="00FA00A7"/>
    <w:rsid w:val="00FA1688"/>
    <w:rsid w:val="00FA3844"/>
    <w:rsid w:val="00FA4285"/>
    <w:rsid w:val="00FA4C4B"/>
    <w:rsid w:val="00FA67D3"/>
    <w:rsid w:val="00FC20A2"/>
    <w:rsid w:val="00FC6F9B"/>
    <w:rsid w:val="00FD25F9"/>
    <w:rsid w:val="00FD286C"/>
    <w:rsid w:val="00FD48A4"/>
    <w:rsid w:val="00FD4919"/>
    <w:rsid w:val="00FE3A3A"/>
    <w:rsid w:val="00FE636D"/>
    <w:rsid w:val="00FE761E"/>
    <w:rsid w:val="00FF44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16373d,#5e163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0" w:defQFormat="0" w:count="267">
    <w:lsdException w:name="Normal" w:semiHidden="0" w:uiPriority="10"/>
    <w:lsdException w:name="heading 1" w:semiHidden="0" w:uiPriority="4"/>
    <w:lsdException w:name="heading 2" w:uiPriority="4" w:unhideWhenUsed="1"/>
    <w:lsdException w:name="heading 3" w:uiPriority="4" w:unhideWhenUsed="1"/>
    <w:lsdException w:name="heading 4" w:uiPriority="4" w:unhideWhenUsed="1"/>
    <w:lsdException w:name="heading 5" w:uiPriority="4"/>
    <w:lsdException w:name="heading 6" w:uiPriority="4"/>
    <w:lsdException w:name="heading 7" w:uiPriority="4"/>
    <w:lsdException w:name="heading 8" w:uiPriority="4" w:qFormat="1"/>
    <w:lsdException w:name="heading 9" w:uiPriority="4" w:qFormat="1"/>
    <w:lsdException w:name="toc 1" w:uiPriority="39"/>
    <w:lsdException w:name="toc 2" w:uiPriority="95"/>
    <w:lsdException w:name="toc 3" w:uiPriority="95"/>
    <w:lsdException w:name="toc 4" w:uiPriority="95"/>
    <w:lsdException w:name="toc 5" w:uiPriority="95"/>
    <w:lsdException w:name="toc 6" w:uiPriority="95"/>
    <w:lsdException w:name="toc 7" w:uiPriority="95"/>
    <w:lsdException w:name="toc 8" w:uiPriority="95"/>
    <w:lsdException w:name="toc 9" w:uiPriority="95"/>
    <w:lsdException w:name="footnote text" w:uiPriority="98"/>
    <w:lsdException w:name="header" w:unhideWhenUsed="1"/>
    <w:lsdException w:name="footer" w:unhideWhenUsed="1"/>
    <w:lsdException w:name="caption" w:qFormat="1"/>
    <w:lsdException w:name="endnote text" w:uiPriority="98"/>
    <w:lsdException w:name="List Bullet" w:uiPriority="29" w:unhideWhenUsed="1"/>
    <w:lsdException w:name="List Number" w:unhideWhenUsed="1"/>
    <w:lsdException w:name="List Bullet 2" w:uiPriority="29" w:unhideWhenUsed="1"/>
    <w:lsdException w:name="List Bullet 3" w:uiPriority="29" w:unhideWhenUsed="1"/>
    <w:lsdException w:name="List Bullet 4" w:uiPriority="29" w:unhideWhenUsed="1"/>
    <w:lsdException w:name="List Bullet 5" w:uiPriority="29" w:unhideWhenUsed="1"/>
    <w:lsdException w:name="Default Paragraph Font" w:uiPriority="1"/>
    <w:lsdException w:name="Body Text" w:unhideWhenUsed="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TOC Heading" w:uiPriority="39" w:qFormat="1"/>
  </w:latentStyles>
  <w:style w:type="paragraph" w:default="1" w:styleId="Normal">
    <w:name w:val="Normal"/>
    <w:uiPriority w:val="99"/>
    <w:semiHidden/>
    <w:rsid w:val="00314106"/>
    <w:rPr>
      <w:rFonts w:ascii="Tahoma" w:eastAsia="Tahoma" w:hAnsi="Tahoma" w:cs="Tahoma"/>
      <w:color w:val="636569"/>
      <w:lang w:val="en-US" w:eastAsia="en-US"/>
    </w:rPr>
  </w:style>
  <w:style w:type="paragraph" w:styleId="Heading1">
    <w:name w:val="heading 1"/>
    <w:basedOn w:val="BodyText"/>
    <w:next w:val="BodyText"/>
    <w:link w:val="Heading1Char"/>
    <w:uiPriority w:val="10"/>
    <w:rsid w:val="00876CBF"/>
    <w:pPr>
      <w:keepNext/>
      <w:numPr>
        <w:numId w:val="31"/>
      </w:numPr>
      <w:outlineLvl w:val="0"/>
    </w:pPr>
    <w:rPr>
      <w:rFonts w:eastAsia="Tahoma"/>
      <w:b/>
      <w:bCs/>
      <w:caps/>
    </w:rPr>
  </w:style>
  <w:style w:type="paragraph" w:styleId="Heading2">
    <w:name w:val="heading 2"/>
    <w:basedOn w:val="BodyText"/>
    <w:next w:val="BodyText"/>
    <w:link w:val="Heading2Char"/>
    <w:uiPriority w:val="10"/>
    <w:rsid w:val="00876CBF"/>
    <w:pPr>
      <w:keepNext/>
      <w:numPr>
        <w:ilvl w:val="1"/>
        <w:numId w:val="31"/>
      </w:numPr>
      <w:outlineLvl w:val="1"/>
    </w:pPr>
    <w:rPr>
      <w:rFonts w:eastAsia="Tahoma"/>
      <w:b/>
      <w:bCs/>
    </w:rPr>
  </w:style>
  <w:style w:type="paragraph" w:styleId="Heading3">
    <w:name w:val="heading 3"/>
    <w:aliases w:val="Body Text (Numbered 3)"/>
    <w:basedOn w:val="BodyText"/>
    <w:link w:val="Heading3Char"/>
    <w:uiPriority w:val="11"/>
    <w:rsid w:val="008106C4"/>
    <w:pPr>
      <w:numPr>
        <w:ilvl w:val="2"/>
        <w:numId w:val="31"/>
      </w:numPr>
      <w:outlineLvl w:val="2"/>
    </w:pPr>
    <w:rPr>
      <w:rFonts w:eastAsia="Tahoma"/>
    </w:rPr>
  </w:style>
  <w:style w:type="paragraph" w:styleId="Heading4">
    <w:name w:val="heading 4"/>
    <w:aliases w:val="List  1"/>
    <w:basedOn w:val="BodyText"/>
    <w:link w:val="Heading4Char"/>
    <w:uiPriority w:val="12"/>
    <w:rsid w:val="00876CBF"/>
    <w:pPr>
      <w:numPr>
        <w:ilvl w:val="3"/>
        <w:numId w:val="31"/>
      </w:numPr>
      <w:tabs>
        <w:tab w:val="left" w:pos="2381"/>
        <w:tab w:val="left" w:pos="3119"/>
        <w:tab w:val="left" w:pos="3856"/>
        <w:tab w:val="left" w:pos="4593"/>
        <w:tab w:val="left" w:pos="5330"/>
        <w:tab w:val="left" w:pos="6067"/>
      </w:tabs>
      <w:outlineLvl w:val="3"/>
    </w:pPr>
    <w:rPr>
      <w:rFonts w:eastAsia="Tahoma"/>
    </w:rPr>
  </w:style>
  <w:style w:type="paragraph" w:styleId="Heading5">
    <w:name w:val="heading 5"/>
    <w:aliases w:val="List  2"/>
    <w:basedOn w:val="BodyText"/>
    <w:link w:val="Heading5Char"/>
    <w:uiPriority w:val="12"/>
    <w:rsid w:val="00876CBF"/>
    <w:pPr>
      <w:numPr>
        <w:ilvl w:val="4"/>
        <w:numId w:val="31"/>
      </w:numPr>
      <w:tabs>
        <w:tab w:val="left" w:pos="3119"/>
        <w:tab w:val="left" w:pos="4593"/>
        <w:tab w:val="left" w:pos="5330"/>
        <w:tab w:val="left" w:pos="6067"/>
      </w:tabs>
      <w:outlineLvl w:val="4"/>
    </w:pPr>
    <w:rPr>
      <w:rFonts w:eastAsia="Tahoma"/>
    </w:rPr>
  </w:style>
  <w:style w:type="paragraph" w:styleId="Heading6">
    <w:name w:val="heading 6"/>
    <w:aliases w:val="List  3"/>
    <w:basedOn w:val="BodyText"/>
    <w:link w:val="Heading6Char"/>
    <w:uiPriority w:val="12"/>
    <w:rsid w:val="00876CBF"/>
    <w:pPr>
      <w:numPr>
        <w:ilvl w:val="5"/>
        <w:numId w:val="31"/>
      </w:numPr>
      <w:tabs>
        <w:tab w:val="left" w:pos="3856"/>
        <w:tab w:val="left" w:pos="4593"/>
        <w:tab w:val="left" w:pos="5330"/>
        <w:tab w:val="left" w:pos="6067"/>
      </w:tabs>
      <w:outlineLvl w:val="5"/>
    </w:pPr>
    <w:rPr>
      <w:rFonts w:eastAsia="Tahoma"/>
    </w:rPr>
  </w:style>
  <w:style w:type="paragraph" w:styleId="Heading7">
    <w:name w:val="heading 7"/>
    <w:aliases w:val="List  4"/>
    <w:basedOn w:val="BodyText"/>
    <w:link w:val="Heading7Char"/>
    <w:uiPriority w:val="12"/>
    <w:rsid w:val="00876CBF"/>
    <w:pPr>
      <w:numPr>
        <w:ilvl w:val="6"/>
        <w:numId w:val="31"/>
      </w:numPr>
      <w:tabs>
        <w:tab w:val="left" w:pos="4593"/>
        <w:tab w:val="left" w:pos="5330"/>
        <w:tab w:val="left" w:pos="6067"/>
      </w:tabs>
      <w:outlineLvl w:val="6"/>
    </w:pPr>
    <w:rPr>
      <w:rFonts w:eastAsia="Tahoma"/>
    </w:rPr>
  </w:style>
  <w:style w:type="paragraph" w:styleId="Heading8">
    <w:name w:val="heading 8"/>
    <w:basedOn w:val="BodyText"/>
    <w:next w:val="BodyText"/>
    <w:link w:val="Heading8Char"/>
    <w:uiPriority w:val="99"/>
    <w:semiHidden/>
    <w:rsid w:val="00FD286C"/>
    <w:pPr>
      <w:numPr>
        <w:ilvl w:val="7"/>
        <w:numId w:val="31"/>
      </w:numPr>
      <w:tabs>
        <w:tab w:val="left" w:pos="1644"/>
        <w:tab w:val="left" w:pos="2381"/>
        <w:tab w:val="left" w:pos="3119"/>
        <w:tab w:val="left" w:pos="3856"/>
        <w:tab w:val="left" w:pos="4593"/>
        <w:tab w:val="left" w:pos="5330"/>
        <w:tab w:val="left" w:pos="6067"/>
      </w:tabs>
      <w:jc w:val="both"/>
      <w:outlineLvl w:val="7"/>
    </w:pPr>
    <w:rPr>
      <w:rFonts w:eastAsia="Tahoma"/>
    </w:rPr>
  </w:style>
  <w:style w:type="paragraph" w:styleId="Heading9">
    <w:name w:val="heading 9"/>
    <w:basedOn w:val="BodyText"/>
    <w:next w:val="BodyText"/>
    <w:link w:val="Heading9Char"/>
    <w:uiPriority w:val="99"/>
    <w:semiHidden/>
    <w:rsid w:val="00FD286C"/>
    <w:pPr>
      <w:numPr>
        <w:ilvl w:val="8"/>
        <w:numId w:val="31"/>
      </w:numPr>
      <w:tabs>
        <w:tab w:val="left" w:pos="1644"/>
        <w:tab w:val="left" w:pos="2381"/>
        <w:tab w:val="left" w:pos="3119"/>
        <w:tab w:val="left" w:pos="3856"/>
        <w:tab w:val="left" w:pos="4593"/>
        <w:tab w:val="left" w:pos="5330"/>
        <w:tab w:val="left" w:pos="6067"/>
      </w:tabs>
      <w:jc w:val="both"/>
      <w:outlineLvl w:val="8"/>
    </w:pPr>
    <w:rPr>
      <w:rFonts w:eastAsia="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1"/>
    <w:rsid w:val="009B0724"/>
    <w:pPr>
      <w:suppressAutoHyphens/>
      <w:spacing w:after="240"/>
      <w:ind w:left="907"/>
    </w:pPr>
    <w:rPr>
      <w:rFonts w:ascii="Tahoma" w:hAnsi="Tahoma" w:cs="Tahoma"/>
      <w:color w:val="636569"/>
      <w:lang w:val="en-US" w:eastAsia="en-US"/>
    </w:rPr>
  </w:style>
  <w:style w:type="character" w:customStyle="1" w:styleId="BodyTextChar">
    <w:name w:val="Body Text Char"/>
    <w:link w:val="BodyText"/>
    <w:uiPriority w:val="11"/>
    <w:rsid w:val="009B0724"/>
    <w:rPr>
      <w:rFonts w:ascii="Tahoma" w:hAnsi="Tahoma" w:cs="Tahoma"/>
      <w:color w:val="636569"/>
      <w:lang w:val="en-US" w:eastAsia="en-US"/>
    </w:rPr>
  </w:style>
  <w:style w:type="character" w:customStyle="1" w:styleId="Heading1Char">
    <w:name w:val="Heading 1 Char"/>
    <w:link w:val="Heading1"/>
    <w:uiPriority w:val="10"/>
    <w:rsid w:val="00876CBF"/>
    <w:rPr>
      <w:rFonts w:ascii="Tahoma" w:eastAsia="Tahoma" w:hAnsi="Tahoma" w:cs="Tahoma"/>
      <w:b/>
      <w:bCs/>
      <w:caps/>
      <w:color w:val="636569"/>
      <w:lang w:val="en-US" w:eastAsia="en-US"/>
    </w:rPr>
  </w:style>
  <w:style w:type="paragraph" w:customStyle="1" w:styleId="BackPageHeading1">
    <w:name w:val="Back Page Heading 1"/>
    <w:basedOn w:val="BodyText"/>
    <w:next w:val="BackPageBodyText"/>
    <w:uiPriority w:val="99"/>
    <w:semiHidden/>
    <w:rsid w:val="00FD286C"/>
    <w:pPr>
      <w:spacing w:after="40"/>
      <w:ind w:left="0"/>
    </w:pPr>
    <w:rPr>
      <w:color w:val="FF5519"/>
      <w:sz w:val="18"/>
    </w:rPr>
  </w:style>
  <w:style w:type="paragraph" w:styleId="Header">
    <w:name w:val="header"/>
    <w:basedOn w:val="Footer"/>
    <w:link w:val="HeaderChar"/>
    <w:uiPriority w:val="99"/>
    <w:semiHidden/>
    <w:rsid w:val="00164D96"/>
  </w:style>
  <w:style w:type="character" w:customStyle="1" w:styleId="HeaderChar">
    <w:name w:val="Header Char"/>
    <w:link w:val="Header"/>
    <w:uiPriority w:val="99"/>
    <w:semiHidden/>
    <w:rsid w:val="00E40B3B"/>
    <w:rPr>
      <w:rFonts w:ascii="Tahoma" w:hAnsi="Tahoma"/>
      <w:color w:val="455560"/>
      <w:sz w:val="18"/>
      <w:szCs w:val="22"/>
      <w:lang w:eastAsia="en-US"/>
    </w:rPr>
  </w:style>
  <w:style w:type="paragraph" w:styleId="Footer">
    <w:name w:val="footer"/>
    <w:basedOn w:val="BodyText"/>
    <w:link w:val="FooterChar"/>
    <w:uiPriority w:val="99"/>
    <w:semiHidden/>
    <w:rsid w:val="00B11216"/>
    <w:pPr>
      <w:tabs>
        <w:tab w:val="center" w:pos="4819"/>
        <w:tab w:val="right" w:pos="9638"/>
      </w:tabs>
      <w:spacing w:after="0"/>
      <w:ind w:left="0"/>
    </w:pPr>
    <w:rPr>
      <w:sz w:val="18"/>
    </w:rPr>
  </w:style>
  <w:style w:type="character" w:customStyle="1" w:styleId="FooterChar">
    <w:name w:val="Footer Char"/>
    <w:link w:val="Footer"/>
    <w:uiPriority w:val="99"/>
    <w:semiHidden/>
    <w:rsid w:val="00B11216"/>
    <w:rPr>
      <w:rFonts w:ascii="Tahoma" w:hAnsi="Tahoma" w:cs="Tahoma"/>
      <w:color w:val="636569"/>
      <w:sz w:val="18"/>
      <w:lang w:val="en-US" w:eastAsia="en-US"/>
    </w:rPr>
  </w:style>
  <w:style w:type="character" w:styleId="Hyperlink">
    <w:name w:val="Hyperlink"/>
    <w:uiPriority w:val="99"/>
    <w:semiHidden/>
    <w:rsid w:val="00EA193C"/>
    <w:rPr>
      <w:color w:val="00587C"/>
      <w:u w:val="single"/>
    </w:rPr>
  </w:style>
  <w:style w:type="paragraph" w:customStyle="1" w:styleId="BackPageBodyText">
    <w:name w:val="Back Page Body Text"/>
    <w:basedOn w:val="BodyText"/>
    <w:uiPriority w:val="99"/>
    <w:semiHidden/>
    <w:rsid w:val="00FD286C"/>
    <w:pPr>
      <w:ind w:left="0"/>
    </w:pPr>
    <w:rPr>
      <w:color w:val="FFFFFF"/>
      <w:sz w:val="18"/>
    </w:rPr>
  </w:style>
  <w:style w:type="paragraph" w:styleId="ListBullet">
    <w:name w:val="List Bullet"/>
    <w:aliases w:val="List Bullet 1"/>
    <w:basedOn w:val="BodyText"/>
    <w:uiPriority w:val="14"/>
    <w:rsid w:val="00876CBF"/>
    <w:pPr>
      <w:numPr>
        <w:numId w:val="2"/>
      </w:numPr>
    </w:pPr>
    <w:rPr>
      <w:rFonts w:eastAsia="Tahoma"/>
    </w:rPr>
  </w:style>
  <w:style w:type="paragraph" w:customStyle="1" w:styleId="ExecutiveSummaryTitle">
    <w:name w:val="Executive Summary Title"/>
    <w:basedOn w:val="BodyText"/>
    <w:uiPriority w:val="99"/>
    <w:semiHidden/>
    <w:qFormat/>
    <w:rsid w:val="000B4993"/>
    <w:pPr>
      <w:spacing w:after="0" w:line="380" w:lineRule="exact"/>
      <w:jc w:val="center"/>
    </w:pPr>
    <w:rPr>
      <w:rFonts w:ascii="FarnhamDisplay BoldItal" w:hAnsi="FarnhamDisplay BoldItal"/>
      <w:i/>
      <w:color w:val="1F383D"/>
      <w:sz w:val="32"/>
    </w:rPr>
  </w:style>
  <w:style w:type="paragraph" w:customStyle="1" w:styleId="ExecutiveSummary">
    <w:name w:val="Executive Summary"/>
    <w:basedOn w:val="BodyText"/>
    <w:uiPriority w:val="99"/>
    <w:semiHidden/>
    <w:qFormat/>
    <w:rsid w:val="00400887"/>
    <w:pPr>
      <w:framePr w:hSpace="181" w:wrap="around" w:vAnchor="page" w:hAnchor="text" w:y="3239"/>
      <w:suppressOverlap/>
      <w:jc w:val="center"/>
    </w:pPr>
    <w:rPr>
      <w:color w:val="1F383D"/>
    </w:rPr>
  </w:style>
  <w:style w:type="paragraph" w:customStyle="1" w:styleId="SheetFormat">
    <w:name w:val="Sheet Format"/>
    <w:basedOn w:val="BodyText"/>
    <w:uiPriority w:val="79"/>
    <w:semiHidden/>
    <w:rsid w:val="004D6012"/>
    <w:pPr>
      <w:widowControl w:val="0"/>
      <w:tabs>
        <w:tab w:val="left" w:pos="0"/>
        <w:tab w:val="left" w:pos="2466"/>
        <w:tab w:val="left" w:pos="4933"/>
        <w:tab w:val="left" w:pos="7399"/>
      </w:tabs>
      <w:spacing w:after="0"/>
      <w:ind w:left="-57" w:right="-57"/>
    </w:pPr>
    <w:rPr>
      <w:rFonts w:eastAsia="Tahoma"/>
      <w:color w:val="525C62"/>
    </w:rPr>
  </w:style>
  <w:style w:type="paragraph" w:customStyle="1" w:styleId="ContactName">
    <w:name w:val="Contact Name"/>
    <w:basedOn w:val="BodyText"/>
    <w:next w:val="Normal"/>
    <w:uiPriority w:val="79"/>
    <w:semiHidden/>
    <w:rsid w:val="00301D4F"/>
    <w:pPr>
      <w:tabs>
        <w:tab w:val="left" w:pos="227"/>
        <w:tab w:val="left" w:pos="454"/>
        <w:tab w:val="left" w:pos="680"/>
        <w:tab w:val="left" w:pos="907"/>
        <w:tab w:val="left" w:pos="1644"/>
        <w:tab w:val="left" w:pos="2381"/>
        <w:tab w:val="left" w:pos="3119"/>
        <w:tab w:val="left" w:pos="3856"/>
        <w:tab w:val="left" w:pos="4593"/>
        <w:tab w:val="left" w:pos="5330"/>
        <w:tab w:val="left" w:pos="6067"/>
        <w:tab w:val="left" w:pos="6804"/>
      </w:tabs>
      <w:spacing w:before="40" w:after="20"/>
      <w:ind w:left="85" w:right="85"/>
      <w:jc w:val="center"/>
    </w:pPr>
    <w:rPr>
      <w:rFonts w:eastAsia="Tahoma"/>
      <w:color w:val="5E163A"/>
      <w:sz w:val="13"/>
    </w:rPr>
  </w:style>
  <w:style w:type="paragraph" w:customStyle="1" w:styleId="ContactInfo">
    <w:name w:val="Contact Info"/>
    <w:basedOn w:val="ContactName"/>
    <w:uiPriority w:val="79"/>
    <w:semiHidden/>
    <w:rsid w:val="00B40593"/>
    <w:pPr>
      <w:spacing w:before="0" w:after="0" w:line="160" w:lineRule="exact"/>
    </w:pPr>
    <w:rPr>
      <w:color w:val="58585A"/>
    </w:rPr>
  </w:style>
  <w:style w:type="paragraph" w:styleId="ListBullet2">
    <w:name w:val="List Bullet 2"/>
    <w:basedOn w:val="ListBullet"/>
    <w:uiPriority w:val="14"/>
    <w:rsid w:val="000F10A9"/>
    <w:pPr>
      <w:numPr>
        <w:ilvl w:val="1"/>
      </w:numPr>
    </w:pPr>
  </w:style>
  <w:style w:type="paragraph" w:styleId="ListBullet3">
    <w:name w:val="List Bullet 3"/>
    <w:basedOn w:val="ListBullet2"/>
    <w:uiPriority w:val="14"/>
    <w:rsid w:val="000F10A9"/>
    <w:pPr>
      <w:numPr>
        <w:ilvl w:val="2"/>
      </w:numPr>
    </w:pPr>
  </w:style>
  <w:style w:type="paragraph" w:styleId="ListBullet4">
    <w:name w:val="List Bullet 4"/>
    <w:basedOn w:val="ListBullet3"/>
    <w:uiPriority w:val="14"/>
    <w:rsid w:val="000F10A9"/>
    <w:pPr>
      <w:numPr>
        <w:ilvl w:val="3"/>
      </w:numPr>
    </w:pPr>
  </w:style>
  <w:style w:type="paragraph" w:styleId="ListBullet5">
    <w:name w:val="List Bullet 5"/>
    <w:basedOn w:val="ListBullet4"/>
    <w:uiPriority w:val="14"/>
    <w:semiHidden/>
    <w:rsid w:val="00274023"/>
    <w:pPr>
      <w:numPr>
        <w:ilvl w:val="4"/>
      </w:numPr>
    </w:pPr>
  </w:style>
  <w:style w:type="paragraph" w:customStyle="1" w:styleId="TextBoxMimic">
    <w:name w:val="Text Box Mimic"/>
    <w:basedOn w:val="BodyText"/>
    <w:uiPriority w:val="99"/>
    <w:semiHidden/>
    <w:rsid w:val="00DC6B0D"/>
    <w:pPr>
      <w:spacing w:after="220"/>
    </w:pPr>
  </w:style>
  <w:style w:type="table" w:styleId="TableGrid">
    <w:name w:val="Table Grid"/>
    <w:basedOn w:val="TableNormal"/>
    <w:uiPriority w:val="59"/>
    <w:semiHidden/>
    <w:rsid w:val="00CA3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P">
    <w:name w:val="Table - BLP"/>
    <w:basedOn w:val="TableNormal"/>
    <w:uiPriority w:val="99"/>
    <w:semiHidden/>
    <w:rsid w:val="007C46D1"/>
    <w:tblPr>
      <w:tblStyleRowBandSize w:val="1"/>
      <w:tblCellMar>
        <w:top w:w="28" w:type="dxa"/>
        <w:bottom w:w="28" w:type="dxa"/>
      </w:tblCellMar>
    </w:tblPr>
    <w:tcPr>
      <w:shd w:val="clear" w:color="auto" w:fill="auto"/>
    </w:tcPr>
    <w:tblStylePr w:type="firstRow">
      <w:pPr>
        <w:keepNext/>
        <w:wordWrap/>
      </w:pPr>
    </w:tblStylePr>
  </w:style>
  <w:style w:type="table" w:customStyle="1" w:styleId="Table-BoxOut">
    <w:name w:val="Table - Box Out"/>
    <w:basedOn w:val="TableNormal"/>
    <w:uiPriority w:val="99"/>
    <w:semiHidden/>
    <w:rsid w:val="007C46D1"/>
    <w:tblPr>
      <w:tblCellMar>
        <w:top w:w="28" w:type="dxa"/>
        <w:bottom w:w="28" w:type="dxa"/>
      </w:tblCellMar>
    </w:tblPr>
    <w:trPr>
      <w:cantSplit/>
    </w:trPr>
    <w:tcPr>
      <w:shd w:val="clear" w:color="auto" w:fill="auto"/>
    </w:tcPr>
  </w:style>
  <w:style w:type="paragraph" w:customStyle="1" w:styleId="DocumentTitle">
    <w:name w:val="Document Title"/>
    <w:basedOn w:val="Normal"/>
    <w:next w:val="BodyText"/>
    <w:uiPriority w:val="99"/>
    <w:semiHidden/>
    <w:qFormat/>
    <w:rsid w:val="00586825"/>
    <w:pPr>
      <w:spacing w:line="380" w:lineRule="exact"/>
    </w:pPr>
    <w:rPr>
      <w:color w:val="B1DEF8"/>
      <w:sz w:val="32"/>
    </w:rPr>
  </w:style>
  <w:style w:type="paragraph" w:customStyle="1" w:styleId="BackPageListBullet">
    <w:name w:val="Back Page List Bullet"/>
    <w:basedOn w:val="BackPageBodyText"/>
    <w:uiPriority w:val="99"/>
    <w:semiHidden/>
    <w:rsid w:val="00440479"/>
    <w:pPr>
      <w:numPr>
        <w:numId w:val="3"/>
      </w:numPr>
      <w:spacing w:after="60"/>
      <w:ind w:left="255" w:hanging="255"/>
    </w:pPr>
  </w:style>
  <w:style w:type="character" w:customStyle="1" w:styleId="Heading2Char">
    <w:name w:val="Heading 2 Char"/>
    <w:link w:val="Heading2"/>
    <w:uiPriority w:val="10"/>
    <w:rsid w:val="00876CBF"/>
    <w:rPr>
      <w:rFonts w:ascii="Tahoma" w:eastAsia="Tahoma" w:hAnsi="Tahoma" w:cs="Tahoma"/>
      <w:b/>
      <w:bCs/>
      <w:color w:val="636569"/>
      <w:lang w:val="en-US" w:eastAsia="en-US"/>
    </w:rPr>
  </w:style>
  <w:style w:type="paragraph" w:customStyle="1" w:styleId="TableText">
    <w:name w:val="Table Text"/>
    <w:basedOn w:val="Normal"/>
    <w:uiPriority w:val="99"/>
    <w:semiHidden/>
    <w:rsid w:val="00A05B1E"/>
    <w:pPr>
      <w:spacing w:before="120" w:after="120"/>
    </w:pPr>
  </w:style>
  <w:style w:type="paragraph" w:customStyle="1" w:styleId="QuoteBody">
    <w:name w:val="Quote Body"/>
    <w:basedOn w:val="Normal"/>
    <w:uiPriority w:val="99"/>
    <w:semiHidden/>
    <w:rsid w:val="00833BE6"/>
    <w:pPr>
      <w:spacing w:before="160" w:after="160"/>
    </w:pPr>
    <w:rPr>
      <w:sz w:val="24"/>
    </w:rPr>
  </w:style>
  <w:style w:type="paragraph" w:customStyle="1" w:styleId="QuoteSource">
    <w:name w:val="Quote Source"/>
    <w:basedOn w:val="Normal"/>
    <w:uiPriority w:val="99"/>
    <w:semiHidden/>
    <w:rsid w:val="00E21992"/>
    <w:pPr>
      <w:spacing w:before="90"/>
    </w:pPr>
    <w:rPr>
      <w:sz w:val="14"/>
    </w:rPr>
  </w:style>
  <w:style w:type="paragraph" w:customStyle="1" w:styleId="DisclaimerText">
    <w:name w:val="Disclaimer Text"/>
    <w:basedOn w:val="BodyText"/>
    <w:uiPriority w:val="99"/>
    <w:semiHidden/>
    <w:rsid w:val="00F24035"/>
    <w:pPr>
      <w:spacing w:after="0"/>
    </w:pPr>
    <w:rPr>
      <w:color w:val="15363D"/>
      <w:sz w:val="14"/>
      <w:szCs w:val="14"/>
    </w:rPr>
  </w:style>
  <w:style w:type="character" w:customStyle="1" w:styleId="Heading3Char">
    <w:name w:val="Heading 3 Char"/>
    <w:aliases w:val="Body Text (Numbered 3) Char"/>
    <w:link w:val="Heading3"/>
    <w:uiPriority w:val="11"/>
    <w:rsid w:val="00397A93"/>
    <w:rPr>
      <w:rFonts w:ascii="Tahoma" w:eastAsia="Tahoma" w:hAnsi="Tahoma" w:cs="Tahoma"/>
      <w:color w:val="636569"/>
      <w:lang w:val="en-US" w:eastAsia="en-US"/>
    </w:rPr>
  </w:style>
  <w:style w:type="paragraph" w:styleId="ListNumber">
    <w:name w:val="List Number"/>
    <w:aliases w:val="List Number 1"/>
    <w:basedOn w:val="BodyText"/>
    <w:uiPriority w:val="13"/>
    <w:rsid w:val="00876CBF"/>
    <w:pPr>
      <w:numPr>
        <w:numId w:val="1"/>
      </w:numPr>
    </w:pPr>
  </w:style>
  <w:style w:type="character" w:customStyle="1" w:styleId="Heading4Char">
    <w:name w:val="Heading 4 Char"/>
    <w:aliases w:val="List  1 Char"/>
    <w:link w:val="Heading4"/>
    <w:uiPriority w:val="12"/>
    <w:rsid w:val="00876CBF"/>
    <w:rPr>
      <w:rFonts w:ascii="Tahoma" w:eastAsia="Tahoma" w:hAnsi="Tahoma" w:cs="Tahoma"/>
      <w:color w:val="636569"/>
      <w:lang w:val="en-US" w:eastAsia="en-US"/>
    </w:rPr>
  </w:style>
  <w:style w:type="paragraph" w:customStyle="1" w:styleId="ContentsHeader">
    <w:name w:val="Contents Header"/>
    <w:basedOn w:val="BodyText"/>
    <w:next w:val="Normal"/>
    <w:link w:val="ContentsHeaderChar"/>
    <w:uiPriority w:val="84"/>
    <w:semiHidden/>
    <w:rsid w:val="00880EEE"/>
    <w:pPr>
      <w:spacing w:after="480" w:line="280" w:lineRule="exact"/>
      <w:ind w:left="0"/>
    </w:pPr>
    <w:rPr>
      <w:rFonts w:eastAsia="Tahoma"/>
      <w:b/>
      <w:bCs/>
      <w:caps/>
      <w:color w:val="00587C"/>
      <w:sz w:val="24"/>
      <w:szCs w:val="24"/>
    </w:rPr>
  </w:style>
  <w:style w:type="character" w:customStyle="1" w:styleId="ContentsHeaderChar">
    <w:name w:val="Contents Header Char"/>
    <w:link w:val="ContentsHeader"/>
    <w:uiPriority w:val="84"/>
    <w:semiHidden/>
    <w:rsid w:val="00880EEE"/>
    <w:rPr>
      <w:rFonts w:ascii="Tahoma" w:eastAsia="Tahoma" w:hAnsi="Tahoma" w:cs="Tahoma"/>
      <w:b/>
      <w:bCs/>
      <w:caps/>
      <w:color w:val="00587C"/>
      <w:sz w:val="24"/>
      <w:szCs w:val="24"/>
      <w:lang w:val="en-US" w:eastAsia="en-US"/>
    </w:rPr>
  </w:style>
  <w:style w:type="paragraph" w:styleId="TOC1">
    <w:name w:val="toc 1"/>
    <w:basedOn w:val="BodyText"/>
    <w:next w:val="BodyText"/>
    <w:autoRedefine/>
    <w:uiPriority w:val="99"/>
    <w:semiHidden/>
    <w:rsid w:val="000D1711"/>
    <w:pPr>
      <w:keepNext/>
      <w:tabs>
        <w:tab w:val="left" w:pos="1361"/>
        <w:tab w:val="right" w:leader="dot" w:pos="7937"/>
      </w:tabs>
      <w:spacing w:before="240" w:after="0" w:line="280" w:lineRule="exact"/>
      <w:ind w:left="1361" w:right="283" w:hanging="1361"/>
    </w:pPr>
    <w:rPr>
      <w:rFonts w:eastAsia="Tahoma"/>
      <w:caps/>
    </w:rPr>
  </w:style>
  <w:style w:type="paragraph" w:styleId="TOC2">
    <w:name w:val="toc 2"/>
    <w:basedOn w:val="TOC1"/>
    <w:next w:val="Normal"/>
    <w:autoRedefine/>
    <w:uiPriority w:val="99"/>
    <w:semiHidden/>
    <w:rsid w:val="00E45B58"/>
    <w:pPr>
      <w:keepNext w:val="0"/>
      <w:spacing w:before="60"/>
    </w:pPr>
    <w:rPr>
      <w:caps w:val="0"/>
    </w:rPr>
  </w:style>
  <w:style w:type="paragraph" w:styleId="TOC3">
    <w:name w:val="toc 3"/>
    <w:basedOn w:val="TOC2"/>
    <w:next w:val="BodyText"/>
    <w:autoRedefine/>
    <w:uiPriority w:val="99"/>
    <w:semiHidden/>
    <w:rsid w:val="00025867"/>
  </w:style>
  <w:style w:type="paragraph" w:styleId="TOC4">
    <w:name w:val="toc 4"/>
    <w:basedOn w:val="TOC3"/>
    <w:next w:val="BodyText"/>
    <w:autoRedefine/>
    <w:uiPriority w:val="99"/>
    <w:semiHidden/>
    <w:rsid w:val="007D00C1"/>
  </w:style>
  <w:style w:type="paragraph" w:styleId="TOC5">
    <w:name w:val="toc 5"/>
    <w:basedOn w:val="TOC4"/>
    <w:next w:val="BodyText"/>
    <w:autoRedefine/>
    <w:uiPriority w:val="99"/>
    <w:semiHidden/>
    <w:rsid w:val="007D00C1"/>
  </w:style>
  <w:style w:type="paragraph" w:styleId="TOC6">
    <w:name w:val="toc 6"/>
    <w:basedOn w:val="TOC1"/>
    <w:next w:val="BodyText"/>
    <w:autoRedefine/>
    <w:uiPriority w:val="99"/>
    <w:semiHidden/>
    <w:rsid w:val="001C4382"/>
    <w:pPr>
      <w:tabs>
        <w:tab w:val="clear" w:pos="1361"/>
      </w:tabs>
      <w:ind w:left="0" w:firstLine="0"/>
    </w:pPr>
  </w:style>
  <w:style w:type="paragraph" w:styleId="TOC7">
    <w:name w:val="toc 7"/>
    <w:basedOn w:val="TOC6"/>
    <w:next w:val="BodyText"/>
    <w:autoRedefine/>
    <w:uiPriority w:val="99"/>
    <w:semiHidden/>
    <w:rsid w:val="00314106"/>
    <w:pPr>
      <w:keepNext w:val="0"/>
      <w:spacing w:before="60"/>
    </w:pPr>
    <w:rPr>
      <w:caps w:val="0"/>
    </w:rPr>
  </w:style>
  <w:style w:type="paragraph" w:styleId="TOC8">
    <w:name w:val="toc 8"/>
    <w:basedOn w:val="TOC7"/>
    <w:next w:val="BodyText"/>
    <w:autoRedefine/>
    <w:uiPriority w:val="99"/>
    <w:semiHidden/>
    <w:rsid w:val="007D00C1"/>
  </w:style>
  <w:style w:type="paragraph" w:styleId="TOC9">
    <w:name w:val="toc 9"/>
    <w:basedOn w:val="TOC8"/>
    <w:next w:val="BodyText"/>
    <w:autoRedefine/>
    <w:uiPriority w:val="99"/>
    <w:semiHidden/>
    <w:rsid w:val="007D00C1"/>
    <w:pPr>
      <w:spacing w:before="120" w:after="120"/>
    </w:pPr>
  </w:style>
  <w:style w:type="paragraph" w:styleId="TOCHeading">
    <w:name w:val="TOC Heading"/>
    <w:basedOn w:val="Normal"/>
    <w:next w:val="Normal"/>
    <w:uiPriority w:val="99"/>
    <w:semiHidden/>
    <w:qFormat/>
    <w:rsid w:val="007D00C1"/>
    <w:pPr>
      <w:tabs>
        <w:tab w:val="left" w:pos="1089"/>
        <w:tab w:val="left" w:pos="2183"/>
        <w:tab w:val="left" w:pos="3272"/>
        <w:tab w:val="left" w:pos="4366"/>
        <w:tab w:val="left" w:pos="5455"/>
        <w:tab w:val="left" w:pos="6549"/>
        <w:tab w:val="left" w:pos="7637"/>
      </w:tabs>
    </w:pPr>
    <w:rPr>
      <w:color w:val="auto"/>
    </w:rPr>
  </w:style>
  <w:style w:type="paragraph" w:customStyle="1" w:styleId="DocumentSubtitle">
    <w:name w:val="Document Subtitle"/>
    <w:basedOn w:val="DocumentTitle"/>
    <w:next w:val="BodyText"/>
    <w:uiPriority w:val="99"/>
    <w:semiHidden/>
    <w:rsid w:val="00AC0287"/>
    <w:rPr>
      <w:color w:val="FFFFFF"/>
    </w:rPr>
  </w:style>
  <w:style w:type="paragraph" w:customStyle="1" w:styleId="Normal9ptDarkBackground">
    <w:name w:val="Normal 9pt (Dark Background)"/>
    <w:basedOn w:val="Normal"/>
    <w:uiPriority w:val="99"/>
    <w:semiHidden/>
    <w:rsid w:val="008872C1"/>
    <w:rPr>
      <w:color w:val="FFFFFF" w:themeColor="background1"/>
      <w:sz w:val="18"/>
    </w:rPr>
  </w:style>
  <w:style w:type="paragraph" w:customStyle="1" w:styleId="ColouredBulletRed">
    <w:name w:val="Coloured Bullet (Red)"/>
    <w:basedOn w:val="BodyText"/>
    <w:uiPriority w:val="99"/>
    <w:semiHidden/>
    <w:rsid w:val="00FA4C4B"/>
    <w:pPr>
      <w:numPr>
        <w:numId w:val="4"/>
      </w:numPr>
      <w:ind w:left="227" w:hanging="227"/>
    </w:pPr>
  </w:style>
  <w:style w:type="paragraph" w:customStyle="1" w:styleId="ColouredBulletAmber">
    <w:name w:val="Coloured Bullet (Amber)"/>
    <w:basedOn w:val="BodyText"/>
    <w:uiPriority w:val="99"/>
    <w:semiHidden/>
    <w:rsid w:val="00FA4C4B"/>
    <w:pPr>
      <w:numPr>
        <w:numId w:val="6"/>
      </w:numPr>
      <w:ind w:left="227" w:hanging="227"/>
    </w:pPr>
  </w:style>
  <w:style w:type="paragraph" w:customStyle="1" w:styleId="ColouredBulletGreen">
    <w:name w:val="Coloured Bullet (Green)"/>
    <w:basedOn w:val="BodyText"/>
    <w:uiPriority w:val="99"/>
    <w:semiHidden/>
    <w:rsid w:val="00530CFD"/>
    <w:pPr>
      <w:numPr>
        <w:numId w:val="5"/>
      </w:numPr>
      <w:ind w:left="227" w:hanging="227"/>
    </w:pPr>
  </w:style>
  <w:style w:type="character" w:customStyle="1" w:styleId="Heading5Char">
    <w:name w:val="Heading 5 Char"/>
    <w:aliases w:val="List  2 Char"/>
    <w:link w:val="Heading5"/>
    <w:uiPriority w:val="12"/>
    <w:rsid w:val="00876CBF"/>
    <w:rPr>
      <w:rFonts w:ascii="Tahoma" w:eastAsia="Tahoma" w:hAnsi="Tahoma" w:cs="Tahoma"/>
      <w:color w:val="636569"/>
      <w:lang w:val="en-US" w:eastAsia="en-US"/>
    </w:rPr>
  </w:style>
  <w:style w:type="character" w:customStyle="1" w:styleId="Heading6Char">
    <w:name w:val="Heading 6 Char"/>
    <w:aliases w:val="List  3 Char"/>
    <w:link w:val="Heading6"/>
    <w:uiPriority w:val="12"/>
    <w:rsid w:val="00876CBF"/>
    <w:rPr>
      <w:rFonts w:ascii="Tahoma" w:eastAsia="Tahoma" w:hAnsi="Tahoma" w:cs="Tahoma"/>
      <w:color w:val="636569"/>
      <w:lang w:val="en-US" w:eastAsia="en-US"/>
    </w:rPr>
  </w:style>
  <w:style w:type="character" w:customStyle="1" w:styleId="Heading7Char">
    <w:name w:val="Heading 7 Char"/>
    <w:aliases w:val="List  4 Char"/>
    <w:link w:val="Heading7"/>
    <w:uiPriority w:val="12"/>
    <w:rsid w:val="00876CBF"/>
    <w:rPr>
      <w:rFonts w:ascii="Tahoma" w:eastAsia="Tahoma" w:hAnsi="Tahoma" w:cs="Tahoma"/>
      <w:color w:val="636569"/>
      <w:lang w:val="en-US" w:eastAsia="en-US"/>
    </w:rPr>
  </w:style>
  <w:style w:type="character" w:customStyle="1" w:styleId="Heading8Char">
    <w:name w:val="Heading 8 Char"/>
    <w:link w:val="Heading8"/>
    <w:uiPriority w:val="99"/>
    <w:semiHidden/>
    <w:rsid w:val="00397A93"/>
    <w:rPr>
      <w:rFonts w:ascii="Tahoma" w:eastAsia="Tahoma" w:hAnsi="Tahoma" w:cs="Tahoma"/>
      <w:color w:val="636569"/>
      <w:lang w:val="en-US" w:eastAsia="en-US"/>
    </w:rPr>
  </w:style>
  <w:style w:type="character" w:customStyle="1" w:styleId="Heading9Char">
    <w:name w:val="Heading 9 Char"/>
    <w:link w:val="Heading9"/>
    <w:uiPriority w:val="99"/>
    <w:semiHidden/>
    <w:rsid w:val="00397A93"/>
    <w:rPr>
      <w:rFonts w:ascii="Tahoma" w:eastAsia="Tahoma" w:hAnsi="Tahoma" w:cs="Tahoma"/>
      <w:color w:val="636569"/>
      <w:lang w:val="en-US" w:eastAsia="en-US"/>
    </w:rPr>
  </w:style>
  <w:style w:type="paragraph" w:customStyle="1" w:styleId="Heading1-NoIndent">
    <w:name w:val="Heading 1 - No Indent"/>
    <w:basedOn w:val="BodyText"/>
    <w:next w:val="BodyText-NoIndent"/>
    <w:uiPriority w:val="20"/>
    <w:qFormat/>
    <w:rsid w:val="00876CBF"/>
    <w:pPr>
      <w:keepNext/>
      <w:ind w:left="0"/>
    </w:pPr>
    <w:rPr>
      <w:b/>
      <w:bCs/>
      <w:caps/>
    </w:rPr>
  </w:style>
  <w:style w:type="paragraph" w:customStyle="1" w:styleId="Heading2Plain">
    <w:name w:val="Heading 2 Plain"/>
    <w:aliases w:val="Body Text (Numbered 2)"/>
    <w:basedOn w:val="Heading2"/>
    <w:link w:val="Heading2PlainChar"/>
    <w:uiPriority w:val="11"/>
    <w:rsid w:val="005317F3"/>
    <w:pPr>
      <w:keepNext w:val="0"/>
    </w:pPr>
    <w:rPr>
      <w:b w:val="0"/>
      <w:bCs w:val="0"/>
    </w:rPr>
  </w:style>
  <w:style w:type="paragraph" w:customStyle="1" w:styleId="HeadingList">
    <w:name w:val="Heading List"/>
    <w:basedOn w:val="BodyText"/>
    <w:next w:val="BodyText"/>
    <w:link w:val="HeadingListChar"/>
    <w:uiPriority w:val="99"/>
    <w:semiHidden/>
    <w:rsid w:val="00FD286C"/>
    <w:pPr>
      <w:tabs>
        <w:tab w:val="left" w:pos="907"/>
        <w:tab w:val="left" w:pos="1644"/>
        <w:tab w:val="left" w:pos="2381"/>
        <w:tab w:val="left" w:pos="3119"/>
        <w:tab w:val="left" w:pos="3856"/>
        <w:tab w:val="left" w:pos="4593"/>
        <w:tab w:val="left" w:pos="5330"/>
        <w:tab w:val="left" w:pos="6067"/>
      </w:tabs>
      <w:ind w:left="0"/>
      <w:jc w:val="both"/>
    </w:pPr>
    <w:rPr>
      <w:rFonts w:eastAsia="Tahoma"/>
      <w:vanish/>
      <w:color w:val="FF0000"/>
    </w:rPr>
  </w:style>
  <w:style w:type="character" w:customStyle="1" w:styleId="HeadingListChar">
    <w:name w:val="Heading List Char"/>
    <w:link w:val="HeadingList"/>
    <w:uiPriority w:val="99"/>
    <w:semiHidden/>
    <w:rsid w:val="00397A93"/>
    <w:rPr>
      <w:rFonts w:ascii="Tahoma" w:eastAsia="Tahoma" w:hAnsi="Tahoma" w:cs="Tahoma"/>
      <w:vanish/>
      <w:color w:val="FF0000"/>
      <w:lang w:eastAsia="en-US"/>
    </w:rPr>
  </w:style>
  <w:style w:type="paragraph" w:customStyle="1" w:styleId="AppendixTitle">
    <w:name w:val="Appendix Title"/>
    <w:basedOn w:val="BodyText"/>
    <w:next w:val="BodyText"/>
    <w:link w:val="AppendixTitleChar"/>
    <w:uiPriority w:val="50"/>
    <w:rsid w:val="00876CBF"/>
    <w:pPr>
      <w:keepNext/>
      <w:pageBreakBefore/>
      <w:numPr>
        <w:numId w:val="8"/>
      </w:numPr>
      <w:spacing w:after="480"/>
    </w:pPr>
    <w:rPr>
      <w:rFonts w:eastAsia="Tahoma"/>
      <w:caps/>
      <w:color w:val="00587C"/>
      <w:sz w:val="24"/>
      <w:szCs w:val="26"/>
    </w:rPr>
  </w:style>
  <w:style w:type="character" w:customStyle="1" w:styleId="AppendixTitleChar">
    <w:name w:val="Appendix Title Char"/>
    <w:basedOn w:val="DefaultParagraphFont"/>
    <w:link w:val="AppendixTitle"/>
    <w:uiPriority w:val="50"/>
    <w:rsid w:val="00876CBF"/>
    <w:rPr>
      <w:rFonts w:ascii="Tahoma" w:eastAsia="Tahoma" w:hAnsi="Tahoma" w:cs="Tahoma"/>
      <w:caps/>
      <w:color w:val="00587C"/>
      <w:sz w:val="24"/>
      <w:szCs w:val="26"/>
      <w:lang w:val="en-US" w:eastAsia="en-US"/>
    </w:rPr>
  </w:style>
  <w:style w:type="paragraph" w:customStyle="1" w:styleId="PartTitle">
    <w:name w:val="Part Title"/>
    <w:basedOn w:val="BodyText"/>
    <w:next w:val="BodyText"/>
    <w:link w:val="PartTitleChar"/>
    <w:uiPriority w:val="62"/>
    <w:semiHidden/>
    <w:rsid w:val="006D7747"/>
    <w:pPr>
      <w:keepNext/>
      <w:numPr>
        <w:ilvl w:val="2"/>
        <w:numId w:val="9"/>
      </w:numPr>
    </w:pPr>
    <w:rPr>
      <w:rFonts w:eastAsia="Tahoma"/>
      <w:b/>
      <w:bCs/>
      <w:caps/>
    </w:rPr>
  </w:style>
  <w:style w:type="character" w:customStyle="1" w:styleId="PartTitleChar">
    <w:name w:val="Part Title Char"/>
    <w:basedOn w:val="DefaultParagraphFont"/>
    <w:link w:val="PartTitle"/>
    <w:uiPriority w:val="62"/>
    <w:rsid w:val="006D7747"/>
    <w:rPr>
      <w:rFonts w:ascii="Tahoma" w:eastAsia="Tahoma" w:hAnsi="Tahoma" w:cs="Tahoma"/>
      <w:b/>
      <w:bCs/>
      <w:caps/>
      <w:color w:val="636569"/>
      <w:lang w:val="en-US" w:eastAsia="en-US"/>
    </w:rPr>
  </w:style>
  <w:style w:type="paragraph" w:customStyle="1" w:styleId="ScheduleTitle">
    <w:name w:val="Schedule Title"/>
    <w:basedOn w:val="BodyText"/>
    <w:next w:val="BodyText"/>
    <w:link w:val="ScheduleTitleChar"/>
    <w:uiPriority w:val="60"/>
    <w:semiHidden/>
    <w:rsid w:val="00876CBF"/>
    <w:pPr>
      <w:keepNext/>
      <w:pageBreakBefore/>
      <w:numPr>
        <w:numId w:val="9"/>
      </w:numPr>
      <w:spacing w:after="480"/>
    </w:pPr>
    <w:rPr>
      <w:rFonts w:eastAsia="Tahoma"/>
      <w:caps/>
      <w:color w:val="00587C"/>
      <w:sz w:val="24"/>
      <w:szCs w:val="26"/>
    </w:rPr>
  </w:style>
  <w:style w:type="character" w:customStyle="1" w:styleId="ScheduleTitleChar">
    <w:name w:val="Schedule Title Char"/>
    <w:basedOn w:val="DefaultParagraphFont"/>
    <w:link w:val="ScheduleTitle"/>
    <w:uiPriority w:val="60"/>
    <w:rsid w:val="00876CBF"/>
    <w:rPr>
      <w:rFonts w:ascii="Tahoma" w:eastAsia="Tahoma" w:hAnsi="Tahoma" w:cs="Tahoma"/>
      <w:caps/>
      <w:color w:val="00587C"/>
      <w:sz w:val="24"/>
      <w:szCs w:val="26"/>
      <w:lang w:val="en-US" w:eastAsia="en-US"/>
    </w:rPr>
  </w:style>
  <w:style w:type="paragraph" w:customStyle="1" w:styleId="SectionTitle">
    <w:name w:val="Section Title"/>
    <w:basedOn w:val="Normal"/>
    <w:next w:val="BodyText"/>
    <w:link w:val="SectionTitleChar"/>
    <w:qFormat/>
    <w:rsid w:val="00876CBF"/>
    <w:pPr>
      <w:keepNext/>
      <w:pageBreakBefore/>
      <w:numPr>
        <w:numId w:val="13"/>
      </w:numPr>
      <w:tabs>
        <w:tab w:val="left" w:pos="1644"/>
      </w:tabs>
      <w:suppressAutoHyphens/>
      <w:spacing w:after="480"/>
    </w:pPr>
    <w:rPr>
      <w:b/>
      <w:bCs/>
      <w:caps/>
      <w:color w:val="00587C"/>
      <w:sz w:val="24"/>
    </w:rPr>
  </w:style>
  <w:style w:type="character" w:customStyle="1" w:styleId="SectionTitleChar">
    <w:name w:val="Section Title Char"/>
    <w:link w:val="SectionTitle"/>
    <w:rsid w:val="00876CBF"/>
    <w:rPr>
      <w:rFonts w:ascii="Tahoma" w:eastAsia="Tahoma" w:hAnsi="Tahoma" w:cs="Tahoma"/>
      <w:b/>
      <w:bCs/>
      <w:caps/>
      <w:color w:val="00587C"/>
      <w:sz w:val="24"/>
      <w:lang w:val="en-US" w:eastAsia="en-US"/>
    </w:rPr>
  </w:style>
  <w:style w:type="paragraph" w:customStyle="1" w:styleId="ScheduleList">
    <w:name w:val="Schedule List"/>
    <w:basedOn w:val="BodyText"/>
    <w:next w:val="BodyText"/>
    <w:link w:val="ScheduleListChar"/>
    <w:uiPriority w:val="99"/>
    <w:semiHidden/>
    <w:rsid w:val="00C814AB"/>
    <w:pPr>
      <w:numPr>
        <w:ilvl w:val="4"/>
        <w:numId w:val="11"/>
      </w:numPr>
      <w:tabs>
        <w:tab w:val="left" w:pos="907"/>
        <w:tab w:val="left" w:pos="1644"/>
        <w:tab w:val="left" w:pos="2381"/>
        <w:tab w:val="left" w:pos="3119"/>
        <w:tab w:val="left" w:pos="3856"/>
        <w:tab w:val="left" w:pos="4593"/>
        <w:tab w:val="left" w:pos="5330"/>
        <w:tab w:val="left" w:pos="6067"/>
      </w:tabs>
      <w:spacing w:before="240" w:after="0"/>
      <w:jc w:val="both"/>
    </w:pPr>
    <w:rPr>
      <w:rFonts w:eastAsiaTheme="minorHAnsi"/>
      <w:vanish/>
      <w:color w:val="FF0000"/>
    </w:rPr>
  </w:style>
  <w:style w:type="character" w:customStyle="1" w:styleId="ScheduleListChar">
    <w:name w:val="Schedule List Char"/>
    <w:basedOn w:val="DefaultParagraphFont"/>
    <w:link w:val="ScheduleList"/>
    <w:uiPriority w:val="99"/>
    <w:semiHidden/>
    <w:rsid w:val="008D1059"/>
    <w:rPr>
      <w:rFonts w:ascii="Tahoma" w:eastAsiaTheme="minorHAnsi" w:hAnsi="Tahoma" w:cs="Tahoma"/>
      <w:vanish/>
      <w:color w:val="FF0000"/>
      <w:lang w:eastAsia="en-US"/>
    </w:rPr>
  </w:style>
  <w:style w:type="paragraph" w:customStyle="1" w:styleId="SectionTitle-NoNumber">
    <w:name w:val="Section Title - No Number"/>
    <w:basedOn w:val="Normal"/>
    <w:next w:val="BodyText-NoIndent"/>
    <w:link w:val="SectionTitle-NoNumberChar"/>
    <w:uiPriority w:val="1"/>
    <w:qFormat/>
    <w:rsid w:val="00876CBF"/>
    <w:pPr>
      <w:keepNext/>
      <w:pageBreakBefore/>
      <w:numPr>
        <w:ilvl w:val="1"/>
      </w:numPr>
      <w:suppressAutoHyphens/>
      <w:spacing w:after="480"/>
    </w:pPr>
    <w:rPr>
      <w:rFonts w:eastAsia="Times New Roman"/>
      <w:b/>
      <w:bCs/>
      <w:caps/>
      <w:color w:val="00587C"/>
      <w:sz w:val="24"/>
      <w:lang w:eastAsia="en-GB"/>
    </w:rPr>
  </w:style>
  <w:style w:type="character" w:customStyle="1" w:styleId="SectionTitle-NoNumberChar">
    <w:name w:val="Section Title - No Number Char"/>
    <w:link w:val="SectionTitle-NoNumber"/>
    <w:uiPriority w:val="1"/>
    <w:rsid w:val="00876CBF"/>
    <w:rPr>
      <w:rFonts w:ascii="Tahoma" w:eastAsia="Times New Roman" w:hAnsi="Tahoma" w:cs="Tahoma"/>
      <w:b/>
      <w:bCs/>
      <w:caps/>
      <w:color w:val="00587C"/>
      <w:sz w:val="24"/>
      <w:lang w:val="en-US"/>
    </w:rPr>
  </w:style>
  <w:style w:type="paragraph" w:styleId="ListNumber2">
    <w:name w:val="List Number 2"/>
    <w:basedOn w:val="ListNumber"/>
    <w:uiPriority w:val="13"/>
    <w:rsid w:val="00516619"/>
    <w:pPr>
      <w:numPr>
        <w:ilvl w:val="1"/>
      </w:numPr>
    </w:pPr>
  </w:style>
  <w:style w:type="paragraph" w:styleId="ListNumber3">
    <w:name w:val="List Number 3"/>
    <w:basedOn w:val="ListNumber2"/>
    <w:uiPriority w:val="13"/>
    <w:rsid w:val="00091D36"/>
    <w:pPr>
      <w:numPr>
        <w:ilvl w:val="2"/>
      </w:numPr>
      <w:ind w:left="3118"/>
    </w:pPr>
  </w:style>
  <w:style w:type="paragraph" w:styleId="ListNumber4">
    <w:name w:val="List Number 4"/>
    <w:basedOn w:val="ListNumber3"/>
    <w:uiPriority w:val="13"/>
    <w:rsid w:val="00091D36"/>
    <w:pPr>
      <w:numPr>
        <w:ilvl w:val="3"/>
      </w:numPr>
    </w:pPr>
  </w:style>
  <w:style w:type="paragraph" w:customStyle="1" w:styleId="ListNumber1-NoIndent">
    <w:name w:val="List Number 1 - No Indent"/>
    <w:basedOn w:val="BodyText"/>
    <w:uiPriority w:val="22"/>
    <w:qFormat/>
    <w:rsid w:val="00876CBF"/>
    <w:pPr>
      <w:numPr>
        <w:numId w:val="24"/>
      </w:numPr>
    </w:pPr>
  </w:style>
  <w:style w:type="paragraph" w:customStyle="1" w:styleId="ListNumber2-NoIndent">
    <w:name w:val="List Number 2 - No Indent"/>
    <w:basedOn w:val="ListNumber1-NoIndent"/>
    <w:uiPriority w:val="22"/>
    <w:rsid w:val="00AE56D1"/>
    <w:pPr>
      <w:numPr>
        <w:ilvl w:val="1"/>
      </w:numPr>
    </w:pPr>
  </w:style>
  <w:style w:type="paragraph" w:customStyle="1" w:styleId="ListNumber3-NoIndent">
    <w:name w:val="List Number 3 - No Indent"/>
    <w:basedOn w:val="ListNumber2-NoIndent"/>
    <w:uiPriority w:val="22"/>
    <w:rsid w:val="00AE56D1"/>
    <w:pPr>
      <w:numPr>
        <w:ilvl w:val="2"/>
      </w:numPr>
    </w:pPr>
  </w:style>
  <w:style w:type="paragraph" w:customStyle="1" w:styleId="ListNumber4-NoIndent">
    <w:name w:val="List Number 4 - No Indent"/>
    <w:basedOn w:val="ListNumber3-NoIndent"/>
    <w:uiPriority w:val="22"/>
    <w:rsid w:val="00AE56D1"/>
    <w:pPr>
      <w:numPr>
        <w:ilvl w:val="3"/>
      </w:numPr>
    </w:pPr>
  </w:style>
  <w:style w:type="paragraph" w:customStyle="1" w:styleId="ListBullet1-NoIndent">
    <w:name w:val="List Bullet 1 - No Indent"/>
    <w:basedOn w:val="BodyText"/>
    <w:uiPriority w:val="23"/>
    <w:qFormat/>
    <w:rsid w:val="00876CBF"/>
    <w:pPr>
      <w:numPr>
        <w:numId w:val="22"/>
      </w:numPr>
    </w:pPr>
  </w:style>
  <w:style w:type="paragraph" w:customStyle="1" w:styleId="ListBullet2-NoIndent">
    <w:name w:val="List Bullet 2 - No Indent"/>
    <w:basedOn w:val="ListBullet1-NoIndent"/>
    <w:uiPriority w:val="23"/>
    <w:rsid w:val="00AE56D1"/>
    <w:pPr>
      <w:numPr>
        <w:ilvl w:val="1"/>
      </w:numPr>
    </w:pPr>
  </w:style>
  <w:style w:type="paragraph" w:customStyle="1" w:styleId="ListBullet3-NoIndent">
    <w:name w:val="List Bullet 3 - No Indent"/>
    <w:basedOn w:val="ListNumber2-NoIndent"/>
    <w:uiPriority w:val="23"/>
    <w:rsid w:val="00AE56D1"/>
    <w:pPr>
      <w:numPr>
        <w:ilvl w:val="2"/>
        <w:numId w:val="22"/>
      </w:numPr>
    </w:pPr>
  </w:style>
  <w:style w:type="paragraph" w:customStyle="1" w:styleId="ListBullet4-NoIndent">
    <w:name w:val="List Bullet 4 - No Indent"/>
    <w:basedOn w:val="ListNumber3-NoIndent"/>
    <w:uiPriority w:val="23"/>
    <w:rsid w:val="00AE56D1"/>
    <w:pPr>
      <w:numPr>
        <w:ilvl w:val="3"/>
        <w:numId w:val="22"/>
      </w:numPr>
    </w:pPr>
  </w:style>
  <w:style w:type="paragraph" w:customStyle="1" w:styleId="ListBullet1-Table">
    <w:name w:val="List Bullet 1 - Table"/>
    <w:basedOn w:val="BodyText"/>
    <w:uiPriority w:val="34"/>
    <w:qFormat/>
    <w:rsid w:val="00876CBF"/>
    <w:pPr>
      <w:numPr>
        <w:numId w:val="23"/>
      </w:numPr>
      <w:spacing w:before="60" w:after="120"/>
    </w:pPr>
  </w:style>
  <w:style w:type="paragraph" w:customStyle="1" w:styleId="ListBullet2-Table">
    <w:name w:val="List Bullet 2 - Table"/>
    <w:basedOn w:val="ListBullet1-Table"/>
    <w:uiPriority w:val="34"/>
    <w:rsid w:val="00AE56D1"/>
    <w:pPr>
      <w:numPr>
        <w:ilvl w:val="1"/>
      </w:numPr>
    </w:pPr>
  </w:style>
  <w:style w:type="paragraph" w:customStyle="1" w:styleId="ListBullet3-Table">
    <w:name w:val="List Bullet 3 - Table"/>
    <w:basedOn w:val="ListBullet2-Table"/>
    <w:uiPriority w:val="34"/>
    <w:rsid w:val="00AE56D1"/>
    <w:pPr>
      <w:numPr>
        <w:ilvl w:val="2"/>
      </w:numPr>
    </w:pPr>
  </w:style>
  <w:style w:type="paragraph" w:customStyle="1" w:styleId="ListBullet4-Table">
    <w:name w:val="List Bullet 4 - Table"/>
    <w:basedOn w:val="ListBullet3-Table"/>
    <w:uiPriority w:val="34"/>
    <w:rsid w:val="00AE56D1"/>
    <w:pPr>
      <w:numPr>
        <w:ilvl w:val="3"/>
      </w:numPr>
    </w:pPr>
  </w:style>
  <w:style w:type="paragraph" w:customStyle="1" w:styleId="ListNumber1-Table">
    <w:name w:val="List Number 1 - Table"/>
    <w:basedOn w:val="BodyText"/>
    <w:uiPriority w:val="33"/>
    <w:qFormat/>
    <w:rsid w:val="00876CBF"/>
    <w:pPr>
      <w:numPr>
        <w:numId w:val="25"/>
      </w:numPr>
      <w:spacing w:before="60" w:after="120"/>
    </w:pPr>
  </w:style>
  <w:style w:type="paragraph" w:customStyle="1" w:styleId="ListNumber2-Table">
    <w:name w:val="List Number 2 - Table"/>
    <w:basedOn w:val="ListNumber1-Table"/>
    <w:uiPriority w:val="33"/>
    <w:rsid w:val="008B1CE1"/>
    <w:pPr>
      <w:numPr>
        <w:ilvl w:val="1"/>
      </w:numPr>
    </w:pPr>
  </w:style>
  <w:style w:type="paragraph" w:customStyle="1" w:styleId="ListNumber3-Table">
    <w:name w:val="List Number 3 - Table"/>
    <w:basedOn w:val="ListNumber2-Table"/>
    <w:uiPriority w:val="33"/>
    <w:rsid w:val="008B1CE1"/>
    <w:pPr>
      <w:numPr>
        <w:ilvl w:val="2"/>
      </w:numPr>
    </w:pPr>
  </w:style>
  <w:style w:type="paragraph" w:customStyle="1" w:styleId="ListNumber4-Table">
    <w:name w:val="List Number 4 - Table"/>
    <w:basedOn w:val="ListNumber3-Table"/>
    <w:uiPriority w:val="33"/>
    <w:rsid w:val="008B1CE1"/>
    <w:pPr>
      <w:numPr>
        <w:ilvl w:val="3"/>
      </w:numPr>
    </w:pPr>
  </w:style>
  <w:style w:type="paragraph" w:customStyle="1" w:styleId="Heading2-NoIndent">
    <w:name w:val="Heading 2 - No Indent"/>
    <w:basedOn w:val="BodyText"/>
    <w:next w:val="BodyText-NoIndent"/>
    <w:uiPriority w:val="20"/>
    <w:qFormat/>
    <w:rsid w:val="00583002"/>
    <w:pPr>
      <w:keepNext/>
      <w:ind w:left="0"/>
    </w:pPr>
    <w:rPr>
      <w:b/>
      <w:bCs/>
    </w:rPr>
  </w:style>
  <w:style w:type="paragraph" w:customStyle="1" w:styleId="BodyText-NoIndent">
    <w:name w:val="Body Text - No Indent"/>
    <w:basedOn w:val="BodyText"/>
    <w:uiPriority w:val="21"/>
    <w:qFormat/>
    <w:rsid w:val="004615ED"/>
    <w:pPr>
      <w:ind w:left="0"/>
    </w:pPr>
  </w:style>
  <w:style w:type="paragraph" w:customStyle="1" w:styleId="Heading2Sub">
    <w:name w:val="Heading 2 Sub"/>
    <w:basedOn w:val="BodyText"/>
    <w:next w:val="BodyText"/>
    <w:uiPriority w:val="10"/>
    <w:rsid w:val="00840C2E"/>
    <w:pPr>
      <w:keepNext/>
      <w:spacing w:after="80"/>
    </w:pPr>
    <w:rPr>
      <w:i/>
      <w:iCs/>
    </w:rPr>
  </w:style>
  <w:style w:type="paragraph" w:customStyle="1" w:styleId="Heading2Sub-NoIndent">
    <w:name w:val="Heading 2 Sub - No Indent"/>
    <w:basedOn w:val="BodyText"/>
    <w:next w:val="BodyText-NoIndent"/>
    <w:uiPriority w:val="20"/>
    <w:qFormat/>
    <w:rsid w:val="00722DA2"/>
    <w:pPr>
      <w:keepNext/>
      <w:spacing w:after="80"/>
      <w:ind w:left="0"/>
    </w:pPr>
    <w:rPr>
      <w:i/>
      <w:iCs/>
    </w:rPr>
  </w:style>
  <w:style w:type="paragraph" w:customStyle="1" w:styleId="BodyText-Table">
    <w:name w:val="Body Text - Table"/>
    <w:basedOn w:val="BodyText"/>
    <w:uiPriority w:val="31"/>
    <w:qFormat/>
    <w:rsid w:val="00C814E5"/>
    <w:pPr>
      <w:spacing w:before="60" w:after="120"/>
      <w:ind w:left="0"/>
    </w:pPr>
  </w:style>
  <w:style w:type="paragraph" w:customStyle="1" w:styleId="TableHeading">
    <w:name w:val="Table Heading"/>
    <w:basedOn w:val="BodyText-Table"/>
    <w:next w:val="BodyText-Table"/>
    <w:uiPriority w:val="30"/>
    <w:qFormat/>
    <w:rsid w:val="00C814E5"/>
    <w:rPr>
      <w:b/>
    </w:rPr>
  </w:style>
  <w:style w:type="paragraph" w:customStyle="1" w:styleId="ScheduleSubtitle">
    <w:name w:val="Schedule Subtitle"/>
    <w:basedOn w:val="BodyText"/>
    <w:next w:val="BodyText"/>
    <w:link w:val="ScheduleSubtitleChar"/>
    <w:uiPriority w:val="61"/>
    <w:semiHidden/>
    <w:rsid w:val="00876CBF"/>
    <w:pPr>
      <w:keepNext/>
      <w:numPr>
        <w:ilvl w:val="1"/>
        <w:numId w:val="9"/>
      </w:numPr>
    </w:pPr>
    <w:rPr>
      <w:b/>
      <w:bCs/>
      <w:caps/>
    </w:rPr>
  </w:style>
  <w:style w:type="paragraph" w:customStyle="1" w:styleId="PartSubtitle">
    <w:name w:val="Part Subtitle"/>
    <w:basedOn w:val="BodyText"/>
    <w:next w:val="BodyText"/>
    <w:link w:val="PartSubtitleChar"/>
    <w:uiPriority w:val="63"/>
    <w:semiHidden/>
    <w:rsid w:val="006D7747"/>
    <w:pPr>
      <w:keepNext/>
      <w:numPr>
        <w:ilvl w:val="3"/>
        <w:numId w:val="9"/>
      </w:numPr>
    </w:pPr>
    <w:rPr>
      <w:b/>
      <w:bCs/>
    </w:rPr>
  </w:style>
  <w:style w:type="character" w:customStyle="1" w:styleId="ScheduleSubtitleChar">
    <w:name w:val="Schedule Subtitle Char"/>
    <w:basedOn w:val="BodyTextChar"/>
    <w:link w:val="ScheduleSubtitle"/>
    <w:uiPriority w:val="61"/>
    <w:rsid w:val="00876CBF"/>
    <w:rPr>
      <w:rFonts w:ascii="Tahoma" w:hAnsi="Tahoma" w:cs="Tahoma"/>
      <w:b/>
      <w:bCs/>
      <w:caps/>
      <w:color w:val="636569"/>
      <w:lang w:val="en-US" w:eastAsia="en-US"/>
    </w:rPr>
  </w:style>
  <w:style w:type="character" w:customStyle="1" w:styleId="PartSubtitleChar">
    <w:name w:val="Part Subtitle Char"/>
    <w:basedOn w:val="BodyTextChar"/>
    <w:link w:val="PartSubtitle"/>
    <w:uiPriority w:val="63"/>
    <w:rsid w:val="006D7747"/>
    <w:rPr>
      <w:rFonts w:ascii="Tahoma" w:hAnsi="Tahoma" w:cs="Tahoma"/>
      <w:b/>
      <w:bCs/>
      <w:color w:val="636569"/>
      <w:lang w:val="en-US" w:eastAsia="en-US"/>
    </w:rPr>
  </w:style>
  <w:style w:type="paragraph" w:styleId="EndnoteText">
    <w:name w:val="endnote text"/>
    <w:basedOn w:val="FootnoteText"/>
    <w:link w:val="EndnoteTextChar"/>
    <w:uiPriority w:val="98"/>
    <w:semiHidden/>
    <w:rsid w:val="00033F8B"/>
    <w:rPr>
      <w:i/>
      <w:iCs/>
    </w:rPr>
  </w:style>
  <w:style w:type="character" w:customStyle="1" w:styleId="EndnoteTextChar">
    <w:name w:val="Endnote Text Char"/>
    <w:link w:val="EndnoteText"/>
    <w:uiPriority w:val="98"/>
    <w:semiHidden/>
    <w:rsid w:val="00E46330"/>
    <w:rPr>
      <w:rFonts w:ascii="Tahoma" w:eastAsia="Tahoma" w:hAnsi="Tahoma" w:cs="Tahoma"/>
      <w:i/>
      <w:iCs/>
      <w:sz w:val="16"/>
      <w:szCs w:val="16"/>
      <w:lang w:eastAsia="en-US"/>
    </w:rPr>
  </w:style>
  <w:style w:type="paragraph" w:styleId="FootnoteText">
    <w:name w:val="footnote text"/>
    <w:basedOn w:val="BodyText"/>
    <w:link w:val="FootnoteTextChar"/>
    <w:uiPriority w:val="98"/>
    <w:semiHidden/>
    <w:rsid w:val="003F0984"/>
    <w:pPr>
      <w:spacing w:before="80" w:after="80"/>
      <w:ind w:hanging="907"/>
      <w:jc w:val="both"/>
    </w:pPr>
    <w:rPr>
      <w:rFonts w:eastAsia="Tahoma"/>
      <w:sz w:val="16"/>
      <w:szCs w:val="16"/>
    </w:rPr>
  </w:style>
  <w:style w:type="character" w:customStyle="1" w:styleId="FootnoteTextChar">
    <w:name w:val="Footnote Text Char"/>
    <w:link w:val="FootnoteText"/>
    <w:uiPriority w:val="98"/>
    <w:semiHidden/>
    <w:rsid w:val="003F0984"/>
    <w:rPr>
      <w:rFonts w:ascii="Tahoma" w:eastAsia="Tahoma" w:hAnsi="Tahoma" w:cs="Tahoma"/>
      <w:sz w:val="16"/>
      <w:szCs w:val="16"/>
      <w:lang w:eastAsia="en-US"/>
    </w:rPr>
  </w:style>
  <w:style w:type="character" w:styleId="FootnoteReference">
    <w:name w:val="footnote reference"/>
    <w:basedOn w:val="DefaultParagraphFont"/>
    <w:uiPriority w:val="99"/>
    <w:semiHidden/>
    <w:rsid w:val="005B2F06"/>
    <w:rPr>
      <w:vertAlign w:val="superscript"/>
    </w:rPr>
  </w:style>
  <w:style w:type="character" w:styleId="EndnoteReference">
    <w:name w:val="endnote reference"/>
    <w:basedOn w:val="DefaultParagraphFont"/>
    <w:uiPriority w:val="99"/>
    <w:semiHidden/>
    <w:rsid w:val="005B2F06"/>
    <w:rPr>
      <w:vertAlign w:val="superscript"/>
    </w:rPr>
  </w:style>
  <w:style w:type="character" w:customStyle="1" w:styleId="Heading1PlainChar">
    <w:name w:val="Heading 1 Plain Char"/>
    <w:aliases w:val="Body Text (Numbered 1) Char"/>
    <w:basedOn w:val="Heading1Char"/>
    <w:link w:val="Heading1Plain"/>
    <w:uiPriority w:val="11"/>
    <w:rsid w:val="00EE20EE"/>
    <w:rPr>
      <w:rFonts w:ascii="Tahoma" w:eastAsia="Tahoma" w:hAnsi="Tahoma" w:cs="Tahoma"/>
      <w:b w:val="0"/>
      <w:bCs w:val="0"/>
      <w:caps w:val="0"/>
      <w:color w:val="636569"/>
      <w:lang w:val="en-US" w:eastAsia="en-US"/>
    </w:rPr>
  </w:style>
  <w:style w:type="paragraph" w:styleId="ListNumber5">
    <w:name w:val="List Number 5"/>
    <w:basedOn w:val="Normal"/>
    <w:uiPriority w:val="13"/>
    <w:semiHidden/>
    <w:rsid w:val="00C75760"/>
    <w:pPr>
      <w:numPr>
        <w:numId w:val="27"/>
      </w:numPr>
      <w:contextualSpacing/>
    </w:pPr>
  </w:style>
  <w:style w:type="paragraph" w:customStyle="1" w:styleId="List1-NoIndent">
    <w:name w:val="List 1 - No Indent"/>
    <w:basedOn w:val="BodyText"/>
    <w:uiPriority w:val="21"/>
    <w:qFormat/>
    <w:rsid w:val="00876CBF"/>
    <w:pPr>
      <w:numPr>
        <w:numId w:val="28"/>
      </w:numPr>
    </w:pPr>
  </w:style>
  <w:style w:type="paragraph" w:customStyle="1" w:styleId="List2-NoIndent">
    <w:name w:val="List 2 - No Indent"/>
    <w:basedOn w:val="List1-NoIndent"/>
    <w:uiPriority w:val="21"/>
    <w:rsid w:val="005B0FC8"/>
    <w:pPr>
      <w:numPr>
        <w:ilvl w:val="1"/>
      </w:numPr>
    </w:pPr>
  </w:style>
  <w:style w:type="paragraph" w:customStyle="1" w:styleId="List3-NoIndent">
    <w:name w:val="List 3 - No Indent"/>
    <w:basedOn w:val="List2-NoIndent"/>
    <w:uiPriority w:val="21"/>
    <w:rsid w:val="005B0FC8"/>
    <w:pPr>
      <w:numPr>
        <w:ilvl w:val="2"/>
      </w:numPr>
    </w:pPr>
  </w:style>
  <w:style w:type="paragraph" w:customStyle="1" w:styleId="List4-NoIndent">
    <w:name w:val="List 4 - No Indent"/>
    <w:basedOn w:val="List3-NoIndent"/>
    <w:uiPriority w:val="21"/>
    <w:rsid w:val="005B0FC8"/>
    <w:pPr>
      <w:numPr>
        <w:ilvl w:val="3"/>
      </w:numPr>
    </w:pPr>
  </w:style>
  <w:style w:type="paragraph" w:customStyle="1" w:styleId="List1-Table">
    <w:name w:val="List 1 - Table"/>
    <w:basedOn w:val="BodyText"/>
    <w:uiPriority w:val="32"/>
    <w:qFormat/>
    <w:rsid w:val="00876CBF"/>
    <w:pPr>
      <w:numPr>
        <w:numId w:val="29"/>
      </w:numPr>
      <w:spacing w:before="60" w:after="120"/>
    </w:pPr>
  </w:style>
  <w:style w:type="paragraph" w:customStyle="1" w:styleId="List2-Table">
    <w:name w:val="List 2 - Table"/>
    <w:basedOn w:val="List1-Table"/>
    <w:uiPriority w:val="32"/>
    <w:rsid w:val="005B0FC8"/>
    <w:pPr>
      <w:numPr>
        <w:ilvl w:val="1"/>
      </w:numPr>
    </w:pPr>
  </w:style>
  <w:style w:type="paragraph" w:customStyle="1" w:styleId="List3-Table">
    <w:name w:val="List 3 - Table"/>
    <w:basedOn w:val="List2-Table"/>
    <w:uiPriority w:val="32"/>
    <w:rsid w:val="005B0FC8"/>
    <w:pPr>
      <w:numPr>
        <w:ilvl w:val="2"/>
      </w:numPr>
    </w:pPr>
  </w:style>
  <w:style w:type="paragraph" w:customStyle="1" w:styleId="List4-Table">
    <w:name w:val="List 4 - Table"/>
    <w:basedOn w:val="List3-Table"/>
    <w:uiPriority w:val="32"/>
    <w:rsid w:val="005B0FC8"/>
    <w:pPr>
      <w:numPr>
        <w:ilvl w:val="3"/>
      </w:numPr>
    </w:pPr>
  </w:style>
  <w:style w:type="paragraph" w:customStyle="1" w:styleId="TemplateCoverPageText">
    <w:name w:val="Template Cover Page Text"/>
    <w:basedOn w:val="BodyText"/>
    <w:uiPriority w:val="99"/>
    <w:semiHidden/>
    <w:rsid w:val="00701063"/>
    <w:pPr>
      <w:spacing w:before="120" w:after="120"/>
      <w:ind w:left="0"/>
    </w:pPr>
  </w:style>
  <w:style w:type="paragraph" w:customStyle="1" w:styleId="Guidance">
    <w:name w:val="Guidance"/>
    <w:aliases w:val="Guidance (Hidden)"/>
    <w:basedOn w:val="BodyText"/>
    <w:uiPriority w:val="70"/>
    <w:rsid w:val="00900228"/>
    <w:pPr>
      <w:spacing w:after="120"/>
      <w:ind w:left="0"/>
    </w:pPr>
    <w:rPr>
      <w:vanish/>
      <w:color w:val="D1103B"/>
    </w:rPr>
  </w:style>
  <w:style w:type="paragraph" w:customStyle="1" w:styleId="Heading1Plain">
    <w:name w:val="Heading 1 Plain"/>
    <w:aliases w:val="Body Text (Numbered 1)"/>
    <w:basedOn w:val="Heading1"/>
    <w:link w:val="Heading1PlainChar"/>
    <w:uiPriority w:val="11"/>
    <w:rsid w:val="00EE20EE"/>
    <w:pPr>
      <w:keepNext w:val="0"/>
    </w:pPr>
    <w:rPr>
      <w:b w:val="0"/>
      <w:bCs w:val="0"/>
      <w:caps w:val="0"/>
    </w:rPr>
  </w:style>
  <w:style w:type="character" w:customStyle="1" w:styleId="Heading2PlainChar">
    <w:name w:val="Heading 2 Plain Char"/>
    <w:aliases w:val="Body Text (Numbered 2) Char"/>
    <w:basedOn w:val="Heading2Char"/>
    <w:link w:val="Heading2Plain"/>
    <w:uiPriority w:val="11"/>
    <w:rsid w:val="005317F3"/>
    <w:rPr>
      <w:rFonts w:ascii="Tahoma" w:eastAsia="Tahoma" w:hAnsi="Tahoma" w:cs="Tahoma"/>
      <w:b w:val="0"/>
      <w:bCs w:val="0"/>
      <w:color w:val="636569"/>
      <w:lang w:val="en-US" w:eastAsia="en-US"/>
    </w:rPr>
  </w:style>
  <w:style w:type="paragraph" w:customStyle="1" w:styleId="DefinedTerm">
    <w:name w:val="Defined Term"/>
    <w:basedOn w:val="BodyText"/>
    <w:link w:val="DefinedTermChar"/>
    <w:uiPriority w:val="99"/>
    <w:semiHidden/>
    <w:qFormat/>
    <w:rsid w:val="00B8130B"/>
    <w:pPr>
      <w:numPr>
        <w:numId w:val="35"/>
      </w:numPr>
      <w:tabs>
        <w:tab w:val="left" w:pos="907"/>
        <w:tab w:val="left" w:pos="2381"/>
        <w:tab w:val="left" w:pos="3119"/>
        <w:tab w:val="left" w:pos="3856"/>
        <w:tab w:val="left" w:pos="4593"/>
        <w:tab w:val="left" w:pos="5330"/>
        <w:tab w:val="left" w:pos="6067"/>
      </w:tabs>
      <w:spacing w:before="240" w:after="0"/>
      <w:jc w:val="both"/>
    </w:pPr>
    <w:rPr>
      <w:rFonts w:eastAsiaTheme="minorHAnsi"/>
    </w:rPr>
  </w:style>
  <w:style w:type="character" w:customStyle="1" w:styleId="DefinedTermChar">
    <w:name w:val="Defined Term Char"/>
    <w:basedOn w:val="DefaultParagraphFont"/>
    <w:link w:val="DefinedTerm"/>
    <w:uiPriority w:val="99"/>
    <w:semiHidden/>
    <w:rsid w:val="005317DB"/>
    <w:rPr>
      <w:rFonts w:ascii="Tahoma" w:eastAsiaTheme="minorHAnsi" w:hAnsi="Tahoma" w:cs="Tahoma"/>
      <w:lang w:eastAsia="en-US"/>
    </w:rPr>
  </w:style>
  <w:style w:type="paragraph" w:customStyle="1" w:styleId="DefinedTermList1">
    <w:name w:val="Defined Term List 1"/>
    <w:basedOn w:val="DefinedTerm"/>
    <w:link w:val="DefinedTermList1Char"/>
    <w:uiPriority w:val="99"/>
    <w:semiHidden/>
    <w:qFormat/>
    <w:rsid w:val="00B8130B"/>
    <w:pPr>
      <w:numPr>
        <w:ilvl w:val="1"/>
      </w:numPr>
    </w:pPr>
  </w:style>
  <w:style w:type="character" w:customStyle="1" w:styleId="DefinedTermList1Char">
    <w:name w:val="Defined Term List 1 Char"/>
    <w:basedOn w:val="DefaultParagraphFont"/>
    <w:link w:val="DefinedTermList1"/>
    <w:uiPriority w:val="99"/>
    <w:semiHidden/>
    <w:rsid w:val="005317DB"/>
    <w:rPr>
      <w:rFonts w:ascii="Tahoma" w:eastAsiaTheme="minorHAnsi" w:hAnsi="Tahoma" w:cs="Tahoma"/>
      <w:lang w:eastAsia="en-US"/>
    </w:rPr>
  </w:style>
  <w:style w:type="paragraph" w:customStyle="1" w:styleId="DefinedTermList2">
    <w:name w:val="Defined Term List 2"/>
    <w:basedOn w:val="DefinedTerm"/>
    <w:link w:val="DefinedTermList2Char"/>
    <w:uiPriority w:val="99"/>
    <w:semiHidden/>
    <w:qFormat/>
    <w:rsid w:val="00B8130B"/>
    <w:pPr>
      <w:numPr>
        <w:ilvl w:val="2"/>
      </w:numPr>
    </w:pPr>
  </w:style>
  <w:style w:type="character" w:customStyle="1" w:styleId="DefinedTermList2Char">
    <w:name w:val="Defined Term List 2 Char"/>
    <w:basedOn w:val="DefaultParagraphFont"/>
    <w:link w:val="DefinedTermList2"/>
    <w:uiPriority w:val="99"/>
    <w:semiHidden/>
    <w:rsid w:val="005317DB"/>
    <w:rPr>
      <w:rFonts w:ascii="Tahoma" w:eastAsiaTheme="minorHAnsi" w:hAnsi="Tahoma" w:cs="Tahoma"/>
      <w:lang w:eastAsia="en-US"/>
    </w:rPr>
  </w:style>
  <w:style w:type="paragraph" w:styleId="BalloonText">
    <w:name w:val="Balloon Text"/>
    <w:basedOn w:val="Normal"/>
    <w:link w:val="BalloonTextChar"/>
    <w:uiPriority w:val="99"/>
    <w:semiHidden/>
    <w:rsid w:val="000E27AE"/>
    <w:rPr>
      <w:sz w:val="16"/>
      <w:szCs w:val="16"/>
    </w:rPr>
  </w:style>
  <w:style w:type="character" w:customStyle="1" w:styleId="BalloonTextChar">
    <w:name w:val="Balloon Text Char"/>
    <w:basedOn w:val="DefaultParagraphFont"/>
    <w:link w:val="BalloonText"/>
    <w:uiPriority w:val="99"/>
    <w:semiHidden/>
    <w:rsid w:val="000E27AE"/>
    <w:rPr>
      <w:rFonts w:ascii="Tahoma" w:eastAsia="Tahoma" w:hAnsi="Tahoma" w:cs="Tahoma"/>
      <w:color w:val="58585A"/>
      <w:sz w:val="16"/>
      <w:szCs w:val="16"/>
      <w:lang w:val="en-US" w:eastAsia="en-US"/>
    </w:rPr>
  </w:style>
  <w:style w:type="paragraph" w:styleId="Bibliography">
    <w:name w:val="Bibliography"/>
    <w:basedOn w:val="Normal"/>
    <w:next w:val="Normal"/>
    <w:uiPriority w:val="99"/>
    <w:semiHidden/>
    <w:rsid w:val="000E27AE"/>
  </w:style>
  <w:style w:type="paragraph" w:styleId="BlockText">
    <w:name w:val="Block Text"/>
    <w:basedOn w:val="Normal"/>
    <w:uiPriority w:val="99"/>
    <w:semiHidden/>
    <w:rsid w:val="000E27A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rsid w:val="000E27AE"/>
    <w:pPr>
      <w:spacing w:after="120" w:line="480" w:lineRule="auto"/>
    </w:pPr>
  </w:style>
  <w:style w:type="character" w:customStyle="1" w:styleId="BodyText2Char">
    <w:name w:val="Body Text 2 Char"/>
    <w:basedOn w:val="DefaultParagraphFont"/>
    <w:link w:val="BodyText2"/>
    <w:uiPriority w:val="99"/>
    <w:semiHidden/>
    <w:rsid w:val="000E27AE"/>
    <w:rPr>
      <w:rFonts w:ascii="Tahoma" w:eastAsia="Tahoma" w:hAnsi="Tahoma" w:cs="Tahoma"/>
      <w:color w:val="58585A"/>
      <w:lang w:val="en-US" w:eastAsia="en-US"/>
    </w:rPr>
  </w:style>
  <w:style w:type="paragraph" w:styleId="BodyText3">
    <w:name w:val="Body Text 3"/>
    <w:basedOn w:val="Normal"/>
    <w:link w:val="BodyText3Char"/>
    <w:uiPriority w:val="99"/>
    <w:semiHidden/>
    <w:rsid w:val="000E27AE"/>
    <w:pPr>
      <w:spacing w:after="120"/>
    </w:pPr>
    <w:rPr>
      <w:sz w:val="16"/>
      <w:szCs w:val="16"/>
    </w:rPr>
  </w:style>
  <w:style w:type="character" w:customStyle="1" w:styleId="BodyText3Char">
    <w:name w:val="Body Text 3 Char"/>
    <w:basedOn w:val="DefaultParagraphFont"/>
    <w:link w:val="BodyText3"/>
    <w:uiPriority w:val="99"/>
    <w:semiHidden/>
    <w:rsid w:val="000E27AE"/>
    <w:rPr>
      <w:rFonts w:ascii="Tahoma" w:eastAsia="Tahoma" w:hAnsi="Tahoma" w:cs="Tahoma"/>
      <w:color w:val="58585A"/>
      <w:sz w:val="16"/>
      <w:szCs w:val="16"/>
      <w:lang w:val="en-US" w:eastAsia="en-US"/>
    </w:rPr>
  </w:style>
  <w:style w:type="paragraph" w:styleId="BodyTextFirstIndent">
    <w:name w:val="Body Text First Indent"/>
    <w:basedOn w:val="BodyText"/>
    <w:link w:val="BodyTextFirstIndentChar"/>
    <w:uiPriority w:val="99"/>
    <w:semiHidden/>
    <w:rsid w:val="000E27AE"/>
    <w:pPr>
      <w:suppressAutoHyphens w:val="0"/>
      <w:spacing w:after="0"/>
      <w:ind w:left="0" w:firstLine="360"/>
    </w:pPr>
    <w:rPr>
      <w:rFonts w:eastAsia="Tahoma"/>
      <w:color w:val="58585A"/>
    </w:rPr>
  </w:style>
  <w:style w:type="character" w:customStyle="1" w:styleId="BodyTextFirstIndentChar">
    <w:name w:val="Body Text First Indent Char"/>
    <w:basedOn w:val="BodyTextChar"/>
    <w:link w:val="BodyTextFirstIndent"/>
    <w:uiPriority w:val="99"/>
    <w:semiHidden/>
    <w:rsid w:val="000E27AE"/>
    <w:rPr>
      <w:rFonts w:ascii="Tahoma" w:eastAsia="Tahoma" w:hAnsi="Tahoma" w:cs="Tahoma"/>
      <w:color w:val="58585A"/>
      <w:lang w:val="en-US" w:eastAsia="en-US"/>
    </w:rPr>
  </w:style>
  <w:style w:type="paragraph" w:styleId="BodyTextIndent">
    <w:name w:val="Body Text Indent"/>
    <w:basedOn w:val="Normal"/>
    <w:link w:val="BodyTextIndentChar"/>
    <w:uiPriority w:val="99"/>
    <w:semiHidden/>
    <w:rsid w:val="000E27AE"/>
    <w:pPr>
      <w:spacing w:after="120"/>
      <w:ind w:left="360"/>
    </w:pPr>
  </w:style>
  <w:style w:type="character" w:customStyle="1" w:styleId="BodyTextIndentChar">
    <w:name w:val="Body Text Indent Char"/>
    <w:basedOn w:val="DefaultParagraphFont"/>
    <w:link w:val="BodyTextIndent"/>
    <w:uiPriority w:val="99"/>
    <w:semiHidden/>
    <w:rsid w:val="000E27AE"/>
    <w:rPr>
      <w:rFonts w:ascii="Tahoma" w:eastAsia="Tahoma" w:hAnsi="Tahoma" w:cs="Tahoma"/>
      <w:color w:val="58585A"/>
      <w:lang w:val="en-US" w:eastAsia="en-US"/>
    </w:rPr>
  </w:style>
  <w:style w:type="paragraph" w:styleId="BodyTextFirstIndent2">
    <w:name w:val="Body Text First Indent 2"/>
    <w:basedOn w:val="BodyTextIndent"/>
    <w:link w:val="BodyTextFirstIndent2Char"/>
    <w:uiPriority w:val="99"/>
    <w:semiHidden/>
    <w:rsid w:val="000E27AE"/>
    <w:pPr>
      <w:spacing w:after="0"/>
      <w:ind w:firstLine="360"/>
    </w:pPr>
  </w:style>
  <w:style w:type="character" w:customStyle="1" w:styleId="BodyTextFirstIndent2Char">
    <w:name w:val="Body Text First Indent 2 Char"/>
    <w:basedOn w:val="BodyTextIndentChar"/>
    <w:link w:val="BodyTextFirstIndent2"/>
    <w:uiPriority w:val="99"/>
    <w:semiHidden/>
    <w:rsid w:val="000E27AE"/>
    <w:rPr>
      <w:rFonts w:ascii="Tahoma" w:eastAsia="Tahoma" w:hAnsi="Tahoma" w:cs="Tahoma"/>
      <w:color w:val="58585A"/>
      <w:lang w:val="en-US" w:eastAsia="en-US"/>
    </w:rPr>
  </w:style>
  <w:style w:type="paragraph" w:styleId="BodyTextIndent2">
    <w:name w:val="Body Text Indent 2"/>
    <w:basedOn w:val="Normal"/>
    <w:link w:val="BodyTextIndent2Char"/>
    <w:uiPriority w:val="99"/>
    <w:semiHidden/>
    <w:rsid w:val="000E27AE"/>
    <w:pPr>
      <w:spacing w:after="120" w:line="480" w:lineRule="auto"/>
      <w:ind w:left="360"/>
    </w:pPr>
  </w:style>
  <w:style w:type="character" w:customStyle="1" w:styleId="BodyTextIndent2Char">
    <w:name w:val="Body Text Indent 2 Char"/>
    <w:basedOn w:val="DefaultParagraphFont"/>
    <w:link w:val="BodyTextIndent2"/>
    <w:uiPriority w:val="99"/>
    <w:semiHidden/>
    <w:rsid w:val="000E27AE"/>
    <w:rPr>
      <w:rFonts w:ascii="Tahoma" w:eastAsia="Tahoma" w:hAnsi="Tahoma" w:cs="Tahoma"/>
      <w:color w:val="58585A"/>
      <w:lang w:val="en-US" w:eastAsia="en-US"/>
    </w:rPr>
  </w:style>
  <w:style w:type="paragraph" w:styleId="BodyTextIndent3">
    <w:name w:val="Body Text Indent 3"/>
    <w:basedOn w:val="Normal"/>
    <w:link w:val="BodyTextIndent3Char"/>
    <w:uiPriority w:val="99"/>
    <w:semiHidden/>
    <w:rsid w:val="000E27A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E27AE"/>
    <w:rPr>
      <w:rFonts w:ascii="Tahoma" w:eastAsia="Tahoma" w:hAnsi="Tahoma" w:cs="Tahoma"/>
      <w:color w:val="58585A"/>
      <w:sz w:val="16"/>
      <w:szCs w:val="16"/>
      <w:lang w:val="en-US" w:eastAsia="en-US"/>
    </w:rPr>
  </w:style>
  <w:style w:type="character" w:styleId="BookTitle">
    <w:name w:val="Book Title"/>
    <w:basedOn w:val="DefaultParagraphFont"/>
    <w:uiPriority w:val="99"/>
    <w:semiHidden/>
    <w:rsid w:val="000E27AE"/>
    <w:rPr>
      <w:b/>
      <w:bCs/>
      <w:smallCaps/>
      <w:spacing w:val="5"/>
    </w:rPr>
  </w:style>
  <w:style w:type="paragraph" w:styleId="Caption">
    <w:name w:val="caption"/>
    <w:basedOn w:val="Normal"/>
    <w:next w:val="Normal"/>
    <w:uiPriority w:val="99"/>
    <w:semiHidden/>
    <w:qFormat/>
    <w:rsid w:val="000E27AE"/>
    <w:pPr>
      <w:spacing w:after="200"/>
    </w:pPr>
    <w:rPr>
      <w:b/>
      <w:bCs/>
      <w:color w:val="4F81BD" w:themeColor="accent1"/>
      <w:sz w:val="18"/>
      <w:szCs w:val="18"/>
    </w:rPr>
  </w:style>
  <w:style w:type="paragraph" w:styleId="Closing">
    <w:name w:val="Closing"/>
    <w:basedOn w:val="Normal"/>
    <w:link w:val="ClosingChar"/>
    <w:uiPriority w:val="99"/>
    <w:semiHidden/>
    <w:rsid w:val="000E27AE"/>
    <w:pPr>
      <w:ind w:left="4320"/>
    </w:pPr>
  </w:style>
  <w:style w:type="character" w:customStyle="1" w:styleId="ClosingChar">
    <w:name w:val="Closing Char"/>
    <w:basedOn w:val="DefaultParagraphFont"/>
    <w:link w:val="Closing"/>
    <w:uiPriority w:val="99"/>
    <w:semiHidden/>
    <w:rsid w:val="000E27AE"/>
    <w:rPr>
      <w:rFonts w:ascii="Tahoma" w:eastAsia="Tahoma" w:hAnsi="Tahoma" w:cs="Tahoma"/>
      <w:color w:val="58585A"/>
      <w:lang w:val="en-US" w:eastAsia="en-US"/>
    </w:rPr>
  </w:style>
  <w:style w:type="character" w:styleId="CommentReference">
    <w:name w:val="annotation reference"/>
    <w:basedOn w:val="DefaultParagraphFont"/>
    <w:uiPriority w:val="99"/>
    <w:semiHidden/>
    <w:rsid w:val="000E27AE"/>
    <w:rPr>
      <w:sz w:val="16"/>
      <w:szCs w:val="16"/>
    </w:rPr>
  </w:style>
  <w:style w:type="paragraph" w:styleId="CommentText">
    <w:name w:val="annotation text"/>
    <w:basedOn w:val="Normal"/>
    <w:link w:val="CommentTextChar"/>
    <w:uiPriority w:val="99"/>
    <w:semiHidden/>
    <w:rsid w:val="000E27AE"/>
  </w:style>
  <w:style w:type="character" w:customStyle="1" w:styleId="CommentTextChar">
    <w:name w:val="Comment Text Char"/>
    <w:basedOn w:val="DefaultParagraphFont"/>
    <w:link w:val="CommentText"/>
    <w:uiPriority w:val="99"/>
    <w:semiHidden/>
    <w:rsid w:val="000E27AE"/>
    <w:rPr>
      <w:rFonts w:ascii="Tahoma" w:eastAsia="Tahoma" w:hAnsi="Tahoma" w:cs="Tahoma"/>
      <w:color w:val="58585A"/>
      <w:lang w:val="en-US" w:eastAsia="en-US"/>
    </w:rPr>
  </w:style>
  <w:style w:type="paragraph" w:styleId="CommentSubject">
    <w:name w:val="annotation subject"/>
    <w:basedOn w:val="CommentText"/>
    <w:next w:val="CommentText"/>
    <w:link w:val="CommentSubjectChar"/>
    <w:uiPriority w:val="99"/>
    <w:semiHidden/>
    <w:rsid w:val="000E27AE"/>
    <w:rPr>
      <w:b/>
      <w:bCs/>
    </w:rPr>
  </w:style>
  <w:style w:type="character" w:customStyle="1" w:styleId="CommentSubjectChar">
    <w:name w:val="Comment Subject Char"/>
    <w:basedOn w:val="CommentTextChar"/>
    <w:link w:val="CommentSubject"/>
    <w:uiPriority w:val="99"/>
    <w:semiHidden/>
    <w:rsid w:val="000E27AE"/>
    <w:rPr>
      <w:rFonts w:ascii="Tahoma" w:eastAsia="Tahoma" w:hAnsi="Tahoma" w:cs="Tahoma"/>
      <w:b/>
      <w:bCs/>
      <w:color w:val="58585A"/>
      <w:lang w:val="en-US" w:eastAsia="en-US"/>
    </w:rPr>
  </w:style>
  <w:style w:type="paragraph" w:styleId="Date">
    <w:name w:val="Date"/>
    <w:basedOn w:val="Normal"/>
    <w:next w:val="Normal"/>
    <w:link w:val="DateChar"/>
    <w:uiPriority w:val="99"/>
    <w:semiHidden/>
    <w:rsid w:val="000E27AE"/>
  </w:style>
  <w:style w:type="character" w:customStyle="1" w:styleId="DateChar">
    <w:name w:val="Date Char"/>
    <w:basedOn w:val="DefaultParagraphFont"/>
    <w:link w:val="Date"/>
    <w:uiPriority w:val="99"/>
    <w:semiHidden/>
    <w:rsid w:val="000E27AE"/>
    <w:rPr>
      <w:rFonts w:ascii="Tahoma" w:eastAsia="Tahoma" w:hAnsi="Tahoma" w:cs="Tahoma"/>
      <w:color w:val="58585A"/>
      <w:lang w:val="en-US" w:eastAsia="en-US"/>
    </w:rPr>
  </w:style>
  <w:style w:type="paragraph" w:styleId="DocumentMap">
    <w:name w:val="Document Map"/>
    <w:basedOn w:val="Normal"/>
    <w:link w:val="DocumentMapChar"/>
    <w:uiPriority w:val="99"/>
    <w:semiHidden/>
    <w:rsid w:val="000E27AE"/>
    <w:rPr>
      <w:sz w:val="16"/>
      <w:szCs w:val="16"/>
    </w:rPr>
  </w:style>
  <w:style w:type="character" w:customStyle="1" w:styleId="DocumentMapChar">
    <w:name w:val="Document Map Char"/>
    <w:basedOn w:val="DefaultParagraphFont"/>
    <w:link w:val="DocumentMap"/>
    <w:uiPriority w:val="99"/>
    <w:semiHidden/>
    <w:rsid w:val="000E27AE"/>
    <w:rPr>
      <w:rFonts w:ascii="Tahoma" w:eastAsia="Tahoma" w:hAnsi="Tahoma" w:cs="Tahoma"/>
      <w:color w:val="58585A"/>
      <w:sz w:val="16"/>
      <w:szCs w:val="16"/>
      <w:lang w:val="en-US" w:eastAsia="en-US"/>
    </w:rPr>
  </w:style>
  <w:style w:type="paragraph" w:styleId="E-mailSignature">
    <w:name w:val="E-mail Signature"/>
    <w:basedOn w:val="Normal"/>
    <w:link w:val="E-mailSignatureChar"/>
    <w:uiPriority w:val="99"/>
    <w:semiHidden/>
    <w:rsid w:val="000E27AE"/>
  </w:style>
  <w:style w:type="character" w:customStyle="1" w:styleId="E-mailSignatureChar">
    <w:name w:val="E-mail Signature Char"/>
    <w:basedOn w:val="DefaultParagraphFont"/>
    <w:link w:val="E-mailSignature"/>
    <w:uiPriority w:val="99"/>
    <w:semiHidden/>
    <w:rsid w:val="000E27AE"/>
    <w:rPr>
      <w:rFonts w:ascii="Tahoma" w:eastAsia="Tahoma" w:hAnsi="Tahoma" w:cs="Tahoma"/>
      <w:color w:val="58585A"/>
      <w:lang w:val="en-US" w:eastAsia="en-US"/>
    </w:rPr>
  </w:style>
  <w:style w:type="character" w:styleId="Emphasis">
    <w:name w:val="Emphasis"/>
    <w:basedOn w:val="DefaultParagraphFont"/>
    <w:uiPriority w:val="99"/>
    <w:semiHidden/>
    <w:rsid w:val="000E27AE"/>
    <w:rPr>
      <w:i/>
      <w:iCs/>
    </w:rPr>
  </w:style>
  <w:style w:type="paragraph" w:styleId="EnvelopeAddress">
    <w:name w:val="envelope address"/>
    <w:basedOn w:val="Normal"/>
    <w:uiPriority w:val="99"/>
    <w:semiHidden/>
    <w:rsid w:val="000E27A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0E27AE"/>
    <w:rPr>
      <w:rFonts w:asciiTheme="majorHAnsi" w:eastAsiaTheme="majorEastAsia" w:hAnsiTheme="majorHAnsi" w:cstheme="majorBidi"/>
    </w:rPr>
  </w:style>
  <w:style w:type="character" w:styleId="FollowedHyperlink">
    <w:name w:val="FollowedHyperlink"/>
    <w:basedOn w:val="DefaultParagraphFont"/>
    <w:uiPriority w:val="99"/>
    <w:semiHidden/>
    <w:rsid w:val="000E27AE"/>
    <w:rPr>
      <w:color w:val="800080" w:themeColor="followedHyperlink"/>
      <w:u w:val="single"/>
    </w:rPr>
  </w:style>
  <w:style w:type="character" w:styleId="HTMLAcronym">
    <w:name w:val="HTML Acronym"/>
    <w:basedOn w:val="DefaultParagraphFont"/>
    <w:uiPriority w:val="99"/>
    <w:semiHidden/>
    <w:rsid w:val="000E27AE"/>
  </w:style>
  <w:style w:type="paragraph" w:styleId="HTMLAddress">
    <w:name w:val="HTML Address"/>
    <w:basedOn w:val="Normal"/>
    <w:link w:val="HTMLAddressChar"/>
    <w:uiPriority w:val="99"/>
    <w:semiHidden/>
    <w:rsid w:val="000E27AE"/>
    <w:rPr>
      <w:i/>
      <w:iCs/>
    </w:rPr>
  </w:style>
  <w:style w:type="character" w:customStyle="1" w:styleId="HTMLAddressChar">
    <w:name w:val="HTML Address Char"/>
    <w:basedOn w:val="DefaultParagraphFont"/>
    <w:link w:val="HTMLAddress"/>
    <w:uiPriority w:val="99"/>
    <w:semiHidden/>
    <w:rsid w:val="000E27AE"/>
    <w:rPr>
      <w:rFonts w:ascii="Tahoma" w:eastAsia="Tahoma" w:hAnsi="Tahoma" w:cs="Tahoma"/>
      <w:i/>
      <w:iCs/>
      <w:color w:val="58585A"/>
      <w:lang w:val="en-US" w:eastAsia="en-US"/>
    </w:rPr>
  </w:style>
  <w:style w:type="character" w:styleId="HTMLCite">
    <w:name w:val="HTML Cite"/>
    <w:basedOn w:val="DefaultParagraphFont"/>
    <w:uiPriority w:val="99"/>
    <w:semiHidden/>
    <w:rsid w:val="000E27AE"/>
    <w:rPr>
      <w:i/>
      <w:iCs/>
    </w:rPr>
  </w:style>
  <w:style w:type="character" w:styleId="HTMLCode">
    <w:name w:val="HTML Code"/>
    <w:basedOn w:val="DefaultParagraphFont"/>
    <w:uiPriority w:val="99"/>
    <w:semiHidden/>
    <w:rsid w:val="000E27AE"/>
    <w:rPr>
      <w:rFonts w:ascii="Consolas" w:hAnsi="Consolas" w:cs="Consolas"/>
      <w:sz w:val="20"/>
      <w:szCs w:val="20"/>
    </w:rPr>
  </w:style>
  <w:style w:type="character" w:styleId="HTMLDefinition">
    <w:name w:val="HTML Definition"/>
    <w:basedOn w:val="DefaultParagraphFont"/>
    <w:uiPriority w:val="99"/>
    <w:semiHidden/>
    <w:rsid w:val="000E27AE"/>
    <w:rPr>
      <w:i/>
      <w:iCs/>
    </w:rPr>
  </w:style>
  <w:style w:type="character" w:styleId="HTMLKeyboard">
    <w:name w:val="HTML Keyboard"/>
    <w:basedOn w:val="DefaultParagraphFont"/>
    <w:uiPriority w:val="99"/>
    <w:semiHidden/>
    <w:rsid w:val="000E27AE"/>
    <w:rPr>
      <w:rFonts w:ascii="Consolas" w:hAnsi="Consolas" w:cs="Consolas"/>
      <w:sz w:val="20"/>
      <w:szCs w:val="20"/>
    </w:rPr>
  </w:style>
  <w:style w:type="paragraph" w:styleId="HTMLPreformatted">
    <w:name w:val="HTML Preformatted"/>
    <w:basedOn w:val="Normal"/>
    <w:link w:val="HTMLPreformattedChar"/>
    <w:uiPriority w:val="99"/>
    <w:semiHidden/>
    <w:rsid w:val="000E27AE"/>
    <w:rPr>
      <w:rFonts w:ascii="Consolas" w:hAnsi="Consolas" w:cs="Consolas"/>
    </w:rPr>
  </w:style>
  <w:style w:type="character" w:customStyle="1" w:styleId="HTMLPreformattedChar">
    <w:name w:val="HTML Preformatted Char"/>
    <w:basedOn w:val="DefaultParagraphFont"/>
    <w:link w:val="HTMLPreformatted"/>
    <w:uiPriority w:val="99"/>
    <w:semiHidden/>
    <w:rsid w:val="000E27AE"/>
    <w:rPr>
      <w:rFonts w:ascii="Consolas" w:eastAsia="Tahoma" w:hAnsi="Consolas" w:cs="Consolas"/>
      <w:color w:val="58585A"/>
      <w:lang w:val="en-US" w:eastAsia="en-US"/>
    </w:rPr>
  </w:style>
  <w:style w:type="character" w:styleId="HTMLSample">
    <w:name w:val="HTML Sample"/>
    <w:basedOn w:val="DefaultParagraphFont"/>
    <w:uiPriority w:val="99"/>
    <w:semiHidden/>
    <w:rsid w:val="000E27AE"/>
    <w:rPr>
      <w:rFonts w:ascii="Consolas" w:hAnsi="Consolas" w:cs="Consolas"/>
      <w:sz w:val="24"/>
      <w:szCs w:val="24"/>
    </w:rPr>
  </w:style>
  <w:style w:type="character" w:styleId="HTMLTypewriter">
    <w:name w:val="HTML Typewriter"/>
    <w:basedOn w:val="DefaultParagraphFont"/>
    <w:uiPriority w:val="99"/>
    <w:semiHidden/>
    <w:rsid w:val="000E27AE"/>
    <w:rPr>
      <w:rFonts w:ascii="Consolas" w:hAnsi="Consolas" w:cs="Consolas"/>
      <w:sz w:val="20"/>
      <w:szCs w:val="20"/>
    </w:rPr>
  </w:style>
  <w:style w:type="character" w:styleId="HTMLVariable">
    <w:name w:val="HTML Variable"/>
    <w:basedOn w:val="DefaultParagraphFont"/>
    <w:uiPriority w:val="99"/>
    <w:semiHidden/>
    <w:rsid w:val="000E27AE"/>
    <w:rPr>
      <w:i/>
      <w:iCs/>
    </w:rPr>
  </w:style>
  <w:style w:type="paragraph" w:styleId="Index1">
    <w:name w:val="index 1"/>
    <w:basedOn w:val="Normal"/>
    <w:next w:val="Normal"/>
    <w:autoRedefine/>
    <w:uiPriority w:val="99"/>
    <w:semiHidden/>
    <w:rsid w:val="000E27AE"/>
    <w:pPr>
      <w:ind w:left="200" w:hanging="200"/>
    </w:pPr>
  </w:style>
  <w:style w:type="paragraph" w:styleId="Index2">
    <w:name w:val="index 2"/>
    <w:basedOn w:val="Normal"/>
    <w:next w:val="Normal"/>
    <w:autoRedefine/>
    <w:uiPriority w:val="99"/>
    <w:semiHidden/>
    <w:rsid w:val="000E27AE"/>
    <w:pPr>
      <w:ind w:left="400" w:hanging="200"/>
    </w:pPr>
  </w:style>
  <w:style w:type="paragraph" w:styleId="Index3">
    <w:name w:val="index 3"/>
    <w:basedOn w:val="Normal"/>
    <w:next w:val="Normal"/>
    <w:autoRedefine/>
    <w:uiPriority w:val="99"/>
    <w:semiHidden/>
    <w:rsid w:val="000E27AE"/>
    <w:pPr>
      <w:ind w:left="600" w:hanging="200"/>
    </w:pPr>
  </w:style>
  <w:style w:type="paragraph" w:styleId="Index4">
    <w:name w:val="index 4"/>
    <w:basedOn w:val="Normal"/>
    <w:next w:val="Normal"/>
    <w:autoRedefine/>
    <w:uiPriority w:val="99"/>
    <w:semiHidden/>
    <w:rsid w:val="000E27AE"/>
    <w:pPr>
      <w:ind w:left="800" w:hanging="200"/>
    </w:pPr>
  </w:style>
  <w:style w:type="paragraph" w:styleId="Index5">
    <w:name w:val="index 5"/>
    <w:basedOn w:val="Normal"/>
    <w:next w:val="Normal"/>
    <w:autoRedefine/>
    <w:uiPriority w:val="99"/>
    <w:semiHidden/>
    <w:rsid w:val="000E27AE"/>
    <w:pPr>
      <w:ind w:left="1000" w:hanging="200"/>
    </w:pPr>
  </w:style>
  <w:style w:type="paragraph" w:styleId="Index6">
    <w:name w:val="index 6"/>
    <w:basedOn w:val="Normal"/>
    <w:next w:val="Normal"/>
    <w:autoRedefine/>
    <w:uiPriority w:val="99"/>
    <w:semiHidden/>
    <w:rsid w:val="000E27AE"/>
    <w:pPr>
      <w:ind w:left="1200" w:hanging="200"/>
    </w:pPr>
  </w:style>
  <w:style w:type="paragraph" w:styleId="Index7">
    <w:name w:val="index 7"/>
    <w:basedOn w:val="Normal"/>
    <w:next w:val="Normal"/>
    <w:autoRedefine/>
    <w:uiPriority w:val="99"/>
    <w:semiHidden/>
    <w:rsid w:val="000E27AE"/>
    <w:pPr>
      <w:ind w:left="1400" w:hanging="200"/>
    </w:pPr>
  </w:style>
  <w:style w:type="paragraph" w:styleId="Index8">
    <w:name w:val="index 8"/>
    <w:basedOn w:val="Normal"/>
    <w:next w:val="Normal"/>
    <w:autoRedefine/>
    <w:uiPriority w:val="99"/>
    <w:semiHidden/>
    <w:rsid w:val="000E27AE"/>
    <w:pPr>
      <w:ind w:left="1600" w:hanging="200"/>
    </w:pPr>
  </w:style>
  <w:style w:type="paragraph" w:styleId="Index9">
    <w:name w:val="index 9"/>
    <w:basedOn w:val="Normal"/>
    <w:next w:val="Normal"/>
    <w:autoRedefine/>
    <w:uiPriority w:val="99"/>
    <w:semiHidden/>
    <w:rsid w:val="000E27AE"/>
    <w:pPr>
      <w:ind w:left="1800" w:hanging="200"/>
    </w:pPr>
  </w:style>
  <w:style w:type="paragraph" w:styleId="IndexHeading">
    <w:name w:val="index heading"/>
    <w:basedOn w:val="Normal"/>
    <w:next w:val="Index1"/>
    <w:uiPriority w:val="99"/>
    <w:semiHidden/>
    <w:rsid w:val="000E27AE"/>
    <w:rPr>
      <w:rFonts w:asciiTheme="majorHAnsi" w:eastAsiaTheme="majorEastAsia" w:hAnsiTheme="majorHAnsi" w:cstheme="majorBidi"/>
      <w:b/>
      <w:bCs/>
    </w:rPr>
  </w:style>
  <w:style w:type="character" w:styleId="IntenseEmphasis">
    <w:name w:val="Intense Emphasis"/>
    <w:basedOn w:val="DefaultParagraphFont"/>
    <w:uiPriority w:val="99"/>
    <w:semiHidden/>
    <w:rsid w:val="000E27AE"/>
    <w:rPr>
      <w:b/>
      <w:bCs/>
      <w:i/>
      <w:iCs/>
      <w:color w:val="4F81BD" w:themeColor="accent1"/>
    </w:rPr>
  </w:style>
  <w:style w:type="paragraph" w:styleId="IntenseQuote">
    <w:name w:val="Intense Quote"/>
    <w:basedOn w:val="Normal"/>
    <w:next w:val="Normal"/>
    <w:link w:val="IntenseQuoteChar"/>
    <w:uiPriority w:val="99"/>
    <w:semiHidden/>
    <w:rsid w:val="000E27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0E27AE"/>
    <w:rPr>
      <w:rFonts w:ascii="Tahoma" w:eastAsia="Tahoma" w:hAnsi="Tahoma" w:cs="Tahoma"/>
      <w:b/>
      <w:bCs/>
      <w:i/>
      <w:iCs/>
      <w:color w:val="4F81BD" w:themeColor="accent1"/>
      <w:lang w:val="en-US" w:eastAsia="en-US"/>
    </w:rPr>
  </w:style>
  <w:style w:type="character" w:styleId="IntenseReference">
    <w:name w:val="Intense Reference"/>
    <w:basedOn w:val="DefaultParagraphFont"/>
    <w:uiPriority w:val="99"/>
    <w:semiHidden/>
    <w:rsid w:val="000E27AE"/>
    <w:rPr>
      <w:b/>
      <w:bCs/>
      <w:smallCaps/>
      <w:color w:val="C0504D" w:themeColor="accent2"/>
      <w:spacing w:val="5"/>
      <w:u w:val="single"/>
    </w:rPr>
  </w:style>
  <w:style w:type="character" w:styleId="LineNumber">
    <w:name w:val="line number"/>
    <w:basedOn w:val="DefaultParagraphFont"/>
    <w:uiPriority w:val="99"/>
    <w:semiHidden/>
    <w:rsid w:val="000E27AE"/>
  </w:style>
  <w:style w:type="paragraph" w:styleId="MacroText">
    <w:name w:val="macro"/>
    <w:link w:val="MacroTextChar"/>
    <w:uiPriority w:val="99"/>
    <w:semiHidden/>
    <w:rsid w:val="000E27AE"/>
    <w:pPr>
      <w:tabs>
        <w:tab w:val="left" w:pos="480"/>
        <w:tab w:val="left" w:pos="960"/>
        <w:tab w:val="left" w:pos="1440"/>
        <w:tab w:val="left" w:pos="1920"/>
        <w:tab w:val="left" w:pos="2400"/>
        <w:tab w:val="left" w:pos="2880"/>
        <w:tab w:val="left" w:pos="3360"/>
        <w:tab w:val="left" w:pos="3840"/>
        <w:tab w:val="left" w:pos="4320"/>
      </w:tabs>
    </w:pPr>
    <w:rPr>
      <w:rFonts w:ascii="Consolas" w:eastAsia="Tahoma" w:hAnsi="Consolas" w:cs="Consolas"/>
      <w:color w:val="58585A"/>
      <w:lang w:val="en-US" w:eastAsia="en-US"/>
    </w:rPr>
  </w:style>
  <w:style w:type="character" w:customStyle="1" w:styleId="MacroTextChar">
    <w:name w:val="Macro Text Char"/>
    <w:basedOn w:val="DefaultParagraphFont"/>
    <w:link w:val="MacroText"/>
    <w:uiPriority w:val="99"/>
    <w:semiHidden/>
    <w:rsid w:val="000E27AE"/>
    <w:rPr>
      <w:rFonts w:ascii="Consolas" w:eastAsia="Tahoma" w:hAnsi="Consolas" w:cs="Consolas"/>
      <w:color w:val="58585A"/>
      <w:lang w:val="en-US" w:eastAsia="en-US"/>
    </w:rPr>
  </w:style>
  <w:style w:type="paragraph" w:styleId="MessageHeader">
    <w:name w:val="Message Header"/>
    <w:basedOn w:val="Normal"/>
    <w:link w:val="MessageHeaderChar"/>
    <w:uiPriority w:val="99"/>
    <w:semiHidden/>
    <w:rsid w:val="000E27A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E27AE"/>
    <w:rPr>
      <w:rFonts w:asciiTheme="majorHAnsi" w:eastAsiaTheme="majorEastAsia" w:hAnsiTheme="majorHAnsi" w:cstheme="majorBidi"/>
      <w:color w:val="58585A"/>
      <w:sz w:val="24"/>
      <w:szCs w:val="24"/>
      <w:shd w:val="pct20" w:color="auto" w:fill="auto"/>
      <w:lang w:val="en-US" w:eastAsia="en-US"/>
    </w:rPr>
  </w:style>
  <w:style w:type="paragraph" w:styleId="NoSpacing">
    <w:name w:val="No Spacing"/>
    <w:uiPriority w:val="99"/>
    <w:semiHidden/>
    <w:rsid w:val="000E27AE"/>
    <w:rPr>
      <w:rFonts w:ascii="Tahoma" w:eastAsia="Tahoma" w:hAnsi="Tahoma" w:cs="Tahoma"/>
      <w:color w:val="58585A"/>
      <w:lang w:val="en-US" w:eastAsia="en-US"/>
    </w:rPr>
  </w:style>
  <w:style w:type="paragraph" w:styleId="NormalWeb">
    <w:name w:val="Normal (Web)"/>
    <w:basedOn w:val="Normal"/>
    <w:uiPriority w:val="99"/>
    <w:semiHidden/>
    <w:rsid w:val="000E27AE"/>
    <w:rPr>
      <w:rFonts w:ascii="Times New Roman" w:hAnsi="Times New Roman" w:cs="Times New Roman"/>
      <w:sz w:val="24"/>
      <w:szCs w:val="24"/>
    </w:rPr>
  </w:style>
  <w:style w:type="paragraph" w:styleId="NormalIndent">
    <w:name w:val="Normal Indent"/>
    <w:basedOn w:val="Normal"/>
    <w:uiPriority w:val="99"/>
    <w:semiHidden/>
    <w:rsid w:val="000E27AE"/>
    <w:pPr>
      <w:ind w:left="720"/>
    </w:pPr>
  </w:style>
  <w:style w:type="paragraph" w:styleId="NoteHeading">
    <w:name w:val="Note Heading"/>
    <w:basedOn w:val="Normal"/>
    <w:next w:val="Normal"/>
    <w:link w:val="NoteHeadingChar"/>
    <w:uiPriority w:val="99"/>
    <w:semiHidden/>
    <w:rsid w:val="000E27AE"/>
  </w:style>
  <w:style w:type="character" w:customStyle="1" w:styleId="NoteHeadingChar">
    <w:name w:val="Note Heading Char"/>
    <w:basedOn w:val="DefaultParagraphFont"/>
    <w:link w:val="NoteHeading"/>
    <w:uiPriority w:val="99"/>
    <w:semiHidden/>
    <w:rsid w:val="000E27AE"/>
    <w:rPr>
      <w:rFonts w:ascii="Tahoma" w:eastAsia="Tahoma" w:hAnsi="Tahoma" w:cs="Tahoma"/>
      <w:color w:val="58585A"/>
      <w:lang w:val="en-US" w:eastAsia="en-US"/>
    </w:rPr>
  </w:style>
  <w:style w:type="character" w:styleId="PageNumber">
    <w:name w:val="page number"/>
    <w:basedOn w:val="DefaultParagraphFont"/>
    <w:uiPriority w:val="99"/>
    <w:semiHidden/>
    <w:rsid w:val="000E27AE"/>
  </w:style>
  <w:style w:type="character" w:styleId="PlaceholderText">
    <w:name w:val="Placeholder Text"/>
    <w:basedOn w:val="DefaultParagraphFont"/>
    <w:uiPriority w:val="99"/>
    <w:semiHidden/>
    <w:rsid w:val="000E27AE"/>
    <w:rPr>
      <w:color w:val="808080"/>
    </w:rPr>
  </w:style>
  <w:style w:type="paragraph" w:styleId="PlainText">
    <w:name w:val="Plain Text"/>
    <w:basedOn w:val="Normal"/>
    <w:link w:val="PlainTextChar"/>
    <w:uiPriority w:val="99"/>
    <w:semiHidden/>
    <w:rsid w:val="000E27AE"/>
    <w:rPr>
      <w:rFonts w:ascii="Consolas" w:hAnsi="Consolas" w:cs="Consolas"/>
      <w:sz w:val="21"/>
      <w:szCs w:val="21"/>
    </w:rPr>
  </w:style>
  <w:style w:type="character" w:customStyle="1" w:styleId="PlainTextChar">
    <w:name w:val="Plain Text Char"/>
    <w:basedOn w:val="DefaultParagraphFont"/>
    <w:link w:val="PlainText"/>
    <w:uiPriority w:val="99"/>
    <w:semiHidden/>
    <w:rsid w:val="000E27AE"/>
    <w:rPr>
      <w:rFonts w:ascii="Consolas" w:eastAsia="Tahoma" w:hAnsi="Consolas" w:cs="Consolas"/>
      <w:color w:val="58585A"/>
      <w:sz w:val="21"/>
      <w:szCs w:val="21"/>
      <w:lang w:val="en-US" w:eastAsia="en-US"/>
    </w:rPr>
  </w:style>
  <w:style w:type="paragraph" w:styleId="Quote">
    <w:name w:val="Quote"/>
    <w:basedOn w:val="Normal"/>
    <w:next w:val="Normal"/>
    <w:link w:val="QuoteChar"/>
    <w:uiPriority w:val="99"/>
    <w:semiHidden/>
    <w:rsid w:val="000E27AE"/>
    <w:rPr>
      <w:i/>
      <w:iCs/>
      <w:color w:val="000000" w:themeColor="text1"/>
    </w:rPr>
  </w:style>
  <w:style w:type="character" w:customStyle="1" w:styleId="QuoteChar">
    <w:name w:val="Quote Char"/>
    <w:basedOn w:val="DefaultParagraphFont"/>
    <w:link w:val="Quote"/>
    <w:uiPriority w:val="99"/>
    <w:semiHidden/>
    <w:rsid w:val="000E27AE"/>
    <w:rPr>
      <w:rFonts w:ascii="Tahoma" w:eastAsia="Tahoma" w:hAnsi="Tahoma" w:cs="Tahoma"/>
      <w:i/>
      <w:iCs/>
      <w:color w:val="000000" w:themeColor="text1"/>
      <w:lang w:val="en-US" w:eastAsia="en-US"/>
    </w:rPr>
  </w:style>
  <w:style w:type="paragraph" w:styleId="Salutation">
    <w:name w:val="Salutation"/>
    <w:basedOn w:val="Normal"/>
    <w:next w:val="Normal"/>
    <w:link w:val="SalutationChar"/>
    <w:uiPriority w:val="99"/>
    <w:semiHidden/>
    <w:rsid w:val="000E27AE"/>
  </w:style>
  <w:style w:type="character" w:customStyle="1" w:styleId="SalutationChar">
    <w:name w:val="Salutation Char"/>
    <w:basedOn w:val="DefaultParagraphFont"/>
    <w:link w:val="Salutation"/>
    <w:uiPriority w:val="99"/>
    <w:semiHidden/>
    <w:rsid w:val="000E27AE"/>
    <w:rPr>
      <w:rFonts w:ascii="Tahoma" w:eastAsia="Tahoma" w:hAnsi="Tahoma" w:cs="Tahoma"/>
      <w:color w:val="58585A"/>
      <w:lang w:val="en-US" w:eastAsia="en-US"/>
    </w:rPr>
  </w:style>
  <w:style w:type="paragraph" w:styleId="Signature">
    <w:name w:val="Signature"/>
    <w:basedOn w:val="Normal"/>
    <w:link w:val="SignatureChar"/>
    <w:uiPriority w:val="99"/>
    <w:semiHidden/>
    <w:rsid w:val="000E27AE"/>
    <w:pPr>
      <w:ind w:left="4320"/>
    </w:pPr>
  </w:style>
  <w:style w:type="character" w:customStyle="1" w:styleId="SignatureChar">
    <w:name w:val="Signature Char"/>
    <w:basedOn w:val="DefaultParagraphFont"/>
    <w:link w:val="Signature"/>
    <w:uiPriority w:val="99"/>
    <w:semiHidden/>
    <w:rsid w:val="000E27AE"/>
    <w:rPr>
      <w:rFonts w:ascii="Tahoma" w:eastAsia="Tahoma" w:hAnsi="Tahoma" w:cs="Tahoma"/>
      <w:color w:val="58585A"/>
      <w:lang w:val="en-US" w:eastAsia="en-US"/>
    </w:rPr>
  </w:style>
  <w:style w:type="character" w:styleId="Strong">
    <w:name w:val="Strong"/>
    <w:basedOn w:val="DefaultParagraphFont"/>
    <w:uiPriority w:val="99"/>
    <w:semiHidden/>
    <w:rsid w:val="000E27AE"/>
    <w:rPr>
      <w:b/>
      <w:bCs/>
    </w:rPr>
  </w:style>
  <w:style w:type="paragraph" w:styleId="Subtitle">
    <w:name w:val="Subtitle"/>
    <w:basedOn w:val="Normal"/>
    <w:next w:val="Normal"/>
    <w:link w:val="SubtitleChar"/>
    <w:uiPriority w:val="99"/>
    <w:semiHidden/>
    <w:rsid w:val="000E27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semiHidden/>
    <w:rsid w:val="000E27AE"/>
    <w:rPr>
      <w:rFonts w:asciiTheme="majorHAnsi" w:eastAsiaTheme="majorEastAsia" w:hAnsiTheme="majorHAnsi" w:cstheme="majorBidi"/>
      <w:i/>
      <w:iCs/>
      <w:color w:val="4F81BD" w:themeColor="accent1"/>
      <w:spacing w:val="15"/>
      <w:sz w:val="24"/>
      <w:szCs w:val="24"/>
      <w:lang w:val="en-US" w:eastAsia="en-US"/>
    </w:rPr>
  </w:style>
  <w:style w:type="character" w:styleId="SubtleEmphasis">
    <w:name w:val="Subtle Emphasis"/>
    <w:basedOn w:val="DefaultParagraphFont"/>
    <w:uiPriority w:val="99"/>
    <w:semiHidden/>
    <w:rsid w:val="000E27AE"/>
    <w:rPr>
      <w:i/>
      <w:iCs/>
      <w:color w:val="808080" w:themeColor="text1" w:themeTint="7F"/>
    </w:rPr>
  </w:style>
  <w:style w:type="character" w:styleId="SubtleReference">
    <w:name w:val="Subtle Reference"/>
    <w:basedOn w:val="DefaultParagraphFont"/>
    <w:uiPriority w:val="99"/>
    <w:semiHidden/>
    <w:rsid w:val="000E27AE"/>
    <w:rPr>
      <w:smallCaps/>
      <w:color w:val="C0504D" w:themeColor="accent2"/>
      <w:u w:val="single"/>
    </w:rPr>
  </w:style>
  <w:style w:type="paragraph" w:styleId="TableofAuthorities">
    <w:name w:val="table of authorities"/>
    <w:basedOn w:val="Normal"/>
    <w:next w:val="Normal"/>
    <w:uiPriority w:val="99"/>
    <w:semiHidden/>
    <w:rsid w:val="000E27AE"/>
    <w:pPr>
      <w:ind w:left="200" w:hanging="200"/>
    </w:pPr>
  </w:style>
  <w:style w:type="paragraph" w:styleId="TableofFigures">
    <w:name w:val="table of figures"/>
    <w:basedOn w:val="Normal"/>
    <w:next w:val="Normal"/>
    <w:uiPriority w:val="99"/>
    <w:semiHidden/>
    <w:rsid w:val="000E27AE"/>
  </w:style>
  <w:style w:type="paragraph" w:styleId="Title">
    <w:name w:val="Title"/>
    <w:basedOn w:val="Normal"/>
    <w:next w:val="Normal"/>
    <w:link w:val="TitleChar"/>
    <w:uiPriority w:val="99"/>
    <w:semiHidden/>
    <w:rsid w:val="000E27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0E27AE"/>
    <w:rPr>
      <w:rFonts w:asciiTheme="majorHAnsi" w:eastAsiaTheme="majorEastAsia" w:hAnsiTheme="majorHAnsi" w:cstheme="majorBidi"/>
      <w:color w:val="17365D" w:themeColor="text2" w:themeShade="BF"/>
      <w:spacing w:val="5"/>
      <w:kern w:val="28"/>
      <w:sz w:val="52"/>
      <w:szCs w:val="52"/>
      <w:lang w:val="en-US" w:eastAsia="en-US"/>
    </w:rPr>
  </w:style>
  <w:style w:type="paragraph" w:styleId="TOAHeading">
    <w:name w:val="toa heading"/>
    <w:basedOn w:val="Normal"/>
    <w:next w:val="Normal"/>
    <w:uiPriority w:val="99"/>
    <w:semiHidden/>
    <w:rsid w:val="000E27AE"/>
    <w:pPr>
      <w:spacing w:before="120"/>
    </w:pPr>
    <w:rPr>
      <w:rFonts w:asciiTheme="majorHAnsi" w:eastAsiaTheme="majorEastAsia" w:hAnsiTheme="majorHAnsi" w:cstheme="majorBidi"/>
      <w:b/>
      <w:bCs/>
      <w:sz w:val="24"/>
      <w:szCs w:val="24"/>
    </w:rPr>
  </w:style>
  <w:style w:type="paragraph" w:customStyle="1" w:styleId="BodyText-Diagram8pt">
    <w:name w:val="Body Text - Diagram 8pt"/>
    <w:basedOn w:val="BodyText"/>
    <w:uiPriority w:val="41"/>
    <w:rsid w:val="000E27AE"/>
    <w:pPr>
      <w:spacing w:before="40" w:after="40"/>
      <w:ind w:left="0"/>
    </w:pPr>
    <w:rPr>
      <w:sz w:val="16"/>
    </w:rPr>
  </w:style>
  <w:style w:type="paragraph" w:customStyle="1" w:styleId="DiagramHeading8pt">
    <w:name w:val="Diagram Heading 8pt"/>
    <w:basedOn w:val="BodyText"/>
    <w:next w:val="BodyText-Diagram8pt"/>
    <w:uiPriority w:val="40"/>
    <w:rsid w:val="000E27AE"/>
    <w:pPr>
      <w:keepNext/>
      <w:spacing w:before="40" w:after="40"/>
      <w:ind w:left="0"/>
    </w:pPr>
    <w:rPr>
      <w:b/>
      <w:sz w:val="16"/>
    </w:rPr>
  </w:style>
  <w:style w:type="paragraph" w:customStyle="1" w:styleId="BodyText-Diagram9pt">
    <w:name w:val="Body Text - Diagram 9pt"/>
    <w:basedOn w:val="BodyText"/>
    <w:uiPriority w:val="41"/>
    <w:rsid w:val="000E27AE"/>
    <w:pPr>
      <w:spacing w:before="40" w:after="40"/>
      <w:ind w:left="0"/>
    </w:pPr>
    <w:rPr>
      <w:sz w:val="18"/>
    </w:rPr>
  </w:style>
  <w:style w:type="paragraph" w:customStyle="1" w:styleId="DiagramHeading9pt">
    <w:name w:val="Diagram Heading 9pt"/>
    <w:basedOn w:val="BodyText"/>
    <w:next w:val="BodyText-Diagram9pt"/>
    <w:uiPriority w:val="40"/>
    <w:rsid w:val="000E27AE"/>
    <w:pPr>
      <w:keepNext/>
      <w:spacing w:before="40" w:after="40"/>
      <w:ind w:left="0"/>
    </w:pPr>
    <w:rPr>
      <w:b/>
      <w:sz w:val="18"/>
    </w:rPr>
  </w:style>
  <w:style w:type="paragraph" w:customStyle="1" w:styleId="List1-Diagram">
    <w:name w:val="List 1 - Diagram"/>
    <w:basedOn w:val="BodyText"/>
    <w:uiPriority w:val="42"/>
    <w:rsid w:val="000E27AE"/>
    <w:pPr>
      <w:numPr>
        <w:numId w:val="41"/>
      </w:numPr>
      <w:spacing w:before="40" w:after="40"/>
    </w:pPr>
    <w:rPr>
      <w:sz w:val="16"/>
    </w:rPr>
  </w:style>
  <w:style w:type="paragraph" w:customStyle="1" w:styleId="List2-Diagram">
    <w:name w:val="List 2 - Diagram"/>
    <w:basedOn w:val="List1-Diagram"/>
    <w:uiPriority w:val="42"/>
    <w:rsid w:val="000E27AE"/>
    <w:pPr>
      <w:numPr>
        <w:ilvl w:val="1"/>
      </w:numPr>
    </w:pPr>
  </w:style>
  <w:style w:type="paragraph" w:customStyle="1" w:styleId="List3-Diagram">
    <w:name w:val="List 3 - Diagram"/>
    <w:basedOn w:val="List2-Diagram"/>
    <w:uiPriority w:val="42"/>
    <w:rsid w:val="000E27AE"/>
    <w:pPr>
      <w:numPr>
        <w:ilvl w:val="2"/>
      </w:numPr>
    </w:pPr>
  </w:style>
  <w:style w:type="paragraph" w:customStyle="1" w:styleId="List4-Diagram">
    <w:name w:val="List 4 - Diagram"/>
    <w:basedOn w:val="List3-Diagram"/>
    <w:uiPriority w:val="42"/>
    <w:rsid w:val="000E27AE"/>
    <w:pPr>
      <w:numPr>
        <w:ilvl w:val="3"/>
      </w:numPr>
    </w:pPr>
  </w:style>
  <w:style w:type="paragraph" w:customStyle="1" w:styleId="ListNumber1-Diagram">
    <w:name w:val="List Number 1 - Diagram"/>
    <w:basedOn w:val="BodyText"/>
    <w:uiPriority w:val="44"/>
    <w:rsid w:val="000E27AE"/>
    <w:pPr>
      <w:numPr>
        <w:numId w:val="42"/>
      </w:numPr>
      <w:spacing w:before="40" w:after="40"/>
    </w:pPr>
    <w:rPr>
      <w:sz w:val="16"/>
    </w:rPr>
  </w:style>
  <w:style w:type="paragraph" w:customStyle="1" w:styleId="ListNumber2-Diagram">
    <w:name w:val="List Number 2 - Diagram"/>
    <w:basedOn w:val="ListNumber1-Diagram"/>
    <w:uiPriority w:val="44"/>
    <w:rsid w:val="000E27AE"/>
    <w:pPr>
      <w:numPr>
        <w:ilvl w:val="1"/>
      </w:numPr>
    </w:pPr>
  </w:style>
  <w:style w:type="paragraph" w:customStyle="1" w:styleId="ListNumber3-Diagram">
    <w:name w:val="List Number 3 - Diagram"/>
    <w:basedOn w:val="ListNumber2-Diagram"/>
    <w:uiPriority w:val="44"/>
    <w:rsid w:val="000E27AE"/>
    <w:pPr>
      <w:numPr>
        <w:ilvl w:val="2"/>
      </w:numPr>
    </w:pPr>
  </w:style>
  <w:style w:type="paragraph" w:customStyle="1" w:styleId="ListNumber4-Diagram">
    <w:name w:val="List Number 4 - Diagram"/>
    <w:basedOn w:val="ListNumber3-Diagram"/>
    <w:uiPriority w:val="44"/>
    <w:rsid w:val="000E27AE"/>
    <w:pPr>
      <w:numPr>
        <w:ilvl w:val="3"/>
      </w:numPr>
    </w:pPr>
  </w:style>
  <w:style w:type="paragraph" w:customStyle="1" w:styleId="ListBullet1-Diagram">
    <w:name w:val="List Bullet 1 - Diagram"/>
    <w:basedOn w:val="BodyText"/>
    <w:uiPriority w:val="46"/>
    <w:rsid w:val="000E27AE"/>
    <w:pPr>
      <w:numPr>
        <w:numId w:val="43"/>
      </w:numPr>
      <w:spacing w:before="40" w:after="40"/>
    </w:pPr>
    <w:rPr>
      <w:sz w:val="16"/>
    </w:rPr>
  </w:style>
  <w:style w:type="paragraph" w:customStyle="1" w:styleId="ListBullet2-Diagram">
    <w:name w:val="List Bullet 2 - Diagram"/>
    <w:basedOn w:val="ListBullet1-Diagram"/>
    <w:uiPriority w:val="46"/>
    <w:rsid w:val="000E27AE"/>
    <w:pPr>
      <w:numPr>
        <w:ilvl w:val="1"/>
      </w:numPr>
    </w:pPr>
  </w:style>
  <w:style w:type="paragraph" w:customStyle="1" w:styleId="ListBullet3-Diagram">
    <w:name w:val="List Bullet 3 - Diagram"/>
    <w:basedOn w:val="ListBullet2-Diagram"/>
    <w:uiPriority w:val="46"/>
    <w:rsid w:val="000E27AE"/>
    <w:pPr>
      <w:numPr>
        <w:ilvl w:val="2"/>
      </w:numPr>
    </w:pPr>
  </w:style>
  <w:style w:type="paragraph" w:customStyle="1" w:styleId="ListBullet4-Diagram">
    <w:name w:val="List Bullet 4 - Diagram"/>
    <w:basedOn w:val="ListBullet3-Diagram"/>
    <w:uiPriority w:val="46"/>
    <w:rsid w:val="000E27AE"/>
    <w:pPr>
      <w:numPr>
        <w:ilvl w:val="3"/>
      </w:numPr>
    </w:pPr>
  </w:style>
  <w:style w:type="paragraph" w:customStyle="1" w:styleId="BodyText-Diagram8ptWhite">
    <w:name w:val="Body Text - Diagram 8pt (White)"/>
    <w:basedOn w:val="BodyText"/>
    <w:uiPriority w:val="41"/>
    <w:rsid w:val="000E27AE"/>
    <w:pPr>
      <w:spacing w:before="40" w:after="40"/>
      <w:ind w:left="0"/>
    </w:pPr>
    <w:rPr>
      <w:color w:val="FFFFFF"/>
      <w:sz w:val="16"/>
    </w:rPr>
  </w:style>
  <w:style w:type="paragraph" w:customStyle="1" w:styleId="DiagramHeading8ptWhite">
    <w:name w:val="Diagram Heading 8pt (White)"/>
    <w:basedOn w:val="BodyText"/>
    <w:next w:val="BodyText-Diagram8ptWhite"/>
    <w:uiPriority w:val="40"/>
    <w:rsid w:val="000E27AE"/>
    <w:pPr>
      <w:keepNext/>
      <w:spacing w:before="40" w:after="40"/>
      <w:ind w:left="0"/>
    </w:pPr>
    <w:rPr>
      <w:b/>
      <w:color w:val="FFFFFF"/>
      <w:sz w:val="16"/>
    </w:rPr>
  </w:style>
  <w:style w:type="paragraph" w:customStyle="1" w:styleId="BodyText-Diagram9ptWhite">
    <w:name w:val="Body Text - Diagram 9pt (White)"/>
    <w:basedOn w:val="BodyText"/>
    <w:uiPriority w:val="41"/>
    <w:rsid w:val="000E27AE"/>
    <w:pPr>
      <w:spacing w:before="40" w:after="40"/>
      <w:ind w:left="0"/>
    </w:pPr>
    <w:rPr>
      <w:color w:val="FFFFFF"/>
      <w:sz w:val="18"/>
    </w:rPr>
  </w:style>
  <w:style w:type="paragraph" w:customStyle="1" w:styleId="DiagramHeading9ptWhite">
    <w:name w:val="Diagram Heading 9pt (White)"/>
    <w:basedOn w:val="BodyText"/>
    <w:next w:val="BodyText-Diagram9ptWhite"/>
    <w:uiPriority w:val="40"/>
    <w:rsid w:val="000E27AE"/>
    <w:pPr>
      <w:keepNext/>
      <w:spacing w:before="40" w:after="40"/>
      <w:ind w:left="0"/>
    </w:pPr>
    <w:rPr>
      <w:b/>
      <w:color w:val="FFFFFF"/>
      <w:sz w:val="18"/>
    </w:rPr>
  </w:style>
  <w:style w:type="paragraph" w:customStyle="1" w:styleId="List1-DiagramWhite">
    <w:name w:val="List 1 - Diagram (White)"/>
    <w:basedOn w:val="BodyText"/>
    <w:uiPriority w:val="43"/>
    <w:rsid w:val="000E27AE"/>
    <w:pPr>
      <w:numPr>
        <w:numId w:val="44"/>
      </w:numPr>
      <w:spacing w:before="40" w:after="40"/>
    </w:pPr>
    <w:rPr>
      <w:color w:val="FFFFFF"/>
      <w:sz w:val="16"/>
    </w:rPr>
  </w:style>
  <w:style w:type="paragraph" w:customStyle="1" w:styleId="List2-DiagramWhite">
    <w:name w:val="List 2 - Diagram (White)"/>
    <w:basedOn w:val="List1-DiagramWhite"/>
    <w:uiPriority w:val="43"/>
    <w:rsid w:val="000E27AE"/>
    <w:pPr>
      <w:numPr>
        <w:ilvl w:val="1"/>
      </w:numPr>
    </w:pPr>
  </w:style>
  <w:style w:type="paragraph" w:customStyle="1" w:styleId="List3-DiagramWhite">
    <w:name w:val="List 3 - Diagram (White)"/>
    <w:basedOn w:val="List2-DiagramWhite"/>
    <w:uiPriority w:val="43"/>
    <w:rsid w:val="000E27AE"/>
    <w:pPr>
      <w:numPr>
        <w:ilvl w:val="2"/>
      </w:numPr>
    </w:pPr>
  </w:style>
  <w:style w:type="paragraph" w:customStyle="1" w:styleId="List4-DiagramWhite">
    <w:name w:val="List 4 - Diagram (White)"/>
    <w:basedOn w:val="List3-DiagramWhite"/>
    <w:uiPriority w:val="43"/>
    <w:rsid w:val="000E27AE"/>
    <w:pPr>
      <w:numPr>
        <w:ilvl w:val="3"/>
      </w:numPr>
    </w:pPr>
  </w:style>
  <w:style w:type="paragraph" w:customStyle="1" w:styleId="ListNumber1-DiagramWhite">
    <w:name w:val="List Number 1 - Diagram (White)"/>
    <w:basedOn w:val="BodyText"/>
    <w:uiPriority w:val="45"/>
    <w:rsid w:val="000E27AE"/>
    <w:pPr>
      <w:numPr>
        <w:numId w:val="45"/>
      </w:numPr>
      <w:spacing w:before="40" w:after="40"/>
    </w:pPr>
    <w:rPr>
      <w:color w:val="FFFFFF"/>
      <w:sz w:val="16"/>
    </w:rPr>
  </w:style>
  <w:style w:type="paragraph" w:customStyle="1" w:styleId="ListNumber2-DiagramWhite">
    <w:name w:val="List Number 2 - Diagram (White)"/>
    <w:basedOn w:val="ListNumber1-DiagramWhite"/>
    <w:uiPriority w:val="45"/>
    <w:rsid w:val="000E27AE"/>
    <w:pPr>
      <w:numPr>
        <w:ilvl w:val="1"/>
      </w:numPr>
    </w:pPr>
  </w:style>
  <w:style w:type="paragraph" w:customStyle="1" w:styleId="ListNumber3-DiagramWhite">
    <w:name w:val="List Number 3 - Diagram (White)"/>
    <w:basedOn w:val="ListNumber2-DiagramWhite"/>
    <w:uiPriority w:val="45"/>
    <w:rsid w:val="000E27AE"/>
    <w:pPr>
      <w:numPr>
        <w:ilvl w:val="2"/>
      </w:numPr>
    </w:pPr>
  </w:style>
  <w:style w:type="paragraph" w:customStyle="1" w:styleId="ListNumber4-DiagramWhite">
    <w:name w:val="List Number 4 - Diagram (White)"/>
    <w:basedOn w:val="ListNumber3-DiagramWhite"/>
    <w:uiPriority w:val="45"/>
    <w:rsid w:val="000E27AE"/>
    <w:pPr>
      <w:numPr>
        <w:ilvl w:val="3"/>
      </w:numPr>
    </w:pPr>
  </w:style>
  <w:style w:type="paragraph" w:customStyle="1" w:styleId="ListBullet1-DiagramWhite">
    <w:name w:val="List Bullet 1 - Diagram (White)"/>
    <w:basedOn w:val="BodyText"/>
    <w:uiPriority w:val="47"/>
    <w:rsid w:val="000E27AE"/>
    <w:pPr>
      <w:numPr>
        <w:numId w:val="46"/>
      </w:numPr>
      <w:spacing w:before="40" w:after="40"/>
    </w:pPr>
    <w:rPr>
      <w:color w:val="FFFFFF"/>
      <w:sz w:val="16"/>
    </w:rPr>
  </w:style>
  <w:style w:type="paragraph" w:customStyle="1" w:styleId="ListBullet2-DiagramWhite">
    <w:name w:val="List Bullet 2 - Diagram (White)"/>
    <w:basedOn w:val="ListBullet1-DiagramWhite"/>
    <w:uiPriority w:val="47"/>
    <w:rsid w:val="000E27AE"/>
    <w:pPr>
      <w:numPr>
        <w:ilvl w:val="1"/>
      </w:numPr>
    </w:pPr>
  </w:style>
  <w:style w:type="paragraph" w:customStyle="1" w:styleId="ListBullet3-DiagramWhite">
    <w:name w:val="List Bullet 3 - Diagram (White)"/>
    <w:basedOn w:val="ListBullet2-DiagramWhite"/>
    <w:uiPriority w:val="47"/>
    <w:rsid w:val="000E27AE"/>
    <w:pPr>
      <w:numPr>
        <w:ilvl w:val="2"/>
      </w:numPr>
    </w:pPr>
  </w:style>
  <w:style w:type="paragraph" w:customStyle="1" w:styleId="ListBullet4-DiagramWhite">
    <w:name w:val="List Bullet 4 - Diagram (White)"/>
    <w:basedOn w:val="ListBullet3-DiagramWhite"/>
    <w:uiPriority w:val="47"/>
    <w:rsid w:val="000E27AE"/>
    <w:pPr>
      <w:numPr>
        <w:ilvl w:val="3"/>
      </w:numPr>
    </w:pPr>
  </w:style>
  <w:style w:type="paragraph" w:customStyle="1" w:styleId="PDPSpecific2411053120">
    <w:name w:val="PDPSpecific:2||4|1|1|0|5|3|12|0|"/>
    <w:basedOn w:val="Normal"/>
    <w:semiHidden/>
    <w:rsid w:val="000E27AE"/>
  </w:style>
  <w:style w:type="paragraph" w:customStyle="1" w:styleId="PDPGeneric">
    <w:name w:val="PDPGeneric"/>
    <w:basedOn w:val="Normal"/>
    <w:next w:val="PDPSpecific2411053120"/>
    <w:semiHidden/>
    <w:rsid w:val="000E27AE"/>
  </w:style>
  <w:style w:type="table" w:styleId="LightShading">
    <w:name w:val="Light Shading"/>
    <w:basedOn w:val="TableNormal"/>
    <w:uiPriority w:val="60"/>
    <w:semiHidden/>
    <w:rsid w:val="000E27A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E27A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0E27A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0E27A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0E27A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0E27A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0E27A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olorfulGrid">
    <w:name w:val="Colorful Grid"/>
    <w:basedOn w:val="TableNormal"/>
    <w:uiPriority w:val="73"/>
    <w:semiHidden/>
    <w:rsid w:val="000E27A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0E27A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0E27A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0E27A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0E27A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0E27A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0E27A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0E27A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0E27A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0E27A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0E27A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0E27A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0E27A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0E27A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0E27A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0E27A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0E27A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0E27A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0E27A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0E27A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0E27A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0E27A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0E27A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0E27A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0E27A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0E27A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0E27A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0E27A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ghtGrid">
    <w:name w:val="Light Grid"/>
    <w:basedOn w:val="TableNormal"/>
    <w:uiPriority w:val="62"/>
    <w:semiHidden/>
    <w:rsid w:val="000E27A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E27A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0E27A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0E27A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0E27A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0E27A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0E27A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0E27A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E27A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0E27A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0E27A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0E27A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0E27A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0E27A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Grid1">
    <w:name w:val="Medium Grid 1"/>
    <w:basedOn w:val="TableNormal"/>
    <w:uiPriority w:val="67"/>
    <w:semiHidden/>
    <w:rsid w:val="000E27A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0E27A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0E27A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0E27A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0E27A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0E27A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0E27A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0E27A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0E27A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0E27A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0E27A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0E27A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0E27A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0E27A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0E27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0E27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0E27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0E27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0E27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0E27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0E27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0E27A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E27A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0E27A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0E27A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0E27A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0E27A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0E27A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0E27A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0E27A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0E27A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0E27A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0E27A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0E27A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0E27A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0E27A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E27A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0E27A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0E27A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0E27A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0E27A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0E27A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E27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E27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0E27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0E27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0E27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0E27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0E27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0" w:defQFormat="0" w:count="267">
    <w:lsdException w:name="Normal" w:semiHidden="0" w:uiPriority="10"/>
    <w:lsdException w:name="heading 1" w:semiHidden="0" w:uiPriority="4"/>
    <w:lsdException w:name="heading 2" w:uiPriority="4" w:unhideWhenUsed="1"/>
    <w:lsdException w:name="heading 3" w:uiPriority="4" w:unhideWhenUsed="1"/>
    <w:lsdException w:name="heading 4" w:uiPriority="4" w:unhideWhenUsed="1"/>
    <w:lsdException w:name="heading 5" w:uiPriority="4"/>
    <w:lsdException w:name="heading 6" w:uiPriority="4"/>
    <w:lsdException w:name="heading 7" w:uiPriority="4"/>
    <w:lsdException w:name="heading 8" w:uiPriority="4" w:qFormat="1"/>
    <w:lsdException w:name="heading 9" w:uiPriority="4" w:qFormat="1"/>
    <w:lsdException w:name="toc 1" w:uiPriority="39"/>
    <w:lsdException w:name="toc 2" w:uiPriority="95"/>
    <w:lsdException w:name="toc 3" w:uiPriority="95"/>
    <w:lsdException w:name="toc 4" w:uiPriority="95"/>
    <w:lsdException w:name="toc 5" w:uiPriority="95"/>
    <w:lsdException w:name="toc 6" w:uiPriority="95"/>
    <w:lsdException w:name="toc 7" w:uiPriority="95"/>
    <w:lsdException w:name="toc 8" w:uiPriority="95"/>
    <w:lsdException w:name="toc 9" w:uiPriority="95"/>
    <w:lsdException w:name="footnote text" w:uiPriority="98"/>
    <w:lsdException w:name="header" w:unhideWhenUsed="1"/>
    <w:lsdException w:name="footer" w:unhideWhenUsed="1"/>
    <w:lsdException w:name="caption" w:qFormat="1"/>
    <w:lsdException w:name="endnote text" w:uiPriority="98"/>
    <w:lsdException w:name="List Bullet" w:uiPriority="29" w:unhideWhenUsed="1"/>
    <w:lsdException w:name="List Number" w:unhideWhenUsed="1"/>
    <w:lsdException w:name="List Bullet 2" w:uiPriority="29" w:unhideWhenUsed="1"/>
    <w:lsdException w:name="List Bullet 3" w:uiPriority="29" w:unhideWhenUsed="1"/>
    <w:lsdException w:name="List Bullet 4" w:uiPriority="29" w:unhideWhenUsed="1"/>
    <w:lsdException w:name="List Bullet 5" w:uiPriority="29" w:unhideWhenUsed="1"/>
    <w:lsdException w:name="Default Paragraph Font" w:uiPriority="1"/>
    <w:lsdException w:name="Body Text" w:unhideWhenUsed="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TOC Heading" w:uiPriority="39" w:qFormat="1"/>
  </w:latentStyles>
  <w:style w:type="paragraph" w:default="1" w:styleId="Normal">
    <w:name w:val="Normal"/>
    <w:uiPriority w:val="99"/>
    <w:semiHidden/>
    <w:rsid w:val="00314106"/>
    <w:rPr>
      <w:rFonts w:ascii="Tahoma" w:eastAsia="Tahoma" w:hAnsi="Tahoma" w:cs="Tahoma"/>
      <w:color w:val="636569"/>
      <w:lang w:val="en-US" w:eastAsia="en-US"/>
    </w:rPr>
  </w:style>
  <w:style w:type="paragraph" w:styleId="Heading1">
    <w:name w:val="heading 1"/>
    <w:basedOn w:val="BodyText"/>
    <w:next w:val="BodyText"/>
    <w:link w:val="Heading1Char"/>
    <w:uiPriority w:val="10"/>
    <w:rsid w:val="00876CBF"/>
    <w:pPr>
      <w:keepNext/>
      <w:numPr>
        <w:numId w:val="31"/>
      </w:numPr>
      <w:outlineLvl w:val="0"/>
    </w:pPr>
    <w:rPr>
      <w:rFonts w:eastAsia="Tahoma"/>
      <w:b/>
      <w:bCs/>
      <w:caps/>
    </w:rPr>
  </w:style>
  <w:style w:type="paragraph" w:styleId="Heading2">
    <w:name w:val="heading 2"/>
    <w:basedOn w:val="BodyText"/>
    <w:next w:val="BodyText"/>
    <w:link w:val="Heading2Char"/>
    <w:uiPriority w:val="10"/>
    <w:rsid w:val="00876CBF"/>
    <w:pPr>
      <w:keepNext/>
      <w:numPr>
        <w:ilvl w:val="1"/>
        <w:numId w:val="31"/>
      </w:numPr>
      <w:outlineLvl w:val="1"/>
    </w:pPr>
    <w:rPr>
      <w:rFonts w:eastAsia="Tahoma"/>
      <w:b/>
      <w:bCs/>
    </w:rPr>
  </w:style>
  <w:style w:type="paragraph" w:styleId="Heading3">
    <w:name w:val="heading 3"/>
    <w:aliases w:val="Body Text (Numbered 3)"/>
    <w:basedOn w:val="BodyText"/>
    <w:link w:val="Heading3Char"/>
    <w:uiPriority w:val="11"/>
    <w:rsid w:val="008106C4"/>
    <w:pPr>
      <w:numPr>
        <w:ilvl w:val="2"/>
        <w:numId w:val="31"/>
      </w:numPr>
      <w:outlineLvl w:val="2"/>
    </w:pPr>
    <w:rPr>
      <w:rFonts w:eastAsia="Tahoma"/>
    </w:rPr>
  </w:style>
  <w:style w:type="paragraph" w:styleId="Heading4">
    <w:name w:val="heading 4"/>
    <w:aliases w:val="List  1"/>
    <w:basedOn w:val="BodyText"/>
    <w:link w:val="Heading4Char"/>
    <w:uiPriority w:val="12"/>
    <w:rsid w:val="00876CBF"/>
    <w:pPr>
      <w:numPr>
        <w:ilvl w:val="3"/>
        <w:numId w:val="31"/>
      </w:numPr>
      <w:tabs>
        <w:tab w:val="left" w:pos="2381"/>
        <w:tab w:val="left" w:pos="3119"/>
        <w:tab w:val="left" w:pos="3856"/>
        <w:tab w:val="left" w:pos="4593"/>
        <w:tab w:val="left" w:pos="5330"/>
        <w:tab w:val="left" w:pos="6067"/>
      </w:tabs>
      <w:outlineLvl w:val="3"/>
    </w:pPr>
    <w:rPr>
      <w:rFonts w:eastAsia="Tahoma"/>
    </w:rPr>
  </w:style>
  <w:style w:type="paragraph" w:styleId="Heading5">
    <w:name w:val="heading 5"/>
    <w:aliases w:val="List  2"/>
    <w:basedOn w:val="BodyText"/>
    <w:link w:val="Heading5Char"/>
    <w:uiPriority w:val="12"/>
    <w:rsid w:val="00876CBF"/>
    <w:pPr>
      <w:numPr>
        <w:ilvl w:val="4"/>
        <w:numId w:val="31"/>
      </w:numPr>
      <w:tabs>
        <w:tab w:val="left" w:pos="3119"/>
        <w:tab w:val="left" w:pos="4593"/>
        <w:tab w:val="left" w:pos="5330"/>
        <w:tab w:val="left" w:pos="6067"/>
      </w:tabs>
      <w:outlineLvl w:val="4"/>
    </w:pPr>
    <w:rPr>
      <w:rFonts w:eastAsia="Tahoma"/>
    </w:rPr>
  </w:style>
  <w:style w:type="paragraph" w:styleId="Heading6">
    <w:name w:val="heading 6"/>
    <w:aliases w:val="List  3"/>
    <w:basedOn w:val="BodyText"/>
    <w:link w:val="Heading6Char"/>
    <w:uiPriority w:val="12"/>
    <w:rsid w:val="00876CBF"/>
    <w:pPr>
      <w:numPr>
        <w:ilvl w:val="5"/>
        <w:numId w:val="31"/>
      </w:numPr>
      <w:tabs>
        <w:tab w:val="left" w:pos="3856"/>
        <w:tab w:val="left" w:pos="4593"/>
        <w:tab w:val="left" w:pos="5330"/>
        <w:tab w:val="left" w:pos="6067"/>
      </w:tabs>
      <w:outlineLvl w:val="5"/>
    </w:pPr>
    <w:rPr>
      <w:rFonts w:eastAsia="Tahoma"/>
    </w:rPr>
  </w:style>
  <w:style w:type="paragraph" w:styleId="Heading7">
    <w:name w:val="heading 7"/>
    <w:aliases w:val="List  4"/>
    <w:basedOn w:val="BodyText"/>
    <w:link w:val="Heading7Char"/>
    <w:uiPriority w:val="12"/>
    <w:rsid w:val="00876CBF"/>
    <w:pPr>
      <w:numPr>
        <w:ilvl w:val="6"/>
        <w:numId w:val="31"/>
      </w:numPr>
      <w:tabs>
        <w:tab w:val="left" w:pos="4593"/>
        <w:tab w:val="left" w:pos="5330"/>
        <w:tab w:val="left" w:pos="6067"/>
      </w:tabs>
      <w:outlineLvl w:val="6"/>
    </w:pPr>
    <w:rPr>
      <w:rFonts w:eastAsia="Tahoma"/>
    </w:rPr>
  </w:style>
  <w:style w:type="paragraph" w:styleId="Heading8">
    <w:name w:val="heading 8"/>
    <w:basedOn w:val="BodyText"/>
    <w:next w:val="BodyText"/>
    <w:link w:val="Heading8Char"/>
    <w:uiPriority w:val="99"/>
    <w:semiHidden/>
    <w:rsid w:val="00FD286C"/>
    <w:pPr>
      <w:numPr>
        <w:ilvl w:val="7"/>
        <w:numId w:val="31"/>
      </w:numPr>
      <w:tabs>
        <w:tab w:val="left" w:pos="1644"/>
        <w:tab w:val="left" w:pos="2381"/>
        <w:tab w:val="left" w:pos="3119"/>
        <w:tab w:val="left" w:pos="3856"/>
        <w:tab w:val="left" w:pos="4593"/>
        <w:tab w:val="left" w:pos="5330"/>
        <w:tab w:val="left" w:pos="6067"/>
      </w:tabs>
      <w:jc w:val="both"/>
      <w:outlineLvl w:val="7"/>
    </w:pPr>
    <w:rPr>
      <w:rFonts w:eastAsia="Tahoma"/>
    </w:rPr>
  </w:style>
  <w:style w:type="paragraph" w:styleId="Heading9">
    <w:name w:val="heading 9"/>
    <w:basedOn w:val="BodyText"/>
    <w:next w:val="BodyText"/>
    <w:link w:val="Heading9Char"/>
    <w:uiPriority w:val="99"/>
    <w:semiHidden/>
    <w:rsid w:val="00FD286C"/>
    <w:pPr>
      <w:numPr>
        <w:ilvl w:val="8"/>
        <w:numId w:val="31"/>
      </w:numPr>
      <w:tabs>
        <w:tab w:val="left" w:pos="1644"/>
        <w:tab w:val="left" w:pos="2381"/>
        <w:tab w:val="left" w:pos="3119"/>
        <w:tab w:val="left" w:pos="3856"/>
        <w:tab w:val="left" w:pos="4593"/>
        <w:tab w:val="left" w:pos="5330"/>
        <w:tab w:val="left" w:pos="6067"/>
      </w:tabs>
      <w:jc w:val="both"/>
      <w:outlineLvl w:val="8"/>
    </w:pPr>
    <w:rPr>
      <w:rFonts w:eastAsia="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1"/>
    <w:rsid w:val="009B0724"/>
    <w:pPr>
      <w:suppressAutoHyphens/>
      <w:spacing w:after="240"/>
      <w:ind w:left="907"/>
    </w:pPr>
    <w:rPr>
      <w:rFonts w:ascii="Tahoma" w:hAnsi="Tahoma" w:cs="Tahoma"/>
      <w:color w:val="636569"/>
      <w:lang w:val="en-US" w:eastAsia="en-US"/>
    </w:rPr>
  </w:style>
  <w:style w:type="character" w:customStyle="1" w:styleId="BodyTextChar">
    <w:name w:val="Body Text Char"/>
    <w:link w:val="BodyText"/>
    <w:uiPriority w:val="11"/>
    <w:rsid w:val="009B0724"/>
    <w:rPr>
      <w:rFonts w:ascii="Tahoma" w:hAnsi="Tahoma" w:cs="Tahoma"/>
      <w:color w:val="636569"/>
      <w:lang w:val="en-US" w:eastAsia="en-US"/>
    </w:rPr>
  </w:style>
  <w:style w:type="character" w:customStyle="1" w:styleId="Heading1Char">
    <w:name w:val="Heading 1 Char"/>
    <w:link w:val="Heading1"/>
    <w:uiPriority w:val="10"/>
    <w:rsid w:val="00876CBF"/>
    <w:rPr>
      <w:rFonts w:ascii="Tahoma" w:eastAsia="Tahoma" w:hAnsi="Tahoma" w:cs="Tahoma"/>
      <w:b/>
      <w:bCs/>
      <w:caps/>
      <w:color w:val="636569"/>
      <w:lang w:val="en-US" w:eastAsia="en-US"/>
    </w:rPr>
  </w:style>
  <w:style w:type="paragraph" w:customStyle="1" w:styleId="BackPageHeading1">
    <w:name w:val="Back Page Heading 1"/>
    <w:basedOn w:val="BodyText"/>
    <w:next w:val="BackPageBodyText"/>
    <w:uiPriority w:val="99"/>
    <w:semiHidden/>
    <w:rsid w:val="00FD286C"/>
    <w:pPr>
      <w:spacing w:after="40"/>
      <w:ind w:left="0"/>
    </w:pPr>
    <w:rPr>
      <w:color w:val="FF5519"/>
      <w:sz w:val="18"/>
    </w:rPr>
  </w:style>
  <w:style w:type="paragraph" w:styleId="Header">
    <w:name w:val="header"/>
    <w:basedOn w:val="Footer"/>
    <w:link w:val="HeaderChar"/>
    <w:uiPriority w:val="99"/>
    <w:semiHidden/>
    <w:rsid w:val="00164D96"/>
  </w:style>
  <w:style w:type="character" w:customStyle="1" w:styleId="HeaderChar">
    <w:name w:val="Header Char"/>
    <w:link w:val="Header"/>
    <w:uiPriority w:val="99"/>
    <w:semiHidden/>
    <w:rsid w:val="00E40B3B"/>
    <w:rPr>
      <w:rFonts w:ascii="Tahoma" w:hAnsi="Tahoma"/>
      <w:color w:val="455560"/>
      <w:sz w:val="18"/>
      <w:szCs w:val="22"/>
      <w:lang w:eastAsia="en-US"/>
    </w:rPr>
  </w:style>
  <w:style w:type="paragraph" w:styleId="Footer">
    <w:name w:val="footer"/>
    <w:basedOn w:val="BodyText"/>
    <w:link w:val="FooterChar"/>
    <w:uiPriority w:val="99"/>
    <w:semiHidden/>
    <w:rsid w:val="00B11216"/>
    <w:pPr>
      <w:tabs>
        <w:tab w:val="center" w:pos="4819"/>
        <w:tab w:val="right" w:pos="9638"/>
      </w:tabs>
      <w:spacing w:after="0"/>
      <w:ind w:left="0"/>
    </w:pPr>
    <w:rPr>
      <w:sz w:val="18"/>
    </w:rPr>
  </w:style>
  <w:style w:type="character" w:customStyle="1" w:styleId="FooterChar">
    <w:name w:val="Footer Char"/>
    <w:link w:val="Footer"/>
    <w:uiPriority w:val="99"/>
    <w:semiHidden/>
    <w:rsid w:val="00B11216"/>
    <w:rPr>
      <w:rFonts w:ascii="Tahoma" w:hAnsi="Tahoma" w:cs="Tahoma"/>
      <w:color w:val="636569"/>
      <w:sz w:val="18"/>
      <w:lang w:val="en-US" w:eastAsia="en-US"/>
    </w:rPr>
  </w:style>
  <w:style w:type="character" w:styleId="Hyperlink">
    <w:name w:val="Hyperlink"/>
    <w:uiPriority w:val="99"/>
    <w:semiHidden/>
    <w:rsid w:val="00EA193C"/>
    <w:rPr>
      <w:color w:val="00587C"/>
      <w:u w:val="single"/>
    </w:rPr>
  </w:style>
  <w:style w:type="paragraph" w:customStyle="1" w:styleId="BackPageBodyText">
    <w:name w:val="Back Page Body Text"/>
    <w:basedOn w:val="BodyText"/>
    <w:uiPriority w:val="99"/>
    <w:semiHidden/>
    <w:rsid w:val="00FD286C"/>
    <w:pPr>
      <w:ind w:left="0"/>
    </w:pPr>
    <w:rPr>
      <w:color w:val="FFFFFF"/>
      <w:sz w:val="18"/>
    </w:rPr>
  </w:style>
  <w:style w:type="paragraph" w:styleId="ListBullet">
    <w:name w:val="List Bullet"/>
    <w:aliases w:val="List Bullet 1"/>
    <w:basedOn w:val="BodyText"/>
    <w:uiPriority w:val="14"/>
    <w:rsid w:val="00876CBF"/>
    <w:pPr>
      <w:numPr>
        <w:numId w:val="2"/>
      </w:numPr>
    </w:pPr>
    <w:rPr>
      <w:rFonts w:eastAsia="Tahoma"/>
    </w:rPr>
  </w:style>
  <w:style w:type="paragraph" w:customStyle="1" w:styleId="ExecutiveSummaryTitle">
    <w:name w:val="Executive Summary Title"/>
    <w:basedOn w:val="BodyText"/>
    <w:uiPriority w:val="99"/>
    <w:semiHidden/>
    <w:qFormat/>
    <w:rsid w:val="000B4993"/>
    <w:pPr>
      <w:spacing w:after="0" w:line="380" w:lineRule="exact"/>
      <w:jc w:val="center"/>
    </w:pPr>
    <w:rPr>
      <w:rFonts w:ascii="FarnhamDisplay BoldItal" w:hAnsi="FarnhamDisplay BoldItal"/>
      <w:i/>
      <w:color w:val="1F383D"/>
      <w:sz w:val="32"/>
    </w:rPr>
  </w:style>
  <w:style w:type="paragraph" w:customStyle="1" w:styleId="ExecutiveSummary">
    <w:name w:val="Executive Summary"/>
    <w:basedOn w:val="BodyText"/>
    <w:uiPriority w:val="99"/>
    <w:semiHidden/>
    <w:qFormat/>
    <w:rsid w:val="00400887"/>
    <w:pPr>
      <w:framePr w:hSpace="181" w:wrap="around" w:vAnchor="page" w:hAnchor="text" w:y="3239"/>
      <w:suppressOverlap/>
      <w:jc w:val="center"/>
    </w:pPr>
    <w:rPr>
      <w:color w:val="1F383D"/>
    </w:rPr>
  </w:style>
  <w:style w:type="paragraph" w:customStyle="1" w:styleId="SheetFormat">
    <w:name w:val="Sheet Format"/>
    <w:basedOn w:val="BodyText"/>
    <w:uiPriority w:val="79"/>
    <w:semiHidden/>
    <w:rsid w:val="004D6012"/>
    <w:pPr>
      <w:widowControl w:val="0"/>
      <w:tabs>
        <w:tab w:val="left" w:pos="0"/>
        <w:tab w:val="left" w:pos="2466"/>
        <w:tab w:val="left" w:pos="4933"/>
        <w:tab w:val="left" w:pos="7399"/>
      </w:tabs>
      <w:spacing w:after="0"/>
      <w:ind w:left="-57" w:right="-57"/>
    </w:pPr>
    <w:rPr>
      <w:rFonts w:eastAsia="Tahoma"/>
      <w:color w:val="525C62"/>
    </w:rPr>
  </w:style>
  <w:style w:type="paragraph" w:customStyle="1" w:styleId="ContactName">
    <w:name w:val="Contact Name"/>
    <w:basedOn w:val="BodyText"/>
    <w:next w:val="Normal"/>
    <w:uiPriority w:val="79"/>
    <w:semiHidden/>
    <w:rsid w:val="00301D4F"/>
    <w:pPr>
      <w:tabs>
        <w:tab w:val="left" w:pos="227"/>
        <w:tab w:val="left" w:pos="454"/>
        <w:tab w:val="left" w:pos="680"/>
        <w:tab w:val="left" w:pos="907"/>
        <w:tab w:val="left" w:pos="1644"/>
        <w:tab w:val="left" w:pos="2381"/>
        <w:tab w:val="left" w:pos="3119"/>
        <w:tab w:val="left" w:pos="3856"/>
        <w:tab w:val="left" w:pos="4593"/>
        <w:tab w:val="left" w:pos="5330"/>
        <w:tab w:val="left" w:pos="6067"/>
        <w:tab w:val="left" w:pos="6804"/>
      </w:tabs>
      <w:spacing w:before="40" w:after="20"/>
      <w:ind w:left="85" w:right="85"/>
      <w:jc w:val="center"/>
    </w:pPr>
    <w:rPr>
      <w:rFonts w:eastAsia="Tahoma"/>
      <w:color w:val="5E163A"/>
      <w:sz w:val="13"/>
    </w:rPr>
  </w:style>
  <w:style w:type="paragraph" w:customStyle="1" w:styleId="ContactInfo">
    <w:name w:val="Contact Info"/>
    <w:basedOn w:val="ContactName"/>
    <w:uiPriority w:val="79"/>
    <w:semiHidden/>
    <w:rsid w:val="00B40593"/>
    <w:pPr>
      <w:spacing w:before="0" w:after="0" w:line="160" w:lineRule="exact"/>
    </w:pPr>
    <w:rPr>
      <w:color w:val="58585A"/>
    </w:rPr>
  </w:style>
  <w:style w:type="paragraph" w:styleId="ListBullet2">
    <w:name w:val="List Bullet 2"/>
    <w:basedOn w:val="ListBullet"/>
    <w:uiPriority w:val="14"/>
    <w:rsid w:val="000F10A9"/>
    <w:pPr>
      <w:numPr>
        <w:ilvl w:val="1"/>
      </w:numPr>
    </w:pPr>
  </w:style>
  <w:style w:type="paragraph" w:styleId="ListBullet3">
    <w:name w:val="List Bullet 3"/>
    <w:basedOn w:val="ListBullet2"/>
    <w:uiPriority w:val="14"/>
    <w:rsid w:val="000F10A9"/>
    <w:pPr>
      <w:numPr>
        <w:ilvl w:val="2"/>
      </w:numPr>
    </w:pPr>
  </w:style>
  <w:style w:type="paragraph" w:styleId="ListBullet4">
    <w:name w:val="List Bullet 4"/>
    <w:basedOn w:val="ListBullet3"/>
    <w:uiPriority w:val="14"/>
    <w:rsid w:val="000F10A9"/>
    <w:pPr>
      <w:numPr>
        <w:ilvl w:val="3"/>
      </w:numPr>
    </w:pPr>
  </w:style>
  <w:style w:type="paragraph" w:styleId="ListBullet5">
    <w:name w:val="List Bullet 5"/>
    <w:basedOn w:val="ListBullet4"/>
    <w:uiPriority w:val="14"/>
    <w:semiHidden/>
    <w:rsid w:val="00274023"/>
    <w:pPr>
      <w:numPr>
        <w:ilvl w:val="4"/>
      </w:numPr>
    </w:pPr>
  </w:style>
  <w:style w:type="paragraph" w:customStyle="1" w:styleId="TextBoxMimic">
    <w:name w:val="Text Box Mimic"/>
    <w:basedOn w:val="BodyText"/>
    <w:uiPriority w:val="99"/>
    <w:semiHidden/>
    <w:rsid w:val="00DC6B0D"/>
    <w:pPr>
      <w:spacing w:after="220"/>
    </w:pPr>
  </w:style>
  <w:style w:type="table" w:styleId="TableGrid">
    <w:name w:val="Table Grid"/>
    <w:basedOn w:val="TableNormal"/>
    <w:uiPriority w:val="59"/>
    <w:semiHidden/>
    <w:rsid w:val="00CA3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P">
    <w:name w:val="Table - BLP"/>
    <w:basedOn w:val="TableNormal"/>
    <w:uiPriority w:val="99"/>
    <w:semiHidden/>
    <w:rsid w:val="007C46D1"/>
    <w:tblPr>
      <w:tblStyleRowBandSize w:val="1"/>
      <w:tblCellMar>
        <w:top w:w="28" w:type="dxa"/>
        <w:bottom w:w="28" w:type="dxa"/>
      </w:tblCellMar>
    </w:tblPr>
    <w:tcPr>
      <w:shd w:val="clear" w:color="auto" w:fill="auto"/>
    </w:tcPr>
    <w:tblStylePr w:type="firstRow">
      <w:pPr>
        <w:keepNext/>
        <w:wordWrap/>
      </w:pPr>
    </w:tblStylePr>
  </w:style>
  <w:style w:type="table" w:customStyle="1" w:styleId="Table-BoxOut">
    <w:name w:val="Table - Box Out"/>
    <w:basedOn w:val="TableNormal"/>
    <w:uiPriority w:val="99"/>
    <w:semiHidden/>
    <w:rsid w:val="007C46D1"/>
    <w:tblPr>
      <w:tblCellMar>
        <w:top w:w="28" w:type="dxa"/>
        <w:bottom w:w="28" w:type="dxa"/>
      </w:tblCellMar>
    </w:tblPr>
    <w:trPr>
      <w:cantSplit/>
    </w:trPr>
    <w:tcPr>
      <w:shd w:val="clear" w:color="auto" w:fill="auto"/>
    </w:tcPr>
  </w:style>
  <w:style w:type="paragraph" w:customStyle="1" w:styleId="DocumentTitle">
    <w:name w:val="Document Title"/>
    <w:basedOn w:val="Normal"/>
    <w:next w:val="BodyText"/>
    <w:uiPriority w:val="99"/>
    <w:semiHidden/>
    <w:qFormat/>
    <w:rsid w:val="00586825"/>
    <w:pPr>
      <w:spacing w:line="380" w:lineRule="exact"/>
    </w:pPr>
    <w:rPr>
      <w:color w:val="B1DEF8"/>
      <w:sz w:val="32"/>
    </w:rPr>
  </w:style>
  <w:style w:type="paragraph" w:customStyle="1" w:styleId="BackPageListBullet">
    <w:name w:val="Back Page List Bullet"/>
    <w:basedOn w:val="BackPageBodyText"/>
    <w:uiPriority w:val="99"/>
    <w:semiHidden/>
    <w:rsid w:val="00440479"/>
    <w:pPr>
      <w:numPr>
        <w:numId w:val="3"/>
      </w:numPr>
      <w:spacing w:after="60"/>
      <w:ind w:left="255" w:hanging="255"/>
    </w:pPr>
  </w:style>
  <w:style w:type="character" w:customStyle="1" w:styleId="Heading2Char">
    <w:name w:val="Heading 2 Char"/>
    <w:link w:val="Heading2"/>
    <w:uiPriority w:val="10"/>
    <w:rsid w:val="00876CBF"/>
    <w:rPr>
      <w:rFonts w:ascii="Tahoma" w:eastAsia="Tahoma" w:hAnsi="Tahoma" w:cs="Tahoma"/>
      <w:b/>
      <w:bCs/>
      <w:color w:val="636569"/>
      <w:lang w:val="en-US" w:eastAsia="en-US"/>
    </w:rPr>
  </w:style>
  <w:style w:type="paragraph" w:customStyle="1" w:styleId="TableText">
    <w:name w:val="Table Text"/>
    <w:basedOn w:val="Normal"/>
    <w:uiPriority w:val="99"/>
    <w:semiHidden/>
    <w:rsid w:val="00A05B1E"/>
    <w:pPr>
      <w:spacing w:before="120" w:after="120"/>
    </w:pPr>
  </w:style>
  <w:style w:type="paragraph" w:customStyle="1" w:styleId="QuoteBody">
    <w:name w:val="Quote Body"/>
    <w:basedOn w:val="Normal"/>
    <w:uiPriority w:val="99"/>
    <w:semiHidden/>
    <w:rsid w:val="00833BE6"/>
    <w:pPr>
      <w:spacing w:before="160" w:after="160"/>
    </w:pPr>
    <w:rPr>
      <w:sz w:val="24"/>
    </w:rPr>
  </w:style>
  <w:style w:type="paragraph" w:customStyle="1" w:styleId="QuoteSource">
    <w:name w:val="Quote Source"/>
    <w:basedOn w:val="Normal"/>
    <w:uiPriority w:val="99"/>
    <w:semiHidden/>
    <w:rsid w:val="00E21992"/>
    <w:pPr>
      <w:spacing w:before="90"/>
    </w:pPr>
    <w:rPr>
      <w:sz w:val="14"/>
    </w:rPr>
  </w:style>
  <w:style w:type="paragraph" w:customStyle="1" w:styleId="DisclaimerText">
    <w:name w:val="Disclaimer Text"/>
    <w:basedOn w:val="BodyText"/>
    <w:uiPriority w:val="99"/>
    <w:semiHidden/>
    <w:rsid w:val="00F24035"/>
    <w:pPr>
      <w:spacing w:after="0"/>
    </w:pPr>
    <w:rPr>
      <w:color w:val="15363D"/>
      <w:sz w:val="14"/>
      <w:szCs w:val="14"/>
    </w:rPr>
  </w:style>
  <w:style w:type="character" w:customStyle="1" w:styleId="Heading3Char">
    <w:name w:val="Heading 3 Char"/>
    <w:aliases w:val="Body Text (Numbered 3) Char"/>
    <w:link w:val="Heading3"/>
    <w:uiPriority w:val="11"/>
    <w:rsid w:val="00397A93"/>
    <w:rPr>
      <w:rFonts w:ascii="Tahoma" w:eastAsia="Tahoma" w:hAnsi="Tahoma" w:cs="Tahoma"/>
      <w:color w:val="636569"/>
      <w:lang w:val="en-US" w:eastAsia="en-US"/>
    </w:rPr>
  </w:style>
  <w:style w:type="paragraph" w:styleId="ListNumber">
    <w:name w:val="List Number"/>
    <w:aliases w:val="List Number 1"/>
    <w:basedOn w:val="BodyText"/>
    <w:uiPriority w:val="13"/>
    <w:rsid w:val="00876CBF"/>
    <w:pPr>
      <w:numPr>
        <w:numId w:val="1"/>
      </w:numPr>
    </w:pPr>
  </w:style>
  <w:style w:type="character" w:customStyle="1" w:styleId="Heading4Char">
    <w:name w:val="Heading 4 Char"/>
    <w:aliases w:val="List  1 Char"/>
    <w:link w:val="Heading4"/>
    <w:uiPriority w:val="12"/>
    <w:rsid w:val="00876CBF"/>
    <w:rPr>
      <w:rFonts w:ascii="Tahoma" w:eastAsia="Tahoma" w:hAnsi="Tahoma" w:cs="Tahoma"/>
      <w:color w:val="636569"/>
      <w:lang w:val="en-US" w:eastAsia="en-US"/>
    </w:rPr>
  </w:style>
  <w:style w:type="paragraph" w:customStyle="1" w:styleId="ContentsHeader">
    <w:name w:val="Contents Header"/>
    <w:basedOn w:val="BodyText"/>
    <w:next w:val="Normal"/>
    <w:link w:val="ContentsHeaderChar"/>
    <w:uiPriority w:val="84"/>
    <w:semiHidden/>
    <w:rsid w:val="00880EEE"/>
    <w:pPr>
      <w:spacing w:after="480" w:line="280" w:lineRule="exact"/>
      <w:ind w:left="0"/>
    </w:pPr>
    <w:rPr>
      <w:rFonts w:eastAsia="Tahoma"/>
      <w:b/>
      <w:bCs/>
      <w:caps/>
      <w:color w:val="00587C"/>
      <w:sz w:val="24"/>
      <w:szCs w:val="24"/>
    </w:rPr>
  </w:style>
  <w:style w:type="character" w:customStyle="1" w:styleId="ContentsHeaderChar">
    <w:name w:val="Contents Header Char"/>
    <w:link w:val="ContentsHeader"/>
    <w:uiPriority w:val="84"/>
    <w:semiHidden/>
    <w:rsid w:val="00880EEE"/>
    <w:rPr>
      <w:rFonts w:ascii="Tahoma" w:eastAsia="Tahoma" w:hAnsi="Tahoma" w:cs="Tahoma"/>
      <w:b/>
      <w:bCs/>
      <w:caps/>
      <w:color w:val="00587C"/>
      <w:sz w:val="24"/>
      <w:szCs w:val="24"/>
      <w:lang w:val="en-US" w:eastAsia="en-US"/>
    </w:rPr>
  </w:style>
  <w:style w:type="paragraph" w:styleId="TOC1">
    <w:name w:val="toc 1"/>
    <w:basedOn w:val="BodyText"/>
    <w:next w:val="BodyText"/>
    <w:autoRedefine/>
    <w:uiPriority w:val="99"/>
    <w:semiHidden/>
    <w:rsid w:val="000D1711"/>
    <w:pPr>
      <w:keepNext/>
      <w:tabs>
        <w:tab w:val="left" w:pos="1361"/>
        <w:tab w:val="right" w:leader="dot" w:pos="7937"/>
      </w:tabs>
      <w:spacing w:before="240" w:after="0" w:line="280" w:lineRule="exact"/>
      <w:ind w:left="1361" w:right="283" w:hanging="1361"/>
    </w:pPr>
    <w:rPr>
      <w:rFonts w:eastAsia="Tahoma"/>
      <w:caps/>
    </w:rPr>
  </w:style>
  <w:style w:type="paragraph" w:styleId="TOC2">
    <w:name w:val="toc 2"/>
    <w:basedOn w:val="TOC1"/>
    <w:next w:val="Normal"/>
    <w:autoRedefine/>
    <w:uiPriority w:val="99"/>
    <w:semiHidden/>
    <w:rsid w:val="00E45B58"/>
    <w:pPr>
      <w:keepNext w:val="0"/>
      <w:spacing w:before="60"/>
    </w:pPr>
    <w:rPr>
      <w:caps w:val="0"/>
    </w:rPr>
  </w:style>
  <w:style w:type="paragraph" w:styleId="TOC3">
    <w:name w:val="toc 3"/>
    <w:basedOn w:val="TOC2"/>
    <w:next w:val="BodyText"/>
    <w:autoRedefine/>
    <w:uiPriority w:val="99"/>
    <w:semiHidden/>
    <w:rsid w:val="00025867"/>
  </w:style>
  <w:style w:type="paragraph" w:styleId="TOC4">
    <w:name w:val="toc 4"/>
    <w:basedOn w:val="TOC3"/>
    <w:next w:val="BodyText"/>
    <w:autoRedefine/>
    <w:uiPriority w:val="99"/>
    <w:semiHidden/>
    <w:rsid w:val="007D00C1"/>
  </w:style>
  <w:style w:type="paragraph" w:styleId="TOC5">
    <w:name w:val="toc 5"/>
    <w:basedOn w:val="TOC4"/>
    <w:next w:val="BodyText"/>
    <w:autoRedefine/>
    <w:uiPriority w:val="99"/>
    <w:semiHidden/>
    <w:rsid w:val="007D00C1"/>
  </w:style>
  <w:style w:type="paragraph" w:styleId="TOC6">
    <w:name w:val="toc 6"/>
    <w:basedOn w:val="TOC1"/>
    <w:next w:val="BodyText"/>
    <w:autoRedefine/>
    <w:uiPriority w:val="99"/>
    <w:semiHidden/>
    <w:rsid w:val="001C4382"/>
    <w:pPr>
      <w:tabs>
        <w:tab w:val="clear" w:pos="1361"/>
      </w:tabs>
      <w:ind w:left="0" w:firstLine="0"/>
    </w:pPr>
  </w:style>
  <w:style w:type="paragraph" w:styleId="TOC7">
    <w:name w:val="toc 7"/>
    <w:basedOn w:val="TOC6"/>
    <w:next w:val="BodyText"/>
    <w:autoRedefine/>
    <w:uiPriority w:val="99"/>
    <w:semiHidden/>
    <w:rsid w:val="00314106"/>
    <w:pPr>
      <w:keepNext w:val="0"/>
      <w:spacing w:before="60"/>
    </w:pPr>
    <w:rPr>
      <w:caps w:val="0"/>
    </w:rPr>
  </w:style>
  <w:style w:type="paragraph" w:styleId="TOC8">
    <w:name w:val="toc 8"/>
    <w:basedOn w:val="TOC7"/>
    <w:next w:val="BodyText"/>
    <w:autoRedefine/>
    <w:uiPriority w:val="99"/>
    <w:semiHidden/>
    <w:rsid w:val="007D00C1"/>
  </w:style>
  <w:style w:type="paragraph" w:styleId="TOC9">
    <w:name w:val="toc 9"/>
    <w:basedOn w:val="TOC8"/>
    <w:next w:val="BodyText"/>
    <w:autoRedefine/>
    <w:uiPriority w:val="99"/>
    <w:semiHidden/>
    <w:rsid w:val="007D00C1"/>
    <w:pPr>
      <w:spacing w:before="120" w:after="120"/>
    </w:pPr>
  </w:style>
  <w:style w:type="paragraph" w:styleId="TOCHeading">
    <w:name w:val="TOC Heading"/>
    <w:basedOn w:val="Normal"/>
    <w:next w:val="Normal"/>
    <w:uiPriority w:val="99"/>
    <w:semiHidden/>
    <w:qFormat/>
    <w:rsid w:val="007D00C1"/>
    <w:pPr>
      <w:tabs>
        <w:tab w:val="left" w:pos="1089"/>
        <w:tab w:val="left" w:pos="2183"/>
        <w:tab w:val="left" w:pos="3272"/>
        <w:tab w:val="left" w:pos="4366"/>
        <w:tab w:val="left" w:pos="5455"/>
        <w:tab w:val="left" w:pos="6549"/>
        <w:tab w:val="left" w:pos="7637"/>
      </w:tabs>
    </w:pPr>
    <w:rPr>
      <w:color w:val="auto"/>
    </w:rPr>
  </w:style>
  <w:style w:type="paragraph" w:customStyle="1" w:styleId="DocumentSubtitle">
    <w:name w:val="Document Subtitle"/>
    <w:basedOn w:val="DocumentTitle"/>
    <w:next w:val="BodyText"/>
    <w:uiPriority w:val="99"/>
    <w:semiHidden/>
    <w:rsid w:val="00AC0287"/>
    <w:rPr>
      <w:color w:val="FFFFFF"/>
    </w:rPr>
  </w:style>
  <w:style w:type="paragraph" w:customStyle="1" w:styleId="Normal9ptDarkBackground">
    <w:name w:val="Normal 9pt (Dark Background)"/>
    <w:basedOn w:val="Normal"/>
    <w:uiPriority w:val="99"/>
    <w:semiHidden/>
    <w:rsid w:val="008872C1"/>
    <w:rPr>
      <w:color w:val="FFFFFF" w:themeColor="background1"/>
      <w:sz w:val="18"/>
    </w:rPr>
  </w:style>
  <w:style w:type="paragraph" w:customStyle="1" w:styleId="ColouredBulletRed">
    <w:name w:val="Coloured Bullet (Red)"/>
    <w:basedOn w:val="BodyText"/>
    <w:uiPriority w:val="99"/>
    <w:semiHidden/>
    <w:rsid w:val="00FA4C4B"/>
    <w:pPr>
      <w:numPr>
        <w:numId w:val="4"/>
      </w:numPr>
      <w:ind w:left="227" w:hanging="227"/>
    </w:pPr>
  </w:style>
  <w:style w:type="paragraph" w:customStyle="1" w:styleId="ColouredBulletAmber">
    <w:name w:val="Coloured Bullet (Amber)"/>
    <w:basedOn w:val="BodyText"/>
    <w:uiPriority w:val="99"/>
    <w:semiHidden/>
    <w:rsid w:val="00FA4C4B"/>
    <w:pPr>
      <w:numPr>
        <w:numId w:val="6"/>
      </w:numPr>
      <w:ind w:left="227" w:hanging="227"/>
    </w:pPr>
  </w:style>
  <w:style w:type="paragraph" w:customStyle="1" w:styleId="ColouredBulletGreen">
    <w:name w:val="Coloured Bullet (Green)"/>
    <w:basedOn w:val="BodyText"/>
    <w:uiPriority w:val="99"/>
    <w:semiHidden/>
    <w:rsid w:val="00530CFD"/>
    <w:pPr>
      <w:numPr>
        <w:numId w:val="5"/>
      </w:numPr>
      <w:ind w:left="227" w:hanging="227"/>
    </w:pPr>
  </w:style>
  <w:style w:type="character" w:customStyle="1" w:styleId="Heading5Char">
    <w:name w:val="Heading 5 Char"/>
    <w:aliases w:val="List  2 Char"/>
    <w:link w:val="Heading5"/>
    <w:uiPriority w:val="12"/>
    <w:rsid w:val="00876CBF"/>
    <w:rPr>
      <w:rFonts w:ascii="Tahoma" w:eastAsia="Tahoma" w:hAnsi="Tahoma" w:cs="Tahoma"/>
      <w:color w:val="636569"/>
      <w:lang w:val="en-US" w:eastAsia="en-US"/>
    </w:rPr>
  </w:style>
  <w:style w:type="character" w:customStyle="1" w:styleId="Heading6Char">
    <w:name w:val="Heading 6 Char"/>
    <w:aliases w:val="List  3 Char"/>
    <w:link w:val="Heading6"/>
    <w:uiPriority w:val="12"/>
    <w:rsid w:val="00876CBF"/>
    <w:rPr>
      <w:rFonts w:ascii="Tahoma" w:eastAsia="Tahoma" w:hAnsi="Tahoma" w:cs="Tahoma"/>
      <w:color w:val="636569"/>
      <w:lang w:val="en-US" w:eastAsia="en-US"/>
    </w:rPr>
  </w:style>
  <w:style w:type="character" w:customStyle="1" w:styleId="Heading7Char">
    <w:name w:val="Heading 7 Char"/>
    <w:aliases w:val="List  4 Char"/>
    <w:link w:val="Heading7"/>
    <w:uiPriority w:val="12"/>
    <w:rsid w:val="00876CBF"/>
    <w:rPr>
      <w:rFonts w:ascii="Tahoma" w:eastAsia="Tahoma" w:hAnsi="Tahoma" w:cs="Tahoma"/>
      <w:color w:val="636569"/>
      <w:lang w:val="en-US" w:eastAsia="en-US"/>
    </w:rPr>
  </w:style>
  <w:style w:type="character" w:customStyle="1" w:styleId="Heading8Char">
    <w:name w:val="Heading 8 Char"/>
    <w:link w:val="Heading8"/>
    <w:uiPriority w:val="99"/>
    <w:semiHidden/>
    <w:rsid w:val="00397A93"/>
    <w:rPr>
      <w:rFonts w:ascii="Tahoma" w:eastAsia="Tahoma" w:hAnsi="Tahoma" w:cs="Tahoma"/>
      <w:color w:val="636569"/>
      <w:lang w:val="en-US" w:eastAsia="en-US"/>
    </w:rPr>
  </w:style>
  <w:style w:type="character" w:customStyle="1" w:styleId="Heading9Char">
    <w:name w:val="Heading 9 Char"/>
    <w:link w:val="Heading9"/>
    <w:uiPriority w:val="99"/>
    <w:semiHidden/>
    <w:rsid w:val="00397A93"/>
    <w:rPr>
      <w:rFonts w:ascii="Tahoma" w:eastAsia="Tahoma" w:hAnsi="Tahoma" w:cs="Tahoma"/>
      <w:color w:val="636569"/>
      <w:lang w:val="en-US" w:eastAsia="en-US"/>
    </w:rPr>
  </w:style>
  <w:style w:type="paragraph" w:customStyle="1" w:styleId="Heading1-NoIndent">
    <w:name w:val="Heading 1 - No Indent"/>
    <w:basedOn w:val="BodyText"/>
    <w:next w:val="BodyText-NoIndent"/>
    <w:uiPriority w:val="20"/>
    <w:qFormat/>
    <w:rsid w:val="00876CBF"/>
    <w:pPr>
      <w:keepNext/>
      <w:ind w:left="0"/>
    </w:pPr>
    <w:rPr>
      <w:b/>
      <w:bCs/>
      <w:caps/>
    </w:rPr>
  </w:style>
  <w:style w:type="paragraph" w:customStyle="1" w:styleId="Heading2Plain">
    <w:name w:val="Heading 2 Plain"/>
    <w:aliases w:val="Body Text (Numbered 2)"/>
    <w:basedOn w:val="Heading2"/>
    <w:link w:val="Heading2PlainChar"/>
    <w:uiPriority w:val="11"/>
    <w:rsid w:val="005317F3"/>
    <w:pPr>
      <w:keepNext w:val="0"/>
    </w:pPr>
    <w:rPr>
      <w:b w:val="0"/>
      <w:bCs w:val="0"/>
    </w:rPr>
  </w:style>
  <w:style w:type="paragraph" w:customStyle="1" w:styleId="HeadingList">
    <w:name w:val="Heading List"/>
    <w:basedOn w:val="BodyText"/>
    <w:next w:val="BodyText"/>
    <w:link w:val="HeadingListChar"/>
    <w:uiPriority w:val="99"/>
    <w:semiHidden/>
    <w:rsid w:val="00FD286C"/>
    <w:pPr>
      <w:tabs>
        <w:tab w:val="left" w:pos="907"/>
        <w:tab w:val="left" w:pos="1644"/>
        <w:tab w:val="left" w:pos="2381"/>
        <w:tab w:val="left" w:pos="3119"/>
        <w:tab w:val="left" w:pos="3856"/>
        <w:tab w:val="left" w:pos="4593"/>
        <w:tab w:val="left" w:pos="5330"/>
        <w:tab w:val="left" w:pos="6067"/>
      </w:tabs>
      <w:ind w:left="0"/>
      <w:jc w:val="both"/>
    </w:pPr>
    <w:rPr>
      <w:rFonts w:eastAsia="Tahoma"/>
      <w:vanish/>
      <w:color w:val="FF0000"/>
    </w:rPr>
  </w:style>
  <w:style w:type="character" w:customStyle="1" w:styleId="HeadingListChar">
    <w:name w:val="Heading List Char"/>
    <w:link w:val="HeadingList"/>
    <w:uiPriority w:val="99"/>
    <w:semiHidden/>
    <w:rsid w:val="00397A93"/>
    <w:rPr>
      <w:rFonts w:ascii="Tahoma" w:eastAsia="Tahoma" w:hAnsi="Tahoma" w:cs="Tahoma"/>
      <w:vanish/>
      <w:color w:val="FF0000"/>
      <w:lang w:eastAsia="en-US"/>
    </w:rPr>
  </w:style>
  <w:style w:type="paragraph" w:customStyle="1" w:styleId="AppendixTitle">
    <w:name w:val="Appendix Title"/>
    <w:basedOn w:val="BodyText"/>
    <w:next w:val="BodyText"/>
    <w:link w:val="AppendixTitleChar"/>
    <w:uiPriority w:val="50"/>
    <w:rsid w:val="00876CBF"/>
    <w:pPr>
      <w:keepNext/>
      <w:pageBreakBefore/>
      <w:numPr>
        <w:numId w:val="8"/>
      </w:numPr>
      <w:spacing w:after="480"/>
    </w:pPr>
    <w:rPr>
      <w:rFonts w:eastAsia="Tahoma"/>
      <w:caps/>
      <w:color w:val="00587C"/>
      <w:sz w:val="24"/>
      <w:szCs w:val="26"/>
    </w:rPr>
  </w:style>
  <w:style w:type="character" w:customStyle="1" w:styleId="AppendixTitleChar">
    <w:name w:val="Appendix Title Char"/>
    <w:basedOn w:val="DefaultParagraphFont"/>
    <w:link w:val="AppendixTitle"/>
    <w:uiPriority w:val="50"/>
    <w:rsid w:val="00876CBF"/>
    <w:rPr>
      <w:rFonts w:ascii="Tahoma" w:eastAsia="Tahoma" w:hAnsi="Tahoma" w:cs="Tahoma"/>
      <w:caps/>
      <w:color w:val="00587C"/>
      <w:sz w:val="24"/>
      <w:szCs w:val="26"/>
      <w:lang w:val="en-US" w:eastAsia="en-US"/>
    </w:rPr>
  </w:style>
  <w:style w:type="paragraph" w:customStyle="1" w:styleId="PartTitle">
    <w:name w:val="Part Title"/>
    <w:basedOn w:val="BodyText"/>
    <w:next w:val="BodyText"/>
    <w:link w:val="PartTitleChar"/>
    <w:uiPriority w:val="62"/>
    <w:semiHidden/>
    <w:rsid w:val="006D7747"/>
    <w:pPr>
      <w:keepNext/>
      <w:numPr>
        <w:ilvl w:val="2"/>
        <w:numId w:val="9"/>
      </w:numPr>
    </w:pPr>
    <w:rPr>
      <w:rFonts w:eastAsia="Tahoma"/>
      <w:b/>
      <w:bCs/>
      <w:caps/>
    </w:rPr>
  </w:style>
  <w:style w:type="character" w:customStyle="1" w:styleId="PartTitleChar">
    <w:name w:val="Part Title Char"/>
    <w:basedOn w:val="DefaultParagraphFont"/>
    <w:link w:val="PartTitle"/>
    <w:uiPriority w:val="62"/>
    <w:rsid w:val="006D7747"/>
    <w:rPr>
      <w:rFonts w:ascii="Tahoma" w:eastAsia="Tahoma" w:hAnsi="Tahoma" w:cs="Tahoma"/>
      <w:b/>
      <w:bCs/>
      <w:caps/>
      <w:color w:val="636569"/>
      <w:lang w:val="en-US" w:eastAsia="en-US"/>
    </w:rPr>
  </w:style>
  <w:style w:type="paragraph" w:customStyle="1" w:styleId="ScheduleTitle">
    <w:name w:val="Schedule Title"/>
    <w:basedOn w:val="BodyText"/>
    <w:next w:val="BodyText"/>
    <w:link w:val="ScheduleTitleChar"/>
    <w:uiPriority w:val="60"/>
    <w:semiHidden/>
    <w:rsid w:val="00876CBF"/>
    <w:pPr>
      <w:keepNext/>
      <w:pageBreakBefore/>
      <w:numPr>
        <w:numId w:val="9"/>
      </w:numPr>
      <w:spacing w:after="480"/>
    </w:pPr>
    <w:rPr>
      <w:rFonts w:eastAsia="Tahoma"/>
      <w:caps/>
      <w:color w:val="00587C"/>
      <w:sz w:val="24"/>
      <w:szCs w:val="26"/>
    </w:rPr>
  </w:style>
  <w:style w:type="character" w:customStyle="1" w:styleId="ScheduleTitleChar">
    <w:name w:val="Schedule Title Char"/>
    <w:basedOn w:val="DefaultParagraphFont"/>
    <w:link w:val="ScheduleTitle"/>
    <w:uiPriority w:val="60"/>
    <w:rsid w:val="00876CBF"/>
    <w:rPr>
      <w:rFonts w:ascii="Tahoma" w:eastAsia="Tahoma" w:hAnsi="Tahoma" w:cs="Tahoma"/>
      <w:caps/>
      <w:color w:val="00587C"/>
      <w:sz w:val="24"/>
      <w:szCs w:val="26"/>
      <w:lang w:val="en-US" w:eastAsia="en-US"/>
    </w:rPr>
  </w:style>
  <w:style w:type="paragraph" w:customStyle="1" w:styleId="SectionTitle">
    <w:name w:val="Section Title"/>
    <w:basedOn w:val="Normal"/>
    <w:next w:val="BodyText"/>
    <w:link w:val="SectionTitleChar"/>
    <w:qFormat/>
    <w:rsid w:val="00876CBF"/>
    <w:pPr>
      <w:keepNext/>
      <w:pageBreakBefore/>
      <w:numPr>
        <w:numId w:val="13"/>
      </w:numPr>
      <w:tabs>
        <w:tab w:val="left" w:pos="1644"/>
      </w:tabs>
      <w:suppressAutoHyphens/>
      <w:spacing w:after="480"/>
    </w:pPr>
    <w:rPr>
      <w:b/>
      <w:bCs/>
      <w:caps/>
      <w:color w:val="00587C"/>
      <w:sz w:val="24"/>
    </w:rPr>
  </w:style>
  <w:style w:type="character" w:customStyle="1" w:styleId="SectionTitleChar">
    <w:name w:val="Section Title Char"/>
    <w:link w:val="SectionTitle"/>
    <w:rsid w:val="00876CBF"/>
    <w:rPr>
      <w:rFonts w:ascii="Tahoma" w:eastAsia="Tahoma" w:hAnsi="Tahoma" w:cs="Tahoma"/>
      <w:b/>
      <w:bCs/>
      <w:caps/>
      <w:color w:val="00587C"/>
      <w:sz w:val="24"/>
      <w:lang w:val="en-US" w:eastAsia="en-US"/>
    </w:rPr>
  </w:style>
  <w:style w:type="paragraph" w:customStyle="1" w:styleId="ScheduleList">
    <w:name w:val="Schedule List"/>
    <w:basedOn w:val="BodyText"/>
    <w:next w:val="BodyText"/>
    <w:link w:val="ScheduleListChar"/>
    <w:uiPriority w:val="99"/>
    <w:semiHidden/>
    <w:rsid w:val="00C814AB"/>
    <w:pPr>
      <w:numPr>
        <w:ilvl w:val="4"/>
        <w:numId w:val="11"/>
      </w:numPr>
      <w:tabs>
        <w:tab w:val="left" w:pos="907"/>
        <w:tab w:val="left" w:pos="1644"/>
        <w:tab w:val="left" w:pos="2381"/>
        <w:tab w:val="left" w:pos="3119"/>
        <w:tab w:val="left" w:pos="3856"/>
        <w:tab w:val="left" w:pos="4593"/>
        <w:tab w:val="left" w:pos="5330"/>
        <w:tab w:val="left" w:pos="6067"/>
      </w:tabs>
      <w:spacing w:before="240" w:after="0"/>
      <w:jc w:val="both"/>
    </w:pPr>
    <w:rPr>
      <w:rFonts w:eastAsiaTheme="minorHAnsi"/>
      <w:vanish/>
      <w:color w:val="FF0000"/>
    </w:rPr>
  </w:style>
  <w:style w:type="character" w:customStyle="1" w:styleId="ScheduleListChar">
    <w:name w:val="Schedule List Char"/>
    <w:basedOn w:val="DefaultParagraphFont"/>
    <w:link w:val="ScheduleList"/>
    <w:uiPriority w:val="99"/>
    <w:semiHidden/>
    <w:rsid w:val="008D1059"/>
    <w:rPr>
      <w:rFonts w:ascii="Tahoma" w:eastAsiaTheme="minorHAnsi" w:hAnsi="Tahoma" w:cs="Tahoma"/>
      <w:vanish/>
      <w:color w:val="FF0000"/>
      <w:lang w:eastAsia="en-US"/>
    </w:rPr>
  </w:style>
  <w:style w:type="paragraph" w:customStyle="1" w:styleId="SectionTitle-NoNumber">
    <w:name w:val="Section Title - No Number"/>
    <w:basedOn w:val="Normal"/>
    <w:next w:val="BodyText-NoIndent"/>
    <w:link w:val="SectionTitle-NoNumberChar"/>
    <w:uiPriority w:val="1"/>
    <w:qFormat/>
    <w:rsid w:val="00876CBF"/>
    <w:pPr>
      <w:keepNext/>
      <w:pageBreakBefore/>
      <w:numPr>
        <w:ilvl w:val="1"/>
      </w:numPr>
      <w:suppressAutoHyphens/>
      <w:spacing w:after="480"/>
    </w:pPr>
    <w:rPr>
      <w:rFonts w:eastAsia="Times New Roman"/>
      <w:b/>
      <w:bCs/>
      <w:caps/>
      <w:color w:val="00587C"/>
      <w:sz w:val="24"/>
      <w:lang w:eastAsia="en-GB"/>
    </w:rPr>
  </w:style>
  <w:style w:type="character" w:customStyle="1" w:styleId="SectionTitle-NoNumberChar">
    <w:name w:val="Section Title - No Number Char"/>
    <w:link w:val="SectionTitle-NoNumber"/>
    <w:uiPriority w:val="1"/>
    <w:rsid w:val="00876CBF"/>
    <w:rPr>
      <w:rFonts w:ascii="Tahoma" w:eastAsia="Times New Roman" w:hAnsi="Tahoma" w:cs="Tahoma"/>
      <w:b/>
      <w:bCs/>
      <w:caps/>
      <w:color w:val="00587C"/>
      <w:sz w:val="24"/>
      <w:lang w:val="en-US"/>
    </w:rPr>
  </w:style>
  <w:style w:type="paragraph" w:styleId="ListNumber2">
    <w:name w:val="List Number 2"/>
    <w:basedOn w:val="ListNumber"/>
    <w:uiPriority w:val="13"/>
    <w:rsid w:val="00516619"/>
    <w:pPr>
      <w:numPr>
        <w:ilvl w:val="1"/>
      </w:numPr>
    </w:pPr>
  </w:style>
  <w:style w:type="paragraph" w:styleId="ListNumber3">
    <w:name w:val="List Number 3"/>
    <w:basedOn w:val="ListNumber2"/>
    <w:uiPriority w:val="13"/>
    <w:rsid w:val="00091D36"/>
    <w:pPr>
      <w:numPr>
        <w:ilvl w:val="2"/>
      </w:numPr>
      <w:ind w:left="3118"/>
    </w:pPr>
  </w:style>
  <w:style w:type="paragraph" w:styleId="ListNumber4">
    <w:name w:val="List Number 4"/>
    <w:basedOn w:val="ListNumber3"/>
    <w:uiPriority w:val="13"/>
    <w:rsid w:val="00091D36"/>
    <w:pPr>
      <w:numPr>
        <w:ilvl w:val="3"/>
      </w:numPr>
    </w:pPr>
  </w:style>
  <w:style w:type="paragraph" w:customStyle="1" w:styleId="ListNumber1-NoIndent">
    <w:name w:val="List Number 1 - No Indent"/>
    <w:basedOn w:val="BodyText"/>
    <w:uiPriority w:val="22"/>
    <w:qFormat/>
    <w:rsid w:val="00876CBF"/>
    <w:pPr>
      <w:numPr>
        <w:numId w:val="24"/>
      </w:numPr>
    </w:pPr>
  </w:style>
  <w:style w:type="paragraph" w:customStyle="1" w:styleId="ListNumber2-NoIndent">
    <w:name w:val="List Number 2 - No Indent"/>
    <w:basedOn w:val="ListNumber1-NoIndent"/>
    <w:uiPriority w:val="22"/>
    <w:rsid w:val="00AE56D1"/>
    <w:pPr>
      <w:numPr>
        <w:ilvl w:val="1"/>
      </w:numPr>
    </w:pPr>
  </w:style>
  <w:style w:type="paragraph" w:customStyle="1" w:styleId="ListNumber3-NoIndent">
    <w:name w:val="List Number 3 - No Indent"/>
    <w:basedOn w:val="ListNumber2-NoIndent"/>
    <w:uiPriority w:val="22"/>
    <w:rsid w:val="00AE56D1"/>
    <w:pPr>
      <w:numPr>
        <w:ilvl w:val="2"/>
      </w:numPr>
    </w:pPr>
  </w:style>
  <w:style w:type="paragraph" w:customStyle="1" w:styleId="ListNumber4-NoIndent">
    <w:name w:val="List Number 4 - No Indent"/>
    <w:basedOn w:val="ListNumber3-NoIndent"/>
    <w:uiPriority w:val="22"/>
    <w:rsid w:val="00AE56D1"/>
    <w:pPr>
      <w:numPr>
        <w:ilvl w:val="3"/>
      </w:numPr>
    </w:pPr>
  </w:style>
  <w:style w:type="paragraph" w:customStyle="1" w:styleId="ListBullet1-NoIndent">
    <w:name w:val="List Bullet 1 - No Indent"/>
    <w:basedOn w:val="BodyText"/>
    <w:uiPriority w:val="23"/>
    <w:qFormat/>
    <w:rsid w:val="00876CBF"/>
    <w:pPr>
      <w:numPr>
        <w:numId w:val="22"/>
      </w:numPr>
    </w:pPr>
  </w:style>
  <w:style w:type="paragraph" w:customStyle="1" w:styleId="ListBullet2-NoIndent">
    <w:name w:val="List Bullet 2 - No Indent"/>
    <w:basedOn w:val="ListBullet1-NoIndent"/>
    <w:uiPriority w:val="23"/>
    <w:rsid w:val="00AE56D1"/>
    <w:pPr>
      <w:numPr>
        <w:ilvl w:val="1"/>
      </w:numPr>
    </w:pPr>
  </w:style>
  <w:style w:type="paragraph" w:customStyle="1" w:styleId="ListBullet3-NoIndent">
    <w:name w:val="List Bullet 3 - No Indent"/>
    <w:basedOn w:val="ListNumber2-NoIndent"/>
    <w:uiPriority w:val="23"/>
    <w:rsid w:val="00AE56D1"/>
    <w:pPr>
      <w:numPr>
        <w:ilvl w:val="2"/>
        <w:numId w:val="22"/>
      </w:numPr>
    </w:pPr>
  </w:style>
  <w:style w:type="paragraph" w:customStyle="1" w:styleId="ListBullet4-NoIndent">
    <w:name w:val="List Bullet 4 - No Indent"/>
    <w:basedOn w:val="ListNumber3-NoIndent"/>
    <w:uiPriority w:val="23"/>
    <w:rsid w:val="00AE56D1"/>
    <w:pPr>
      <w:numPr>
        <w:ilvl w:val="3"/>
        <w:numId w:val="22"/>
      </w:numPr>
    </w:pPr>
  </w:style>
  <w:style w:type="paragraph" w:customStyle="1" w:styleId="ListBullet1-Table">
    <w:name w:val="List Bullet 1 - Table"/>
    <w:basedOn w:val="BodyText"/>
    <w:uiPriority w:val="34"/>
    <w:qFormat/>
    <w:rsid w:val="00876CBF"/>
    <w:pPr>
      <w:numPr>
        <w:numId w:val="23"/>
      </w:numPr>
      <w:spacing w:before="60" w:after="120"/>
    </w:pPr>
  </w:style>
  <w:style w:type="paragraph" w:customStyle="1" w:styleId="ListBullet2-Table">
    <w:name w:val="List Bullet 2 - Table"/>
    <w:basedOn w:val="ListBullet1-Table"/>
    <w:uiPriority w:val="34"/>
    <w:rsid w:val="00AE56D1"/>
    <w:pPr>
      <w:numPr>
        <w:ilvl w:val="1"/>
      </w:numPr>
    </w:pPr>
  </w:style>
  <w:style w:type="paragraph" w:customStyle="1" w:styleId="ListBullet3-Table">
    <w:name w:val="List Bullet 3 - Table"/>
    <w:basedOn w:val="ListBullet2-Table"/>
    <w:uiPriority w:val="34"/>
    <w:rsid w:val="00AE56D1"/>
    <w:pPr>
      <w:numPr>
        <w:ilvl w:val="2"/>
      </w:numPr>
    </w:pPr>
  </w:style>
  <w:style w:type="paragraph" w:customStyle="1" w:styleId="ListBullet4-Table">
    <w:name w:val="List Bullet 4 - Table"/>
    <w:basedOn w:val="ListBullet3-Table"/>
    <w:uiPriority w:val="34"/>
    <w:rsid w:val="00AE56D1"/>
    <w:pPr>
      <w:numPr>
        <w:ilvl w:val="3"/>
      </w:numPr>
    </w:pPr>
  </w:style>
  <w:style w:type="paragraph" w:customStyle="1" w:styleId="ListNumber1-Table">
    <w:name w:val="List Number 1 - Table"/>
    <w:basedOn w:val="BodyText"/>
    <w:uiPriority w:val="33"/>
    <w:qFormat/>
    <w:rsid w:val="00876CBF"/>
    <w:pPr>
      <w:numPr>
        <w:numId w:val="25"/>
      </w:numPr>
      <w:spacing w:before="60" w:after="120"/>
    </w:pPr>
  </w:style>
  <w:style w:type="paragraph" w:customStyle="1" w:styleId="ListNumber2-Table">
    <w:name w:val="List Number 2 - Table"/>
    <w:basedOn w:val="ListNumber1-Table"/>
    <w:uiPriority w:val="33"/>
    <w:rsid w:val="008B1CE1"/>
    <w:pPr>
      <w:numPr>
        <w:ilvl w:val="1"/>
      </w:numPr>
    </w:pPr>
  </w:style>
  <w:style w:type="paragraph" w:customStyle="1" w:styleId="ListNumber3-Table">
    <w:name w:val="List Number 3 - Table"/>
    <w:basedOn w:val="ListNumber2-Table"/>
    <w:uiPriority w:val="33"/>
    <w:rsid w:val="008B1CE1"/>
    <w:pPr>
      <w:numPr>
        <w:ilvl w:val="2"/>
      </w:numPr>
    </w:pPr>
  </w:style>
  <w:style w:type="paragraph" w:customStyle="1" w:styleId="ListNumber4-Table">
    <w:name w:val="List Number 4 - Table"/>
    <w:basedOn w:val="ListNumber3-Table"/>
    <w:uiPriority w:val="33"/>
    <w:rsid w:val="008B1CE1"/>
    <w:pPr>
      <w:numPr>
        <w:ilvl w:val="3"/>
      </w:numPr>
    </w:pPr>
  </w:style>
  <w:style w:type="paragraph" w:customStyle="1" w:styleId="Heading2-NoIndent">
    <w:name w:val="Heading 2 - No Indent"/>
    <w:basedOn w:val="BodyText"/>
    <w:next w:val="BodyText-NoIndent"/>
    <w:uiPriority w:val="20"/>
    <w:qFormat/>
    <w:rsid w:val="00583002"/>
    <w:pPr>
      <w:keepNext/>
      <w:ind w:left="0"/>
    </w:pPr>
    <w:rPr>
      <w:b/>
      <w:bCs/>
    </w:rPr>
  </w:style>
  <w:style w:type="paragraph" w:customStyle="1" w:styleId="BodyText-NoIndent">
    <w:name w:val="Body Text - No Indent"/>
    <w:basedOn w:val="BodyText"/>
    <w:uiPriority w:val="21"/>
    <w:qFormat/>
    <w:rsid w:val="004615ED"/>
    <w:pPr>
      <w:ind w:left="0"/>
    </w:pPr>
  </w:style>
  <w:style w:type="paragraph" w:customStyle="1" w:styleId="Heading2Sub">
    <w:name w:val="Heading 2 Sub"/>
    <w:basedOn w:val="BodyText"/>
    <w:next w:val="BodyText"/>
    <w:uiPriority w:val="10"/>
    <w:rsid w:val="00840C2E"/>
    <w:pPr>
      <w:keepNext/>
      <w:spacing w:after="80"/>
    </w:pPr>
    <w:rPr>
      <w:i/>
      <w:iCs/>
    </w:rPr>
  </w:style>
  <w:style w:type="paragraph" w:customStyle="1" w:styleId="Heading2Sub-NoIndent">
    <w:name w:val="Heading 2 Sub - No Indent"/>
    <w:basedOn w:val="BodyText"/>
    <w:next w:val="BodyText-NoIndent"/>
    <w:uiPriority w:val="20"/>
    <w:qFormat/>
    <w:rsid w:val="00722DA2"/>
    <w:pPr>
      <w:keepNext/>
      <w:spacing w:after="80"/>
      <w:ind w:left="0"/>
    </w:pPr>
    <w:rPr>
      <w:i/>
      <w:iCs/>
    </w:rPr>
  </w:style>
  <w:style w:type="paragraph" w:customStyle="1" w:styleId="BodyText-Table">
    <w:name w:val="Body Text - Table"/>
    <w:basedOn w:val="BodyText"/>
    <w:uiPriority w:val="31"/>
    <w:qFormat/>
    <w:rsid w:val="00C814E5"/>
    <w:pPr>
      <w:spacing w:before="60" w:after="120"/>
      <w:ind w:left="0"/>
    </w:pPr>
  </w:style>
  <w:style w:type="paragraph" w:customStyle="1" w:styleId="TableHeading">
    <w:name w:val="Table Heading"/>
    <w:basedOn w:val="BodyText-Table"/>
    <w:next w:val="BodyText-Table"/>
    <w:uiPriority w:val="30"/>
    <w:qFormat/>
    <w:rsid w:val="00C814E5"/>
    <w:rPr>
      <w:b/>
    </w:rPr>
  </w:style>
  <w:style w:type="paragraph" w:customStyle="1" w:styleId="ScheduleSubtitle">
    <w:name w:val="Schedule Subtitle"/>
    <w:basedOn w:val="BodyText"/>
    <w:next w:val="BodyText"/>
    <w:link w:val="ScheduleSubtitleChar"/>
    <w:uiPriority w:val="61"/>
    <w:semiHidden/>
    <w:rsid w:val="00876CBF"/>
    <w:pPr>
      <w:keepNext/>
      <w:numPr>
        <w:ilvl w:val="1"/>
        <w:numId w:val="9"/>
      </w:numPr>
    </w:pPr>
    <w:rPr>
      <w:b/>
      <w:bCs/>
      <w:caps/>
    </w:rPr>
  </w:style>
  <w:style w:type="paragraph" w:customStyle="1" w:styleId="PartSubtitle">
    <w:name w:val="Part Subtitle"/>
    <w:basedOn w:val="BodyText"/>
    <w:next w:val="BodyText"/>
    <w:link w:val="PartSubtitleChar"/>
    <w:uiPriority w:val="63"/>
    <w:semiHidden/>
    <w:rsid w:val="006D7747"/>
    <w:pPr>
      <w:keepNext/>
      <w:numPr>
        <w:ilvl w:val="3"/>
        <w:numId w:val="9"/>
      </w:numPr>
    </w:pPr>
    <w:rPr>
      <w:b/>
      <w:bCs/>
    </w:rPr>
  </w:style>
  <w:style w:type="character" w:customStyle="1" w:styleId="ScheduleSubtitleChar">
    <w:name w:val="Schedule Subtitle Char"/>
    <w:basedOn w:val="BodyTextChar"/>
    <w:link w:val="ScheduleSubtitle"/>
    <w:uiPriority w:val="61"/>
    <w:rsid w:val="00876CBF"/>
    <w:rPr>
      <w:rFonts w:ascii="Tahoma" w:hAnsi="Tahoma" w:cs="Tahoma"/>
      <w:b/>
      <w:bCs/>
      <w:caps/>
      <w:color w:val="636569"/>
      <w:lang w:val="en-US" w:eastAsia="en-US"/>
    </w:rPr>
  </w:style>
  <w:style w:type="character" w:customStyle="1" w:styleId="PartSubtitleChar">
    <w:name w:val="Part Subtitle Char"/>
    <w:basedOn w:val="BodyTextChar"/>
    <w:link w:val="PartSubtitle"/>
    <w:uiPriority w:val="63"/>
    <w:rsid w:val="006D7747"/>
    <w:rPr>
      <w:rFonts w:ascii="Tahoma" w:hAnsi="Tahoma" w:cs="Tahoma"/>
      <w:b/>
      <w:bCs/>
      <w:color w:val="636569"/>
      <w:lang w:val="en-US" w:eastAsia="en-US"/>
    </w:rPr>
  </w:style>
  <w:style w:type="paragraph" w:styleId="EndnoteText">
    <w:name w:val="endnote text"/>
    <w:basedOn w:val="FootnoteText"/>
    <w:link w:val="EndnoteTextChar"/>
    <w:uiPriority w:val="98"/>
    <w:semiHidden/>
    <w:rsid w:val="00033F8B"/>
    <w:rPr>
      <w:i/>
      <w:iCs/>
    </w:rPr>
  </w:style>
  <w:style w:type="character" w:customStyle="1" w:styleId="EndnoteTextChar">
    <w:name w:val="Endnote Text Char"/>
    <w:link w:val="EndnoteText"/>
    <w:uiPriority w:val="98"/>
    <w:semiHidden/>
    <w:rsid w:val="00E46330"/>
    <w:rPr>
      <w:rFonts w:ascii="Tahoma" w:eastAsia="Tahoma" w:hAnsi="Tahoma" w:cs="Tahoma"/>
      <w:i/>
      <w:iCs/>
      <w:sz w:val="16"/>
      <w:szCs w:val="16"/>
      <w:lang w:eastAsia="en-US"/>
    </w:rPr>
  </w:style>
  <w:style w:type="paragraph" w:styleId="FootnoteText">
    <w:name w:val="footnote text"/>
    <w:basedOn w:val="BodyText"/>
    <w:link w:val="FootnoteTextChar"/>
    <w:uiPriority w:val="98"/>
    <w:semiHidden/>
    <w:rsid w:val="003F0984"/>
    <w:pPr>
      <w:spacing w:before="80" w:after="80"/>
      <w:ind w:hanging="907"/>
      <w:jc w:val="both"/>
    </w:pPr>
    <w:rPr>
      <w:rFonts w:eastAsia="Tahoma"/>
      <w:sz w:val="16"/>
      <w:szCs w:val="16"/>
    </w:rPr>
  </w:style>
  <w:style w:type="character" w:customStyle="1" w:styleId="FootnoteTextChar">
    <w:name w:val="Footnote Text Char"/>
    <w:link w:val="FootnoteText"/>
    <w:uiPriority w:val="98"/>
    <w:semiHidden/>
    <w:rsid w:val="003F0984"/>
    <w:rPr>
      <w:rFonts w:ascii="Tahoma" w:eastAsia="Tahoma" w:hAnsi="Tahoma" w:cs="Tahoma"/>
      <w:sz w:val="16"/>
      <w:szCs w:val="16"/>
      <w:lang w:eastAsia="en-US"/>
    </w:rPr>
  </w:style>
  <w:style w:type="character" w:styleId="FootnoteReference">
    <w:name w:val="footnote reference"/>
    <w:basedOn w:val="DefaultParagraphFont"/>
    <w:uiPriority w:val="99"/>
    <w:semiHidden/>
    <w:rsid w:val="005B2F06"/>
    <w:rPr>
      <w:vertAlign w:val="superscript"/>
    </w:rPr>
  </w:style>
  <w:style w:type="character" w:styleId="EndnoteReference">
    <w:name w:val="endnote reference"/>
    <w:basedOn w:val="DefaultParagraphFont"/>
    <w:uiPriority w:val="99"/>
    <w:semiHidden/>
    <w:rsid w:val="005B2F06"/>
    <w:rPr>
      <w:vertAlign w:val="superscript"/>
    </w:rPr>
  </w:style>
  <w:style w:type="character" w:customStyle="1" w:styleId="Heading1PlainChar">
    <w:name w:val="Heading 1 Plain Char"/>
    <w:aliases w:val="Body Text (Numbered 1) Char"/>
    <w:basedOn w:val="Heading1Char"/>
    <w:link w:val="Heading1Plain"/>
    <w:uiPriority w:val="11"/>
    <w:rsid w:val="00EE20EE"/>
    <w:rPr>
      <w:rFonts w:ascii="Tahoma" w:eastAsia="Tahoma" w:hAnsi="Tahoma" w:cs="Tahoma"/>
      <w:b w:val="0"/>
      <w:bCs w:val="0"/>
      <w:caps w:val="0"/>
      <w:color w:val="636569"/>
      <w:lang w:val="en-US" w:eastAsia="en-US"/>
    </w:rPr>
  </w:style>
  <w:style w:type="paragraph" w:styleId="ListNumber5">
    <w:name w:val="List Number 5"/>
    <w:basedOn w:val="Normal"/>
    <w:uiPriority w:val="13"/>
    <w:semiHidden/>
    <w:rsid w:val="00C75760"/>
    <w:pPr>
      <w:numPr>
        <w:numId w:val="27"/>
      </w:numPr>
      <w:contextualSpacing/>
    </w:pPr>
  </w:style>
  <w:style w:type="paragraph" w:customStyle="1" w:styleId="List1-NoIndent">
    <w:name w:val="List 1 - No Indent"/>
    <w:basedOn w:val="BodyText"/>
    <w:uiPriority w:val="21"/>
    <w:qFormat/>
    <w:rsid w:val="00876CBF"/>
    <w:pPr>
      <w:numPr>
        <w:numId w:val="28"/>
      </w:numPr>
    </w:pPr>
  </w:style>
  <w:style w:type="paragraph" w:customStyle="1" w:styleId="List2-NoIndent">
    <w:name w:val="List 2 - No Indent"/>
    <w:basedOn w:val="List1-NoIndent"/>
    <w:uiPriority w:val="21"/>
    <w:rsid w:val="005B0FC8"/>
    <w:pPr>
      <w:numPr>
        <w:ilvl w:val="1"/>
      </w:numPr>
    </w:pPr>
  </w:style>
  <w:style w:type="paragraph" w:customStyle="1" w:styleId="List3-NoIndent">
    <w:name w:val="List 3 - No Indent"/>
    <w:basedOn w:val="List2-NoIndent"/>
    <w:uiPriority w:val="21"/>
    <w:rsid w:val="005B0FC8"/>
    <w:pPr>
      <w:numPr>
        <w:ilvl w:val="2"/>
      </w:numPr>
    </w:pPr>
  </w:style>
  <w:style w:type="paragraph" w:customStyle="1" w:styleId="List4-NoIndent">
    <w:name w:val="List 4 - No Indent"/>
    <w:basedOn w:val="List3-NoIndent"/>
    <w:uiPriority w:val="21"/>
    <w:rsid w:val="005B0FC8"/>
    <w:pPr>
      <w:numPr>
        <w:ilvl w:val="3"/>
      </w:numPr>
    </w:pPr>
  </w:style>
  <w:style w:type="paragraph" w:customStyle="1" w:styleId="List1-Table">
    <w:name w:val="List 1 - Table"/>
    <w:basedOn w:val="BodyText"/>
    <w:uiPriority w:val="32"/>
    <w:qFormat/>
    <w:rsid w:val="00876CBF"/>
    <w:pPr>
      <w:numPr>
        <w:numId w:val="29"/>
      </w:numPr>
      <w:spacing w:before="60" w:after="120"/>
    </w:pPr>
  </w:style>
  <w:style w:type="paragraph" w:customStyle="1" w:styleId="List2-Table">
    <w:name w:val="List 2 - Table"/>
    <w:basedOn w:val="List1-Table"/>
    <w:uiPriority w:val="32"/>
    <w:rsid w:val="005B0FC8"/>
    <w:pPr>
      <w:numPr>
        <w:ilvl w:val="1"/>
      </w:numPr>
    </w:pPr>
  </w:style>
  <w:style w:type="paragraph" w:customStyle="1" w:styleId="List3-Table">
    <w:name w:val="List 3 - Table"/>
    <w:basedOn w:val="List2-Table"/>
    <w:uiPriority w:val="32"/>
    <w:rsid w:val="005B0FC8"/>
    <w:pPr>
      <w:numPr>
        <w:ilvl w:val="2"/>
      </w:numPr>
    </w:pPr>
  </w:style>
  <w:style w:type="paragraph" w:customStyle="1" w:styleId="List4-Table">
    <w:name w:val="List 4 - Table"/>
    <w:basedOn w:val="List3-Table"/>
    <w:uiPriority w:val="32"/>
    <w:rsid w:val="005B0FC8"/>
    <w:pPr>
      <w:numPr>
        <w:ilvl w:val="3"/>
      </w:numPr>
    </w:pPr>
  </w:style>
  <w:style w:type="paragraph" w:customStyle="1" w:styleId="TemplateCoverPageText">
    <w:name w:val="Template Cover Page Text"/>
    <w:basedOn w:val="BodyText"/>
    <w:uiPriority w:val="99"/>
    <w:semiHidden/>
    <w:rsid w:val="00701063"/>
    <w:pPr>
      <w:spacing w:before="120" w:after="120"/>
      <w:ind w:left="0"/>
    </w:pPr>
  </w:style>
  <w:style w:type="paragraph" w:customStyle="1" w:styleId="Guidance">
    <w:name w:val="Guidance"/>
    <w:aliases w:val="Guidance (Hidden)"/>
    <w:basedOn w:val="BodyText"/>
    <w:uiPriority w:val="70"/>
    <w:rsid w:val="00900228"/>
    <w:pPr>
      <w:spacing w:after="120"/>
      <w:ind w:left="0"/>
    </w:pPr>
    <w:rPr>
      <w:vanish/>
      <w:color w:val="D1103B"/>
    </w:rPr>
  </w:style>
  <w:style w:type="paragraph" w:customStyle="1" w:styleId="Heading1Plain">
    <w:name w:val="Heading 1 Plain"/>
    <w:aliases w:val="Body Text (Numbered 1)"/>
    <w:basedOn w:val="Heading1"/>
    <w:link w:val="Heading1PlainChar"/>
    <w:uiPriority w:val="11"/>
    <w:rsid w:val="00EE20EE"/>
    <w:pPr>
      <w:keepNext w:val="0"/>
    </w:pPr>
    <w:rPr>
      <w:b w:val="0"/>
      <w:bCs w:val="0"/>
      <w:caps w:val="0"/>
    </w:rPr>
  </w:style>
  <w:style w:type="character" w:customStyle="1" w:styleId="Heading2PlainChar">
    <w:name w:val="Heading 2 Plain Char"/>
    <w:aliases w:val="Body Text (Numbered 2) Char"/>
    <w:basedOn w:val="Heading2Char"/>
    <w:link w:val="Heading2Plain"/>
    <w:uiPriority w:val="11"/>
    <w:rsid w:val="005317F3"/>
    <w:rPr>
      <w:rFonts w:ascii="Tahoma" w:eastAsia="Tahoma" w:hAnsi="Tahoma" w:cs="Tahoma"/>
      <w:b w:val="0"/>
      <w:bCs w:val="0"/>
      <w:color w:val="636569"/>
      <w:lang w:val="en-US" w:eastAsia="en-US"/>
    </w:rPr>
  </w:style>
  <w:style w:type="paragraph" w:customStyle="1" w:styleId="DefinedTerm">
    <w:name w:val="Defined Term"/>
    <w:basedOn w:val="BodyText"/>
    <w:link w:val="DefinedTermChar"/>
    <w:uiPriority w:val="99"/>
    <w:semiHidden/>
    <w:qFormat/>
    <w:rsid w:val="00B8130B"/>
    <w:pPr>
      <w:numPr>
        <w:numId w:val="35"/>
      </w:numPr>
      <w:tabs>
        <w:tab w:val="left" w:pos="907"/>
        <w:tab w:val="left" w:pos="2381"/>
        <w:tab w:val="left" w:pos="3119"/>
        <w:tab w:val="left" w:pos="3856"/>
        <w:tab w:val="left" w:pos="4593"/>
        <w:tab w:val="left" w:pos="5330"/>
        <w:tab w:val="left" w:pos="6067"/>
      </w:tabs>
      <w:spacing w:before="240" w:after="0"/>
      <w:jc w:val="both"/>
    </w:pPr>
    <w:rPr>
      <w:rFonts w:eastAsiaTheme="minorHAnsi"/>
    </w:rPr>
  </w:style>
  <w:style w:type="character" w:customStyle="1" w:styleId="DefinedTermChar">
    <w:name w:val="Defined Term Char"/>
    <w:basedOn w:val="DefaultParagraphFont"/>
    <w:link w:val="DefinedTerm"/>
    <w:uiPriority w:val="99"/>
    <w:semiHidden/>
    <w:rsid w:val="005317DB"/>
    <w:rPr>
      <w:rFonts w:ascii="Tahoma" w:eastAsiaTheme="minorHAnsi" w:hAnsi="Tahoma" w:cs="Tahoma"/>
      <w:lang w:eastAsia="en-US"/>
    </w:rPr>
  </w:style>
  <w:style w:type="paragraph" w:customStyle="1" w:styleId="DefinedTermList1">
    <w:name w:val="Defined Term List 1"/>
    <w:basedOn w:val="DefinedTerm"/>
    <w:link w:val="DefinedTermList1Char"/>
    <w:uiPriority w:val="99"/>
    <w:semiHidden/>
    <w:qFormat/>
    <w:rsid w:val="00B8130B"/>
    <w:pPr>
      <w:numPr>
        <w:ilvl w:val="1"/>
      </w:numPr>
    </w:pPr>
  </w:style>
  <w:style w:type="character" w:customStyle="1" w:styleId="DefinedTermList1Char">
    <w:name w:val="Defined Term List 1 Char"/>
    <w:basedOn w:val="DefaultParagraphFont"/>
    <w:link w:val="DefinedTermList1"/>
    <w:uiPriority w:val="99"/>
    <w:semiHidden/>
    <w:rsid w:val="005317DB"/>
    <w:rPr>
      <w:rFonts w:ascii="Tahoma" w:eastAsiaTheme="minorHAnsi" w:hAnsi="Tahoma" w:cs="Tahoma"/>
      <w:lang w:eastAsia="en-US"/>
    </w:rPr>
  </w:style>
  <w:style w:type="paragraph" w:customStyle="1" w:styleId="DefinedTermList2">
    <w:name w:val="Defined Term List 2"/>
    <w:basedOn w:val="DefinedTerm"/>
    <w:link w:val="DefinedTermList2Char"/>
    <w:uiPriority w:val="99"/>
    <w:semiHidden/>
    <w:qFormat/>
    <w:rsid w:val="00B8130B"/>
    <w:pPr>
      <w:numPr>
        <w:ilvl w:val="2"/>
      </w:numPr>
    </w:pPr>
  </w:style>
  <w:style w:type="character" w:customStyle="1" w:styleId="DefinedTermList2Char">
    <w:name w:val="Defined Term List 2 Char"/>
    <w:basedOn w:val="DefaultParagraphFont"/>
    <w:link w:val="DefinedTermList2"/>
    <w:uiPriority w:val="99"/>
    <w:semiHidden/>
    <w:rsid w:val="005317DB"/>
    <w:rPr>
      <w:rFonts w:ascii="Tahoma" w:eastAsiaTheme="minorHAnsi" w:hAnsi="Tahoma" w:cs="Tahoma"/>
      <w:lang w:eastAsia="en-US"/>
    </w:rPr>
  </w:style>
  <w:style w:type="paragraph" w:styleId="BalloonText">
    <w:name w:val="Balloon Text"/>
    <w:basedOn w:val="Normal"/>
    <w:link w:val="BalloonTextChar"/>
    <w:uiPriority w:val="99"/>
    <w:semiHidden/>
    <w:rsid w:val="000E27AE"/>
    <w:rPr>
      <w:sz w:val="16"/>
      <w:szCs w:val="16"/>
    </w:rPr>
  </w:style>
  <w:style w:type="character" w:customStyle="1" w:styleId="BalloonTextChar">
    <w:name w:val="Balloon Text Char"/>
    <w:basedOn w:val="DefaultParagraphFont"/>
    <w:link w:val="BalloonText"/>
    <w:uiPriority w:val="99"/>
    <w:semiHidden/>
    <w:rsid w:val="000E27AE"/>
    <w:rPr>
      <w:rFonts w:ascii="Tahoma" w:eastAsia="Tahoma" w:hAnsi="Tahoma" w:cs="Tahoma"/>
      <w:color w:val="58585A"/>
      <w:sz w:val="16"/>
      <w:szCs w:val="16"/>
      <w:lang w:val="en-US" w:eastAsia="en-US"/>
    </w:rPr>
  </w:style>
  <w:style w:type="paragraph" w:styleId="Bibliography">
    <w:name w:val="Bibliography"/>
    <w:basedOn w:val="Normal"/>
    <w:next w:val="Normal"/>
    <w:uiPriority w:val="99"/>
    <w:semiHidden/>
    <w:rsid w:val="000E27AE"/>
  </w:style>
  <w:style w:type="paragraph" w:styleId="BlockText">
    <w:name w:val="Block Text"/>
    <w:basedOn w:val="Normal"/>
    <w:uiPriority w:val="99"/>
    <w:semiHidden/>
    <w:rsid w:val="000E27A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rsid w:val="000E27AE"/>
    <w:pPr>
      <w:spacing w:after="120" w:line="480" w:lineRule="auto"/>
    </w:pPr>
  </w:style>
  <w:style w:type="character" w:customStyle="1" w:styleId="BodyText2Char">
    <w:name w:val="Body Text 2 Char"/>
    <w:basedOn w:val="DefaultParagraphFont"/>
    <w:link w:val="BodyText2"/>
    <w:uiPriority w:val="99"/>
    <w:semiHidden/>
    <w:rsid w:val="000E27AE"/>
    <w:rPr>
      <w:rFonts w:ascii="Tahoma" w:eastAsia="Tahoma" w:hAnsi="Tahoma" w:cs="Tahoma"/>
      <w:color w:val="58585A"/>
      <w:lang w:val="en-US" w:eastAsia="en-US"/>
    </w:rPr>
  </w:style>
  <w:style w:type="paragraph" w:styleId="BodyText3">
    <w:name w:val="Body Text 3"/>
    <w:basedOn w:val="Normal"/>
    <w:link w:val="BodyText3Char"/>
    <w:uiPriority w:val="99"/>
    <w:semiHidden/>
    <w:rsid w:val="000E27AE"/>
    <w:pPr>
      <w:spacing w:after="120"/>
    </w:pPr>
    <w:rPr>
      <w:sz w:val="16"/>
      <w:szCs w:val="16"/>
    </w:rPr>
  </w:style>
  <w:style w:type="character" w:customStyle="1" w:styleId="BodyText3Char">
    <w:name w:val="Body Text 3 Char"/>
    <w:basedOn w:val="DefaultParagraphFont"/>
    <w:link w:val="BodyText3"/>
    <w:uiPriority w:val="99"/>
    <w:semiHidden/>
    <w:rsid w:val="000E27AE"/>
    <w:rPr>
      <w:rFonts w:ascii="Tahoma" w:eastAsia="Tahoma" w:hAnsi="Tahoma" w:cs="Tahoma"/>
      <w:color w:val="58585A"/>
      <w:sz w:val="16"/>
      <w:szCs w:val="16"/>
      <w:lang w:val="en-US" w:eastAsia="en-US"/>
    </w:rPr>
  </w:style>
  <w:style w:type="paragraph" w:styleId="BodyTextFirstIndent">
    <w:name w:val="Body Text First Indent"/>
    <w:basedOn w:val="BodyText"/>
    <w:link w:val="BodyTextFirstIndentChar"/>
    <w:uiPriority w:val="99"/>
    <w:semiHidden/>
    <w:rsid w:val="000E27AE"/>
    <w:pPr>
      <w:suppressAutoHyphens w:val="0"/>
      <w:spacing w:after="0"/>
      <w:ind w:left="0" w:firstLine="360"/>
    </w:pPr>
    <w:rPr>
      <w:rFonts w:eastAsia="Tahoma"/>
      <w:color w:val="58585A"/>
    </w:rPr>
  </w:style>
  <w:style w:type="character" w:customStyle="1" w:styleId="BodyTextFirstIndentChar">
    <w:name w:val="Body Text First Indent Char"/>
    <w:basedOn w:val="BodyTextChar"/>
    <w:link w:val="BodyTextFirstIndent"/>
    <w:uiPriority w:val="99"/>
    <w:semiHidden/>
    <w:rsid w:val="000E27AE"/>
    <w:rPr>
      <w:rFonts w:ascii="Tahoma" w:eastAsia="Tahoma" w:hAnsi="Tahoma" w:cs="Tahoma"/>
      <w:color w:val="58585A"/>
      <w:lang w:val="en-US" w:eastAsia="en-US"/>
    </w:rPr>
  </w:style>
  <w:style w:type="paragraph" w:styleId="BodyTextIndent">
    <w:name w:val="Body Text Indent"/>
    <w:basedOn w:val="Normal"/>
    <w:link w:val="BodyTextIndentChar"/>
    <w:uiPriority w:val="99"/>
    <w:semiHidden/>
    <w:rsid w:val="000E27AE"/>
    <w:pPr>
      <w:spacing w:after="120"/>
      <w:ind w:left="360"/>
    </w:pPr>
  </w:style>
  <w:style w:type="character" w:customStyle="1" w:styleId="BodyTextIndentChar">
    <w:name w:val="Body Text Indent Char"/>
    <w:basedOn w:val="DefaultParagraphFont"/>
    <w:link w:val="BodyTextIndent"/>
    <w:uiPriority w:val="99"/>
    <w:semiHidden/>
    <w:rsid w:val="000E27AE"/>
    <w:rPr>
      <w:rFonts w:ascii="Tahoma" w:eastAsia="Tahoma" w:hAnsi="Tahoma" w:cs="Tahoma"/>
      <w:color w:val="58585A"/>
      <w:lang w:val="en-US" w:eastAsia="en-US"/>
    </w:rPr>
  </w:style>
  <w:style w:type="paragraph" w:styleId="BodyTextFirstIndent2">
    <w:name w:val="Body Text First Indent 2"/>
    <w:basedOn w:val="BodyTextIndent"/>
    <w:link w:val="BodyTextFirstIndent2Char"/>
    <w:uiPriority w:val="99"/>
    <w:semiHidden/>
    <w:rsid w:val="000E27AE"/>
    <w:pPr>
      <w:spacing w:after="0"/>
      <w:ind w:firstLine="360"/>
    </w:pPr>
  </w:style>
  <w:style w:type="character" w:customStyle="1" w:styleId="BodyTextFirstIndent2Char">
    <w:name w:val="Body Text First Indent 2 Char"/>
    <w:basedOn w:val="BodyTextIndentChar"/>
    <w:link w:val="BodyTextFirstIndent2"/>
    <w:uiPriority w:val="99"/>
    <w:semiHidden/>
    <w:rsid w:val="000E27AE"/>
    <w:rPr>
      <w:rFonts w:ascii="Tahoma" w:eastAsia="Tahoma" w:hAnsi="Tahoma" w:cs="Tahoma"/>
      <w:color w:val="58585A"/>
      <w:lang w:val="en-US" w:eastAsia="en-US"/>
    </w:rPr>
  </w:style>
  <w:style w:type="paragraph" w:styleId="BodyTextIndent2">
    <w:name w:val="Body Text Indent 2"/>
    <w:basedOn w:val="Normal"/>
    <w:link w:val="BodyTextIndent2Char"/>
    <w:uiPriority w:val="99"/>
    <w:semiHidden/>
    <w:rsid w:val="000E27AE"/>
    <w:pPr>
      <w:spacing w:after="120" w:line="480" w:lineRule="auto"/>
      <w:ind w:left="360"/>
    </w:pPr>
  </w:style>
  <w:style w:type="character" w:customStyle="1" w:styleId="BodyTextIndent2Char">
    <w:name w:val="Body Text Indent 2 Char"/>
    <w:basedOn w:val="DefaultParagraphFont"/>
    <w:link w:val="BodyTextIndent2"/>
    <w:uiPriority w:val="99"/>
    <w:semiHidden/>
    <w:rsid w:val="000E27AE"/>
    <w:rPr>
      <w:rFonts w:ascii="Tahoma" w:eastAsia="Tahoma" w:hAnsi="Tahoma" w:cs="Tahoma"/>
      <w:color w:val="58585A"/>
      <w:lang w:val="en-US" w:eastAsia="en-US"/>
    </w:rPr>
  </w:style>
  <w:style w:type="paragraph" w:styleId="BodyTextIndent3">
    <w:name w:val="Body Text Indent 3"/>
    <w:basedOn w:val="Normal"/>
    <w:link w:val="BodyTextIndent3Char"/>
    <w:uiPriority w:val="99"/>
    <w:semiHidden/>
    <w:rsid w:val="000E27A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E27AE"/>
    <w:rPr>
      <w:rFonts w:ascii="Tahoma" w:eastAsia="Tahoma" w:hAnsi="Tahoma" w:cs="Tahoma"/>
      <w:color w:val="58585A"/>
      <w:sz w:val="16"/>
      <w:szCs w:val="16"/>
      <w:lang w:val="en-US" w:eastAsia="en-US"/>
    </w:rPr>
  </w:style>
  <w:style w:type="character" w:styleId="BookTitle">
    <w:name w:val="Book Title"/>
    <w:basedOn w:val="DefaultParagraphFont"/>
    <w:uiPriority w:val="99"/>
    <w:semiHidden/>
    <w:rsid w:val="000E27AE"/>
    <w:rPr>
      <w:b/>
      <w:bCs/>
      <w:smallCaps/>
      <w:spacing w:val="5"/>
    </w:rPr>
  </w:style>
  <w:style w:type="paragraph" w:styleId="Caption">
    <w:name w:val="caption"/>
    <w:basedOn w:val="Normal"/>
    <w:next w:val="Normal"/>
    <w:uiPriority w:val="99"/>
    <w:semiHidden/>
    <w:qFormat/>
    <w:rsid w:val="000E27AE"/>
    <w:pPr>
      <w:spacing w:after="200"/>
    </w:pPr>
    <w:rPr>
      <w:b/>
      <w:bCs/>
      <w:color w:val="4F81BD" w:themeColor="accent1"/>
      <w:sz w:val="18"/>
      <w:szCs w:val="18"/>
    </w:rPr>
  </w:style>
  <w:style w:type="paragraph" w:styleId="Closing">
    <w:name w:val="Closing"/>
    <w:basedOn w:val="Normal"/>
    <w:link w:val="ClosingChar"/>
    <w:uiPriority w:val="99"/>
    <w:semiHidden/>
    <w:rsid w:val="000E27AE"/>
    <w:pPr>
      <w:ind w:left="4320"/>
    </w:pPr>
  </w:style>
  <w:style w:type="character" w:customStyle="1" w:styleId="ClosingChar">
    <w:name w:val="Closing Char"/>
    <w:basedOn w:val="DefaultParagraphFont"/>
    <w:link w:val="Closing"/>
    <w:uiPriority w:val="99"/>
    <w:semiHidden/>
    <w:rsid w:val="000E27AE"/>
    <w:rPr>
      <w:rFonts w:ascii="Tahoma" w:eastAsia="Tahoma" w:hAnsi="Tahoma" w:cs="Tahoma"/>
      <w:color w:val="58585A"/>
      <w:lang w:val="en-US" w:eastAsia="en-US"/>
    </w:rPr>
  </w:style>
  <w:style w:type="character" w:styleId="CommentReference">
    <w:name w:val="annotation reference"/>
    <w:basedOn w:val="DefaultParagraphFont"/>
    <w:uiPriority w:val="99"/>
    <w:semiHidden/>
    <w:rsid w:val="000E27AE"/>
    <w:rPr>
      <w:sz w:val="16"/>
      <w:szCs w:val="16"/>
    </w:rPr>
  </w:style>
  <w:style w:type="paragraph" w:styleId="CommentText">
    <w:name w:val="annotation text"/>
    <w:basedOn w:val="Normal"/>
    <w:link w:val="CommentTextChar"/>
    <w:uiPriority w:val="99"/>
    <w:semiHidden/>
    <w:rsid w:val="000E27AE"/>
  </w:style>
  <w:style w:type="character" w:customStyle="1" w:styleId="CommentTextChar">
    <w:name w:val="Comment Text Char"/>
    <w:basedOn w:val="DefaultParagraphFont"/>
    <w:link w:val="CommentText"/>
    <w:uiPriority w:val="99"/>
    <w:semiHidden/>
    <w:rsid w:val="000E27AE"/>
    <w:rPr>
      <w:rFonts w:ascii="Tahoma" w:eastAsia="Tahoma" w:hAnsi="Tahoma" w:cs="Tahoma"/>
      <w:color w:val="58585A"/>
      <w:lang w:val="en-US" w:eastAsia="en-US"/>
    </w:rPr>
  </w:style>
  <w:style w:type="paragraph" w:styleId="CommentSubject">
    <w:name w:val="annotation subject"/>
    <w:basedOn w:val="CommentText"/>
    <w:next w:val="CommentText"/>
    <w:link w:val="CommentSubjectChar"/>
    <w:uiPriority w:val="99"/>
    <w:semiHidden/>
    <w:rsid w:val="000E27AE"/>
    <w:rPr>
      <w:b/>
      <w:bCs/>
    </w:rPr>
  </w:style>
  <w:style w:type="character" w:customStyle="1" w:styleId="CommentSubjectChar">
    <w:name w:val="Comment Subject Char"/>
    <w:basedOn w:val="CommentTextChar"/>
    <w:link w:val="CommentSubject"/>
    <w:uiPriority w:val="99"/>
    <w:semiHidden/>
    <w:rsid w:val="000E27AE"/>
    <w:rPr>
      <w:rFonts w:ascii="Tahoma" w:eastAsia="Tahoma" w:hAnsi="Tahoma" w:cs="Tahoma"/>
      <w:b/>
      <w:bCs/>
      <w:color w:val="58585A"/>
      <w:lang w:val="en-US" w:eastAsia="en-US"/>
    </w:rPr>
  </w:style>
  <w:style w:type="paragraph" w:styleId="Date">
    <w:name w:val="Date"/>
    <w:basedOn w:val="Normal"/>
    <w:next w:val="Normal"/>
    <w:link w:val="DateChar"/>
    <w:uiPriority w:val="99"/>
    <w:semiHidden/>
    <w:rsid w:val="000E27AE"/>
  </w:style>
  <w:style w:type="character" w:customStyle="1" w:styleId="DateChar">
    <w:name w:val="Date Char"/>
    <w:basedOn w:val="DefaultParagraphFont"/>
    <w:link w:val="Date"/>
    <w:uiPriority w:val="99"/>
    <w:semiHidden/>
    <w:rsid w:val="000E27AE"/>
    <w:rPr>
      <w:rFonts w:ascii="Tahoma" w:eastAsia="Tahoma" w:hAnsi="Tahoma" w:cs="Tahoma"/>
      <w:color w:val="58585A"/>
      <w:lang w:val="en-US" w:eastAsia="en-US"/>
    </w:rPr>
  </w:style>
  <w:style w:type="paragraph" w:styleId="DocumentMap">
    <w:name w:val="Document Map"/>
    <w:basedOn w:val="Normal"/>
    <w:link w:val="DocumentMapChar"/>
    <w:uiPriority w:val="99"/>
    <w:semiHidden/>
    <w:rsid w:val="000E27AE"/>
    <w:rPr>
      <w:sz w:val="16"/>
      <w:szCs w:val="16"/>
    </w:rPr>
  </w:style>
  <w:style w:type="character" w:customStyle="1" w:styleId="DocumentMapChar">
    <w:name w:val="Document Map Char"/>
    <w:basedOn w:val="DefaultParagraphFont"/>
    <w:link w:val="DocumentMap"/>
    <w:uiPriority w:val="99"/>
    <w:semiHidden/>
    <w:rsid w:val="000E27AE"/>
    <w:rPr>
      <w:rFonts w:ascii="Tahoma" w:eastAsia="Tahoma" w:hAnsi="Tahoma" w:cs="Tahoma"/>
      <w:color w:val="58585A"/>
      <w:sz w:val="16"/>
      <w:szCs w:val="16"/>
      <w:lang w:val="en-US" w:eastAsia="en-US"/>
    </w:rPr>
  </w:style>
  <w:style w:type="paragraph" w:styleId="E-mailSignature">
    <w:name w:val="E-mail Signature"/>
    <w:basedOn w:val="Normal"/>
    <w:link w:val="E-mailSignatureChar"/>
    <w:uiPriority w:val="99"/>
    <w:semiHidden/>
    <w:rsid w:val="000E27AE"/>
  </w:style>
  <w:style w:type="character" w:customStyle="1" w:styleId="E-mailSignatureChar">
    <w:name w:val="E-mail Signature Char"/>
    <w:basedOn w:val="DefaultParagraphFont"/>
    <w:link w:val="E-mailSignature"/>
    <w:uiPriority w:val="99"/>
    <w:semiHidden/>
    <w:rsid w:val="000E27AE"/>
    <w:rPr>
      <w:rFonts w:ascii="Tahoma" w:eastAsia="Tahoma" w:hAnsi="Tahoma" w:cs="Tahoma"/>
      <w:color w:val="58585A"/>
      <w:lang w:val="en-US" w:eastAsia="en-US"/>
    </w:rPr>
  </w:style>
  <w:style w:type="character" w:styleId="Emphasis">
    <w:name w:val="Emphasis"/>
    <w:basedOn w:val="DefaultParagraphFont"/>
    <w:uiPriority w:val="99"/>
    <w:semiHidden/>
    <w:rsid w:val="000E27AE"/>
    <w:rPr>
      <w:i/>
      <w:iCs/>
    </w:rPr>
  </w:style>
  <w:style w:type="paragraph" w:styleId="EnvelopeAddress">
    <w:name w:val="envelope address"/>
    <w:basedOn w:val="Normal"/>
    <w:uiPriority w:val="99"/>
    <w:semiHidden/>
    <w:rsid w:val="000E27A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0E27AE"/>
    <w:rPr>
      <w:rFonts w:asciiTheme="majorHAnsi" w:eastAsiaTheme="majorEastAsia" w:hAnsiTheme="majorHAnsi" w:cstheme="majorBidi"/>
    </w:rPr>
  </w:style>
  <w:style w:type="character" w:styleId="FollowedHyperlink">
    <w:name w:val="FollowedHyperlink"/>
    <w:basedOn w:val="DefaultParagraphFont"/>
    <w:uiPriority w:val="99"/>
    <w:semiHidden/>
    <w:rsid w:val="000E27AE"/>
    <w:rPr>
      <w:color w:val="800080" w:themeColor="followedHyperlink"/>
      <w:u w:val="single"/>
    </w:rPr>
  </w:style>
  <w:style w:type="character" w:styleId="HTMLAcronym">
    <w:name w:val="HTML Acronym"/>
    <w:basedOn w:val="DefaultParagraphFont"/>
    <w:uiPriority w:val="99"/>
    <w:semiHidden/>
    <w:rsid w:val="000E27AE"/>
  </w:style>
  <w:style w:type="paragraph" w:styleId="HTMLAddress">
    <w:name w:val="HTML Address"/>
    <w:basedOn w:val="Normal"/>
    <w:link w:val="HTMLAddressChar"/>
    <w:uiPriority w:val="99"/>
    <w:semiHidden/>
    <w:rsid w:val="000E27AE"/>
    <w:rPr>
      <w:i/>
      <w:iCs/>
    </w:rPr>
  </w:style>
  <w:style w:type="character" w:customStyle="1" w:styleId="HTMLAddressChar">
    <w:name w:val="HTML Address Char"/>
    <w:basedOn w:val="DefaultParagraphFont"/>
    <w:link w:val="HTMLAddress"/>
    <w:uiPriority w:val="99"/>
    <w:semiHidden/>
    <w:rsid w:val="000E27AE"/>
    <w:rPr>
      <w:rFonts w:ascii="Tahoma" w:eastAsia="Tahoma" w:hAnsi="Tahoma" w:cs="Tahoma"/>
      <w:i/>
      <w:iCs/>
      <w:color w:val="58585A"/>
      <w:lang w:val="en-US" w:eastAsia="en-US"/>
    </w:rPr>
  </w:style>
  <w:style w:type="character" w:styleId="HTMLCite">
    <w:name w:val="HTML Cite"/>
    <w:basedOn w:val="DefaultParagraphFont"/>
    <w:uiPriority w:val="99"/>
    <w:semiHidden/>
    <w:rsid w:val="000E27AE"/>
    <w:rPr>
      <w:i/>
      <w:iCs/>
    </w:rPr>
  </w:style>
  <w:style w:type="character" w:styleId="HTMLCode">
    <w:name w:val="HTML Code"/>
    <w:basedOn w:val="DefaultParagraphFont"/>
    <w:uiPriority w:val="99"/>
    <w:semiHidden/>
    <w:rsid w:val="000E27AE"/>
    <w:rPr>
      <w:rFonts w:ascii="Consolas" w:hAnsi="Consolas" w:cs="Consolas"/>
      <w:sz w:val="20"/>
      <w:szCs w:val="20"/>
    </w:rPr>
  </w:style>
  <w:style w:type="character" w:styleId="HTMLDefinition">
    <w:name w:val="HTML Definition"/>
    <w:basedOn w:val="DefaultParagraphFont"/>
    <w:uiPriority w:val="99"/>
    <w:semiHidden/>
    <w:rsid w:val="000E27AE"/>
    <w:rPr>
      <w:i/>
      <w:iCs/>
    </w:rPr>
  </w:style>
  <w:style w:type="character" w:styleId="HTMLKeyboard">
    <w:name w:val="HTML Keyboard"/>
    <w:basedOn w:val="DefaultParagraphFont"/>
    <w:uiPriority w:val="99"/>
    <w:semiHidden/>
    <w:rsid w:val="000E27AE"/>
    <w:rPr>
      <w:rFonts w:ascii="Consolas" w:hAnsi="Consolas" w:cs="Consolas"/>
      <w:sz w:val="20"/>
      <w:szCs w:val="20"/>
    </w:rPr>
  </w:style>
  <w:style w:type="paragraph" w:styleId="HTMLPreformatted">
    <w:name w:val="HTML Preformatted"/>
    <w:basedOn w:val="Normal"/>
    <w:link w:val="HTMLPreformattedChar"/>
    <w:uiPriority w:val="99"/>
    <w:semiHidden/>
    <w:rsid w:val="000E27AE"/>
    <w:rPr>
      <w:rFonts w:ascii="Consolas" w:hAnsi="Consolas" w:cs="Consolas"/>
    </w:rPr>
  </w:style>
  <w:style w:type="character" w:customStyle="1" w:styleId="HTMLPreformattedChar">
    <w:name w:val="HTML Preformatted Char"/>
    <w:basedOn w:val="DefaultParagraphFont"/>
    <w:link w:val="HTMLPreformatted"/>
    <w:uiPriority w:val="99"/>
    <w:semiHidden/>
    <w:rsid w:val="000E27AE"/>
    <w:rPr>
      <w:rFonts w:ascii="Consolas" w:eastAsia="Tahoma" w:hAnsi="Consolas" w:cs="Consolas"/>
      <w:color w:val="58585A"/>
      <w:lang w:val="en-US" w:eastAsia="en-US"/>
    </w:rPr>
  </w:style>
  <w:style w:type="character" w:styleId="HTMLSample">
    <w:name w:val="HTML Sample"/>
    <w:basedOn w:val="DefaultParagraphFont"/>
    <w:uiPriority w:val="99"/>
    <w:semiHidden/>
    <w:rsid w:val="000E27AE"/>
    <w:rPr>
      <w:rFonts w:ascii="Consolas" w:hAnsi="Consolas" w:cs="Consolas"/>
      <w:sz w:val="24"/>
      <w:szCs w:val="24"/>
    </w:rPr>
  </w:style>
  <w:style w:type="character" w:styleId="HTMLTypewriter">
    <w:name w:val="HTML Typewriter"/>
    <w:basedOn w:val="DefaultParagraphFont"/>
    <w:uiPriority w:val="99"/>
    <w:semiHidden/>
    <w:rsid w:val="000E27AE"/>
    <w:rPr>
      <w:rFonts w:ascii="Consolas" w:hAnsi="Consolas" w:cs="Consolas"/>
      <w:sz w:val="20"/>
      <w:szCs w:val="20"/>
    </w:rPr>
  </w:style>
  <w:style w:type="character" w:styleId="HTMLVariable">
    <w:name w:val="HTML Variable"/>
    <w:basedOn w:val="DefaultParagraphFont"/>
    <w:uiPriority w:val="99"/>
    <w:semiHidden/>
    <w:rsid w:val="000E27AE"/>
    <w:rPr>
      <w:i/>
      <w:iCs/>
    </w:rPr>
  </w:style>
  <w:style w:type="paragraph" w:styleId="Index1">
    <w:name w:val="index 1"/>
    <w:basedOn w:val="Normal"/>
    <w:next w:val="Normal"/>
    <w:autoRedefine/>
    <w:uiPriority w:val="99"/>
    <w:semiHidden/>
    <w:rsid w:val="000E27AE"/>
    <w:pPr>
      <w:ind w:left="200" w:hanging="200"/>
    </w:pPr>
  </w:style>
  <w:style w:type="paragraph" w:styleId="Index2">
    <w:name w:val="index 2"/>
    <w:basedOn w:val="Normal"/>
    <w:next w:val="Normal"/>
    <w:autoRedefine/>
    <w:uiPriority w:val="99"/>
    <w:semiHidden/>
    <w:rsid w:val="000E27AE"/>
    <w:pPr>
      <w:ind w:left="400" w:hanging="200"/>
    </w:pPr>
  </w:style>
  <w:style w:type="paragraph" w:styleId="Index3">
    <w:name w:val="index 3"/>
    <w:basedOn w:val="Normal"/>
    <w:next w:val="Normal"/>
    <w:autoRedefine/>
    <w:uiPriority w:val="99"/>
    <w:semiHidden/>
    <w:rsid w:val="000E27AE"/>
    <w:pPr>
      <w:ind w:left="600" w:hanging="200"/>
    </w:pPr>
  </w:style>
  <w:style w:type="paragraph" w:styleId="Index4">
    <w:name w:val="index 4"/>
    <w:basedOn w:val="Normal"/>
    <w:next w:val="Normal"/>
    <w:autoRedefine/>
    <w:uiPriority w:val="99"/>
    <w:semiHidden/>
    <w:rsid w:val="000E27AE"/>
    <w:pPr>
      <w:ind w:left="800" w:hanging="200"/>
    </w:pPr>
  </w:style>
  <w:style w:type="paragraph" w:styleId="Index5">
    <w:name w:val="index 5"/>
    <w:basedOn w:val="Normal"/>
    <w:next w:val="Normal"/>
    <w:autoRedefine/>
    <w:uiPriority w:val="99"/>
    <w:semiHidden/>
    <w:rsid w:val="000E27AE"/>
    <w:pPr>
      <w:ind w:left="1000" w:hanging="200"/>
    </w:pPr>
  </w:style>
  <w:style w:type="paragraph" w:styleId="Index6">
    <w:name w:val="index 6"/>
    <w:basedOn w:val="Normal"/>
    <w:next w:val="Normal"/>
    <w:autoRedefine/>
    <w:uiPriority w:val="99"/>
    <w:semiHidden/>
    <w:rsid w:val="000E27AE"/>
    <w:pPr>
      <w:ind w:left="1200" w:hanging="200"/>
    </w:pPr>
  </w:style>
  <w:style w:type="paragraph" w:styleId="Index7">
    <w:name w:val="index 7"/>
    <w:basedOn w:val="Normal"/>
    <w:next w:val="Normal"/>
    <w:autoRedefine/>
    <w:uiPriority w:val="99"/>
    <w:semiHidden/>
    <w:rsid w:val="000E27AE"/>
    <w:pPr>
      <w:ind w:left="1400" w:hanging="200"/>
    </w:pPr>
  </w:style>
  <w:style w:type="paragraph" w:styleId="Index8">
    <w:name w:val="index 8"/>
    <w:basedOn w:val="Normal"/>
    <w:next w:val="Normal"/>
    <w:autoRedefine/>
    <w:uiPriority w:val="99"/>
    <w:semiHidden/>
    <w:rsid w:val="000E27AE"/>
    <w:pPr>
      <w:ind w:left="1600" w:hanging="200"/>
    </w:pPr>
  </w:style>
  <w:style w:type="paragraph" w:styleId="Index9">
    <w:name w:val="index 9"/>
    <w:basedOn w:val="Normal"/>
    <w:next w:val="Normal"/>
    <w:autoRedefine/>
    <w:uiPriority w:val="99"/>
    <w:semiHidden/>
    <w:rsid w:val="000E27AE"/>
    <w:pPr>
      <w:ind w:left="1800" w:hanging="200"/>
    </w:pPr>
  </w:style>
  <w:style w:type="paragraph" w:styleId="IndexHeading">
    <w:name w:val="index heading"/>
    <w:basedOn w:val="Normal"/>
    <w:next w:val="Index1"/>
    <w:uiPriority w:val="99"/>
    <w:semiHidden/>
    <w:rsid w:val="000E27AE"/>
    <w:rPr>
      <w:rFonts w:asciiTheme="majorHAnsi" w:eastAsiaTheme="majorEastAsia" w:hAnsiTheme="majorHAnsi" w:cstheme="majorBidi"/>
      <w:b/>
      <w:bCs/>
    </w:rPr>
  </w:style>
  <w:style w:type="character" w:styleId="IntenseEmphasis">
    <w:name w:val="Intense Emphasis"/>
    <w:basedOn w:val="DefaultParagraphFont"/>
    <w:uiPriority w:val="99"/>
    <w:semiHidden/>
    <w:rsid w:val="000E27AE"/>
    <w:rPr>
      <w:b/>
      <w:bCs/>
      <w:i/>
      <w:iCs/>
      <w:color w:val="4F81BD" w:themeColor="accent1"/>
    </w:rPr>
  </w:style>
  <w:style w:type="paragraph" w:styleId="IntenseQuote">
    <w:name w:val="Intense Quote"/>
    <w:basedOn w:val="Normal"/>
    <w:next w:val="Normal"/>
    <w:link w:val="IntenseQuoteChar"/>
    <w:uiPriority w:val="99"/>
    <w:semiHidden/>
    <w:rsid w:val="000E27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0E27AE"/>
    <w:rPr>
      <w:rFonts w:ascii="Tahoma" w:eastAsia="Tahoma" w:hAnsi="Tahoma" w:cs="Tahoma"/>
      <w:b/>
      <w:bCs/>
      <w:i/>
      <w:iCs/>
      <w:color w:val="4F81BD" w:themeColor="accent1"/>
      <w:lang w:val="en-US" w:eastAsia="en-US"/>
    </w:rPr>
  </w:style>
  <w:style w:type="character" w:styleId="IntenseReference">
    <w:name w:val="Intense Reference"/>
    <w:basedOn w:val="DefaultParagraphFont"/>
    <w:uiPriority w:val="99"/>
    <w:semiHidden/>
    <w:rsid w:val="000E27AE"/>
    <w:rPr>
      <w:b/>
      <w:bCs/>
      <w:smallCaps/>
      <w:color w:val="C0504D" w:themeColor="accent2"/>
      <w:spacing w:val="5"/>
      <w:u w:val="single"/>
    </w:rPr>
  </w:style>
  <w:style w:type="character" w:styleId="LineNumber">
    <w:name w:val="line number"/>
    <w:basedOn w:val="DefaultParagraphFont"/>
    <w:uiPriority w:val="99"/>
    <w:semiHidden/>
    <w:rsid w:val="000E27AE"/>
  </w:style>
  <w:style w:type="paragraph" w:styleId="MacroText">
    <w:name w:val="macro"/>
    <w:link w:val="MacroTextChar"/>
    <w:uiPriority w:val="99"/>
    <w:semiHidden/>
    <w:rsid w:val="000E27AE"/>
    <w:pPr>
      <w:tabs>
        <w:tab w:val="left" w:pos="480"/>
        <w:tab w:val="left" w:pos="960"/>
        <w:tab w:val="left" w:pos="1440"/>
        <w:tab w:val="left" w:pos="1920"/>
        <w:tab w:val="left" w:pos="2400"/>
        <w:tab w:val="left" w:pos="2880"/>
        <w:tab w:val="left" w:pos="3360"/>
        <w:tab w:val="left" w:pos="3840"/>
        <w:tab w:val="left" w:pos="4320"/>
      </w:tabs>
    </w:pPr>
    <w:rPr>
      <w:rFonts w:ascii="Consolas" w:eastAsia="Tahoma" w:hAnsi="Consolas" w:cs="Consolas"/>
      <w:color w:val="58585A"/>
      <w:lang w:val="en-US" w:eastAsia="en-US"/>
    </w:rPr>
  </w:style>
  <w:style w:type="character" w:customStyle="1" w:styleId="MacroTextChar">
    <w:name w:val="Macro Text Char"/>
    <w:basedOn w:val="DefaultParagraphFont"/>
    <w:link w:val="MacroText"/>
    <w:uiPriority w:val="99"/>
    <w:semiHidden/>
    <w:rsid w:val="000E27AE"/>
    <w:rPr>
      <w:rFonts w:ascii="Consolas" w:eastAsia="Tahoma" w:hAnsi="Consolas" w:cs="Consolas"/>
      <w:color w:val="58585A"/>
      <w:lang w:val="en-US" w:eastAsia="en-US"/>
    </w:rPr>
  </w:style>
  <w:style w:type="paragraph" w:styleId="MessageHeader">
    <w:name w:val="Message Header"/>
    <w:basedOn w:val="Normal"/>
    <w:link w:val="MessageHeaderChar"/>
    <w:uiPriority w:val="99"/>
    <w:semiHidden/>
    <w:rsid w:val="000E27A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E27AE"/>
    <w:rPr>
      <w:rFonts w:asciiTheme="majorHAnsi" w:eastAsiaTheme="majorEastAsia" w:hAnsiTheme="majorHAnsi" w:cstheme="majorBidi"/>
      <w:color w:val="58585A"/>
      <w:sz w:val="24"/>
      <w:szCs w:val="24"/>
      <w:shd w:val="pct20" w:color="auto" w:fill="auto"/>
      <w:lang w:val="en-US" w:eastAsia="en-US"/>
    </w:rPr>
  </w:style>
  <w:style w:type="paragraph" w:styleId="NoSpacing">
    <w:name w:val="No Spacing"/>
    <w:uiPriority w:val="99"/>
    <w:semiHidden/>
    <w:rsid w:val="000E27AE"/>
    <w:rPr>
      <w:rFonts w:ascii="Tahoma" w:eastAsia="Tahoma" w:hAnsi="Tahoma" w:cs="Tahoma"/>
      <w:color w:val="58585A"/>
      <w:lang w:val="en-US" w:eastAsia="en-US"/>
    </w:rPr>
  </w:style>
  <w:style w:type="paragraph" w:styleId="NormalWeb">
    <w:name w:val="Normal (Web)"/>
    <w:basedOn w:val="Normal"/>
    <w:uiPriority w:val="99"/>
    <w:semiHidden/>
    <w:rsid w:val="000E27AE"/>
    <w:rPr>
      <w:rFonts w:ascii="Times New Roman" w:hAnsi="Times New Roman" w:cs="Times New Roman"/>
      <w:sz w:val="24"/>
      <w:szCs w:val="24"/>
    </w:rPr>
  </w:style>
  <w:style w:type="paragraph" w:styleId="NormalIndent">
    <w:name w:val="Normal Indent"/>
    <w:basedOn w:val="Normal"/>
    <w:uiPriority w:val="99"/>
    <w:semiHidden/>
    <w:rsid w:val="000E27AE"/>
    <w:pPr>
      <w:ind w:left="720"/>
    </w:pPr>
  </w:style>
  <w:style w:type="paragraph" w:styleId="NoteHeading">
    <w:name w:val="Note Heading"/>
    <w:basedOn w:val="Normal"/>
    <w:next w:val="Normal"/>
    <w:link w:val="NoteHeadingChar"/>
    <w:uiPriority w:val="99"/>
    <w:semiHidden/>
    <w:rsid w:val="000E27AE"/>
  </w:style>
  <w:style w:type="character" w:customStyle="1" w:styleId="NoteHeadingChar">
    <w:name w:val="Note Heading Char"/>
    <w:basedOn w:val="DefaultParagraphFont"/>
    <w:link w:val="NoteHeading"/>
    <w:uiPriority w:val="99"/>
    <w:semiHidden/>
    <w:rsid w:val="000E27AE"/>
    <w:rPr>
      <w:rFonts w:ascii="Tahoma" w:eastAsia="Tahoma" w:hAnsi="Tahoma" w:cs="Tahoma"/>
      <w:color w:val="58585A"/>
      <w:lang w:val="en-US" w:eastAsia="en-US"/>
    </w:rPr>
  </w:style>
  <w:style w:type="character" w:styleId="PageNumber">
    <w:name w:val="page number"/>
    <w:basedOn w:val="DefaultParagraphFont"/>
    <w:uiPriority w:val="99"/>
    <w:semiHidden/>
    <w:rsid w:val="000E27AE"/>
  </w:style>
  <w:style w:type="character" w:styleId="PlaceholderText">
    <w:name w:val="Placeholder Text"/>
    <w:basedOn w:val="DefaultParagraphFont"/>
    <w:uiPriority w:val="99"/>
    <w:semiHidden/>
    <w:rsid w:val="000E27AE"/>
    <w:rPr>
      <w:color w:val="808080"/>
    </w:rPr>
  </w:style>
  <w:style w:type="paragraph" w:styleId="PlainText">
    <w:name w:val="Plain Text"/>
    <w:basedOn w:val="Normal"/>
    <w:link w:val="PlainTextChar"/>
    <w:uiPriority w:val="99"/>
    <w:semiHidden/>
    <w:rsid w:val="000E27AE"/>
    <w:rPr>
      <w:rFonts w:ascii="Consolas" w:hAnsi="Consolas" w:cs="Consolas"/>
      <w:sz w:val="21"/>
      <w:szCs w:val="21"/>
    </w:rPr>
  </w:style>
  <w:style w:type="character" w:customStyle="1" w:styleId="PlainTextChar">
    <w:name w:val="Plain Text Char"/>
    <w:basedOn w:val="DefaultParagraphFont"/>
    <w:link w:val="PlainText"/>
    <w:uiPriority w:val="99"/>
    <w:semiHidden/>
    <w:rsid w:val="000E27AE"/>
    <w:rPr>
      <w:rFonts w:ascii="Consolas" w:eastAsia="Tahoma" w:hAnsi="Consolas" w:cs="Consolas"/>
      <w:color w:val="58585A"/>
      <w:sz w:val="21"/>
      <w:szCs w:val="21"/>
      <w:lang w:val="en-US" w:eastAsia="en-US"/>
    </w:rPr>
  </w:style>
  <w:style w:type="paragraph" w:styleId="Quote">
    <w:name w:val="Quote"/>
    <w:basedOn w:val="Normal"/>
    <w:next w:val="Normal"/>
    <w:link w:val="QuoteChar"/>
    <w:uiPriority w:val="99"/>
    <w:semiHidden/>
    <w:rsid w:val="000E27AE"/>
    <w:rPr>
      <w:i/>
      <w:iCs/>
      <w:color w:val="000000" w:themeColor="text1"/>
    </w:rPr>
  </w:style>
  <w:style w:type="character" w:customStyle="1" w:styleId="QuoteChar">
    <w:name w:val="Quote Char"/>
    <w:basedOn w:val="DefaultParagraphFont"/>
    <w:link w:val="Quote"/>
    <w:uiPriority w:val="99"/>
    <w:semiHidden/>
    <w:rsid w:val="000E27AE"/>
    <w:rPr>
      <w:rFonts w:ascii="Tahoma" w:eastAsia="Tahoma" w:hAnsi="Tahoma" w:cs="Tahoma"/>
      <w:i/>
      <w:iCs/>
      <w:color w:val="000000" w:themeColor="text1"/>
      <w:lang w:val="en-US" w:eastAsia="en-US"/>
    </w:rPr>
  </w:style>
  <w:style w:type="paragraph" w:styleId="Salutation">
    <w:name w:val="Salutation"/>
    <w:basedOn w:val="Normal"/>
    <w:next w:val="Normal"/>
    <w:link w:val="SalutationChar"/>
    <w:uiPriority w:val="99"/>
    <w:semiHidden/>
    <w:rsid w:val="000E27AE"/>
  </w:style>
  <w:style w:type="character" w:customStyle="1" w:styleId="SalutationChar">
    <w:name w:val="Salutation Char"/>
    <w:basedOn w:val="DefaultParagraphFont"/>
    <w:link w:val="Salutation"/>
    <w:uiPriority w:val="99"/>
    <w:semiHidden/>
    <w:rsid w:val="000E27AE"/>
    <w:rPr>
      <w:rFonts w:ascii="Tahoma" w:eastAsia="Tahoma" w:hAnsi="Tahoma" w:cs="Tahoma"/>
      <w:color w:val="58585A"/>
      <w:lang w:val="en-US" w:eastAsia="en-US"/>
    </w:rPr>
  </w:style>
  <w:style w:type="paragraph" w:styleId="Signature">
    <w:name w:val="Signature"/>
    <w:basedOn w:val="Normal"/>
    <w:link w:val="SignatureChar"/>
    <w:uiPriority w:val="99"/>
    <w:semiHidden/>
    <w:rsid w:val="000E27AE"/>
    <w:pPr>
      <w:ind w:left="4320"/>
    </w:pPr>
  </w:style>
  <w:style w:type="character" w:customStyle="1" w:styleId="SignatureChar">
    <w:name w:val="Signature Char"/>
    <w:basedOn w:val="DefaultParagraphFont"/>
    <w:link w:val="Signature"/>
    <w:uiPriority w:val="99"/>
    <w:semiHidden/>
    <w:rsid w:val="000E27AE"/>
    <w:rPr>
      <w:rFonts w:ascii="Tahoma" w:eastAsia="Tahoma" w:hAnsi="Tahoma" w:cs="Tahoma"/>
      <w:color w:val="58585A"/>
      <w:lang w:val="en-US" w:eastAsia="en-US"/>
    </w:rPr>
  </w:style>
  <w:style w:type="character" w:styleId="Strong">
    <w:name w:val="Strong"/>
    <w:basedOn w:val="DefaultParagraphFont"/>
    <w:uiPriority w:val="99"/>
    <w:semiHidden/>
    <w:rsid w:val="000E27AE"/>
    <w:rPr>
      <w:b/>
      <w:bCs/>
    </w:rPr>
  </w:style>
  <w:style w:type="paragraph" w:styleId="Subtitle">
    <w:name w:val="Subtitle"/>
    <w:basedOn w:val="Normal"/>
    <w:next w:val="Normal"/>
    <w:link w:val="SubtitleChar"/>
    <w:uiPriority w:val="99"/>
    <w:semiHidden/>
    <w:rsid w:val="000E27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semiHidden/>
    <w:rsid w:val="000E27AE"/>
    <w:rPr>
      <w:rFonts w:asciiTheme="majorHAnsi" w:eastAsiaTheme="majorEastAsia" w:hAnsiTheme="majorHAnsi" w:cstheme="majorBidi"/>
      <w:i/>
      <w:iCs/>
      <w:color w:val="4F81BD" w:themeColor="accent1"/>
      <w:spacing w:val="15"/>
      <w:sz w:val="24"/>
      <w:szCs w:val="24"/>
      <w:lang w:val="en-US" w:eastAsia="en-US"/>
    </w:rPr>
  </w:style>
  <w:style w:type="character" w:styleId="SubtleEmphasis">
    <w:name w:val="Subtle Emphasis"/>
    <w:basedOn w:val="DefaultParagraphFont"/>
    <w:uiPriority w:val="99"/>
    <w:semiHidden/>
    <w:rsid w:val="000E27AE"/>
    <w:rPr>
      <w:i/>
      <w:iCs/>
      <w:color w:val="808080" w:themeColor="text1" w:themeTint="7F"/>
    </w:rPr>
  </w:style>
  <w:style w:type="character" w:styleId="SubtleReference">
    <w:name w:val="Subtle Reference"/>
    <w:basedOn w:val="DefaultParagraphFont"/>
    <w:uiPriority w:val="99"/>
    <w:semiHidden/>
    <w:rsid w:val="000E27AE"/>
    <w:rPr>
      <w:smallCaps/>
      <w:color w:val="C0504D" w:themeColor="accent2"/>
      <w:u w:val="single"/>
    </w:rPr>
  </w:style>
  <w:style w:type="paragraph" w:styleId="TableofAuthorities">
    <w:name w:val="table of authorities"/>
    <w:basedOn w:val="Normal"/>
    <w:next w:val="Normal"/>
    <w:uiPriority w:val="99"/>
    <w:semiHidden/>
    <w:rsid w:val="000E27AE"/>
    <w:pPr>
      <w:ind w:left="200" w:hanging="200"/>
    </w:pPr>
  </w:style>
  <w:style w:type="paragraph" w:styleId="TableofFigures">
    <w:name w:val="table of figures"/>
    <w:basedOn w:val="Normal"/>
    <w:next w:val="Normal"/>
    <w:uiPriority w:val="99"/>
    <w:semiHidden/>
    <w:rsid w:val="000E27AE"/>
  </w:style>
  <w:style w:type="paragraph" w:styleId="Title">
    <w:name w:val="Title"/>
    <w:basedOn w:val="Normal"/>
    <w:next w:val="Normal"/>
    <w:link w:val="TitleChar"/>
    <w:uiPriority w:val="99"/>
    <w:semiHidden/>
    <w:rsid w:val="000E27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0E27AE"/>
    <w:rPr>
      <w:rFonts w:asciiTheme="majorHAnsi" w:eastAsiaTheme="majorEastAsia" w:hAnsiTheme="majorHAnsi" w:cstheme="majorBidi"/>
      <w:color w:val="17365D" w:themeColor="text2" w:themeShade="BF"/>
      <w:spacing w:val="5"/>
      <w:kern w:val="28"/>
      <w:sz w:val="52"/>
      <w:szCs w:val="52"/>
      <w:lang w:val="en-US" w:eastAsia="en-US"/>
    </w:rPr>
  </w:style>
  <w:style w:type="paragraph" w:styleId="TOAHeading">
    <w:name w:val="toa heading"/>
    <w:basedOn w:val="Normal"/>
    <w:next w:val="Normal"/>
    <w:uiPriority w:val="99"/>
    <w:semiHidden/>
    <w:rsid w:val="000E27AE"/>
    <w:pPr>
      <w:spacing w:before="120"/>
    </w:pPr>
    <w:rPr>
      <w:rFonts w:asciiTheme="majorHAnsi" w:eastAsiaTheme="majorEastAsia" w:hAnsiTheme="majorHAnsi" w:cstheme="majorBidi"/>
      <w:b/>
      <w:bCs/>
      <w:sz w:val="24"/>
      <w:szCs w:val="24"/>
    </w:rPr>
  </w:style>
  <w:style w:type="paragraph" w:customStyle="1" w:styleId="BodyText-Diagram8pt">
    <w:name w:val="Body Text - Diagram 8pt"/>
    <w:basedOn w:val="BodyText"/>
    <w:uiPriority w:val="41"/>
    <w:rsid w:val="000E27AE"/>
    <w:pPr>
      <w:spacing w:before="40" w:after="40"/>
      <w:ind w:left="0"/>
    </w:pPr>
    <w:rPr>
      <w:sz w:val="16"/>
    </w:rPr>
  </w:style>
  <w:style w:type="paragraph" w:customStyle="1" w:styleId="DiagramHeading8pt">
    <w:name w:val="Diagram Heading 8pt"/>
    <w:basedOn w:val="BodyText"/>
    <w:next w:val="BodyText-Diagram8pt"/>
    <w:uiPriority w:val="40"/>
    <w:rsid w:val="000E27AE"/>
    <w:pPr>
      <w:keepNext/>
      <w:spacing w:before="40" w:after="40"/>
      <w:ind w:left="0"/>
    </w:pPr>
    <w:rPr>
      <w:b/>
      <w:sz w:val="16"/>
    </w:rPr>
  </w:style>
  <w:style w:type="paragraph" w:customStyle="1" w:styleId="BodyText-Diagram9pt">
    <w:name w:val="Body Text - Diagram 9pt"/>
    <w:basedOn w:val="BodyText"/>
    <w:uiPriority w:val="41"/>
    <w:rsid w:val="000E27AE"/>
    <w:pPr>
      <w:spacing w:before="40" w:after="40"/>
      <w:ind w:left="0"/>
    </w:pPr>
    <w:rPr>
      <w:sz w:val="18"/>
    </w:rPr>
  </w:style>
  <w:style w:type="paragraph" w:customStyle="1" w:styleId="DiagramHeading9pt">
    <w:name w:val="Diagram Heading 9pt"/>
    <w:basedOn w:val="BodyText"/>
    <w:next w:val="BodyText-Diagram9pt"/>
    <w:uiPriority w:val="40"/>
    <w:rsid w:val="000E27AE"/>
    <w:pPr>
      <w:keepNext/>
      <w:spacing w:before="40" w:after="40"/>
      <w:ind w:left="0"/>
    </w:pPr>
    <w:rPr>
      <w:b/>
      <w:sz w:val="18"/>
    </w:rPr>
  </w:style>
  <w:style w:type="paragraph" w:customStyle="1" w:styleId="List1-Diagram">
    <w:name w:val="List 1 - Diagram"/>
    <w:basedOn w:val="BodyText"/>
    <w:uiPriority w:val="42"/>
    <w:rsid w:val="000E27AE"/>
    <w:pPr>
      <w:numPr>
        <w:numId w:val="41"/>
      </w:numPr>
      <w:spacing w:before="40" w:after="40"/>
    </w:pPr>
    <w:rPr>
      <w:sz w:val="16"/>
    </w:rPr>
  </w:style>
  <w:style w:type="paragraph" w:customStyle="1" w:styleId="List2-Diagram">
    <w:name w:val="List 2 - Diagram"/>
    <w:basedOn w:val="List1-Diagram"/>
    <w:uiPriority w:val="42"/>
    <w:rsid w:val="000E27AE"/>
    <w:pPr>
      <w:numPr>
        <w:ilvl w:val="1"/>
      </w:numPr>
    </w:pPr>
  </w:style>
  <w:style w:type="paragraph" w:customStyle="1" w:styleId="List3-Diagram">
    <w:name w:val="List 3 - Diagram"/>
    <w:basedOn w:val="List2-Diagram"/>
    <w:uiPriority w:val="42"/>
    <w:rsid w:val="000E27AE"/>
    <w:pPr>
      <w:numPr>
        <w:ilvl w:val="2"/>
      </w:numPr>
    </w:pPr>
  </w:style>
  <w:style w:type="paragraph" w:customStyle="1" w:styleId="List4-Diagram">
    <w:name w:val="List 4 - Diagram"/>
    <w:basedOn w:val="List3-Diagram"/>
    <w:uiPriority w:val="42"/>
    <w:rsid w:val="000E27AE"/>
    <w:pPr>
      <w:numPr>
        <w:ilvl w:val="3"/>
      </w:numPr>
    </w:pPr>
  </w:style>
  <w:style w:type="paragraph" w:customStyle="1" w:styleId="ListNumber1-Diagram">
    <w:name w:val="List Number 1 - Diagram"/>
    <w:basedOn w:val="BodyText"/>
    <w:uiPriority w:val="44"/>
    <w:rsid w:val="000E27AE"/>
    <w:pPr>
      <w:numPr>
        <w:numId w:val="42"/>
      </w:numPr>
      <w:spacing w:before="40" w:after="40"/>
    </w:pPr>
    <w:rPr>
      <w:sz w:val="16"/>
    </w:rPr>
  </w:style>
  <w:style w:type="paragraph" w:customStyle="1" w:styleId="ListNumber2-Diagram">
    <w:name w:val="List Number 2 - Diagram"/>
    <w:basedOn w:val="ListNumber1-Diagram"/>
    <w:uiPriority w:val="44"/>
    <w:rsid w:val="000E27AE"/>
    <w:pPr>
      <w:numPr>
        <w:ilvl w:val="1"/>
      </w:numPr>
    </w:pPr>
  </w:style>
  <w:style w:type="paragraph" w:customStyle="1" w:styleId="ListNumber3-Diagram">
    <w:name w:val="List Number 3 - Diagram"/>
    <w:basedOn w:val="ListNumber2-Diagram"/>
    <w:uiPriority w:val="44"/>
    <w:rsid w:val="000E27AE"/>
    <w:pPr>
      <w:numPr>
        <w:ilvl w:val="2"/>
      </w:numPr>
    </w:pPr>
  </w:style>
  <w:style w:type="paragraph" w:customStyle="1" w:styleId="ListNumber4-Diagram">
    <w:name w:val="List Number 4 - Diagram"/>
    <w:basedOn w:val="ListNumber3-Diagram"/>
    <w:uiPriority w:val="44"/>
    <w:rsid w:val="000E27AE"/>
    <w:pPr>
      <w:numPr>
        <w:ilvl w:val="3"/>
      </w:numPr>
    </w:pPr>
  </w:style>
  <w:style w:type="paragraph" w:customStyle="1" w:styleId="ListBullet1-Diagram">
    <w:name w:val="List Bullet 1 - Diagram"/>
    <w:basedOn w:val="BodyText"/>
    <w:uiPriority w:val="46"/>
    <w:rsid w:val="000E27AE"/>
    <w:pPr>
      <w:numPr>
        <w:numId w:val="43"/>
      </w:numPr>
      <w:spacing w:before="40" w:after="40"/>
    </w:pPr>
    <w:rPr>
      <w:sz w:val="16"/>
    </w:rPr>
  </w:style>
  <w:style w:type="paragraph" w:customStyle="1" w:styleId="ListBullet2-Diagram">
    <w:name w:val="List Bullet 2 - Diagram"/>
    <w:basedOn w:val="ListBullet1-Diagram"/>
    <w:uiPriority w:val="46"/>
    <w:rsid w:val="000E27AE"/>
    <w:pPr>
      <w:numPr>
        <w:ilvl w:val="1"/>
      </w:numPr>
    </w:pPr>
  </w:style>
  <w:style w:type="paragraph" w:customStyle="1" w:styleId="ListBullet3-Diagram">
    <w:name w:val="List Bullet 3 - Diagram"/>
    <w:basedOn w:val="ListBullet2-Diagram"/>
    <w:uiPriority w:val="46"/>
    <w:rsid w:val="000E27AE"/>
    <w:pPr>
      <w:numPr>
        <w:ilvl w:val="2"/>
      </w:numPr>
    </w:pPr>
  </w:style>
  <w:style w:type="paragraph" w:customStyle="1" w:styleId="ListBullet4-Diagram">
    <w:name w:val="List Bullet 4 - Diagram"/>
    <w:basedOn w:val="ListBullet3-Diagram"/>
    <w:uiPriority w:val="46"/>
    <w:rsid w:val="000E27AE"/>
    <w:pPr>
      <w:numPr>
        <w:ilvl w:val="3"/>
      </w:numPr>
    </w:pPr>
  </w:style>
  <w:style w:type="paragraph" w:customStyle="1" w:styleId="BodyText-Diagram8ptWhite">
    <w:name w:val="Body Text - Diagram 8pt (White)"/>
    <w:basedOn w:val="BodyText"/>
    <w:uiPriority w:val="41"/>
    <w:rsid w:val="000E27AE"/>
    <w:pPr>
      <w:spacing w:before="40" w:after="40"/>
      <w:ind w:left="0"/>
    </w:pPr>
    <w:rPr>
      <w:color w:val="FFFFFF"/>
      <w:sz w:val="16"/>
    </w:rPr>
  </w:style>
  <w:style w:type="paragraph" w:customStyle="1" w:styleId="DiagramHeading8ptWhite">
    <w:name w:val="Diagram Heading 8pt (White)"/>
    <w:basedOn w:val="BodyText"/>
    <w:next w:val="BodyText-Diagram8ptWhite"/>
    <w:uiPriority w:val="40"/>
    <w:rsid w:val="000E27AE"/>
    <w:pPr>
      <w:keepNext/>
      <w:spacing w:before="40" w:after="40"/>
      <w:ind w:left="0"/>
    </w:pPr>
    <w:rPr>
      <w:b/>
      <w:color w:val="FFFFFF"/>
      <w:sz w:val="16"/>
    </w:rPr>
  </w:style>
  <w:style w:type="paragraph" w:customStyle="1" w:styleId="BodyText-Diagram9ptWhite">
    <w:name w:val="Body Text - Diagram 9pt (White)"/>
    <w:basedOn w:val="BodyText"/>
    <w:uiPriority w:val="41"/>
    <w:rsid w:val="000E27AE"/>
    <w:pPr>
      <w:spacing w:before="40" w:after="40"/>
      <w:ind w:left="0"/>
    </w:pPr>
    <w:rPr>
      <w:color w:val="FFFFFF"/>
      <w:sz w:val="18"/>
    </w:rPr>
  </w:style>
  <w:style w:type="paragraph" w:customStyle="1" w:styleId="DiagramHeading9ptWhite">
    <w:name w:val="Diagram Heading 9pt (White)"/>
    <w:basedOn w:val="BodyText"/>
    <w:next w:val="BodyText-Diagram9ptWhite"/>
    <w:uiPriority w:val="40"/>
    <w:rsid w:val="000E27AE"/>
    <w:pPr>
      <w:keepNext/>
      <w:spacing w:before="40" w:after="40"/>
      <w:ind w:left="0"/>
    </w:pPr>
    <w:rPr>
      <w:b/>
      <w:color w:val="FFFFFF"/>
      <w:sz w:val="18"/>
    </w:rPr>
  </w:style>
  <w:style w:type="paragraph" w:customStyle="1" w:styleId="List1-DiagramWhite">
    <w:name w:val="List 1 - Diagram (White)"/>
    <w:basedOn w:val="BodyText"/>
    <w:uiPriority w:val="43"/>
    <w:rsid w:val="000E27AE"/>
    <w:pPr>
      <w:numPr>
        <w:numId w:val="44"/>
      </w:numPr>
      <w:spacing w:before="40" w:after="40"/>
    </w:pPr>
    <w:rPr>
      <w:color w:val="FFFFFF"/>
      <w:sz w:val="16"/>
    </w:rPr>
  </w:style>
  <w:style w:type="paragraph" w:customStyle="1" w:styleId="List2-DiagramWhite">
    <w:name w:val="List 2 - Diagram (White)"/>
    <w:basedOn w:val="List1-DiagramWhite"/>
    <w:uiPriority w:val="43"/>
    <w:rsid w:val="000E27AE"/>
    <w:pPr>
      <w:numPr>
        <w:ilvl w:val="1"/>
      </w:numPr>
    </w:pPr>
  </w:style>
  <w:style w:type="paragraph" w:customStyle="1" w:styleId="List3-DiagramWhite">
    <w:name w:val="List 3 - Diagram (White)"/>
    <w:basedOn w:val="List2-DiagramWhite"/>
    <w:uiPriority w:val="43"/>
    <w:rsid w:val="000E27AE"/>
    <w:pPr>
      <w:numPr>
        <w:ilvl w:val="2"/>
      </w:numPr>
    </w:pPr>
  </w:style>
  <w:style w:type="paragraph" w:customStyle="1" w:styleId="List4-DiagramWhite">
    <w:name w:val="List 4 - Diagram (White)"/>
    <w:basedOn w:val="List3-DiagramWhite"/>
    <w:uiPriority w:val="43"/>
    <w:rsid w:val="000E27AE"/>
    <w:pPr>
      <w:numPr>
        <w:ilvl w:val="3"/>
      </w:numPr>
    </w:pPr>
  </w:style>
  <w:style w:type="paragraph" w:customStyle="1" w:styleId="ListNumber1-DiagramWhite">
    <w:name w:val="List Number 1 - Diagram (White)"/>
    <w:basedOn w:val="BodyText"/>
    <w:uiPriority w:val="45"/>
    <w:rsid w:val="000E27AE"/>
    <w:pPr>
      <w:numPr>
        <w:numId w:val="45"/>
      </w:numPr>
      <w:spacing w:before="40" w:after="40"/>
    </w:pPr>
    <w:rPr>
      <w:color w:val="FFFFFF"/>
      <w:sz w:val="16"/>
    </w:rPr>
  </w:style>
  <w:style w:type="paragraph" w:customStyle="1" w:styleId="ListNumber2-DiagramWhite">
    <w:name w:val="List Number 2 - Diagram (White)"/>
    <w:basedOn w:val="ListNumber1-DiagramWhite"/>
    <w:uiPriority w:val="45"/>
    <w:rsid w:val="000E27AE"/>
    <w:pPr>
      <w:numPr>
        <w:ilvl w:val="1"/>
      </w:numPr>
    </w:pPr>
  </w:style>
  <w:style w:type="paragraph" w:customStyle="1" w:styleId="ListNumber3-DiagramWhite">
    <w:name w:val="List Number 3 - Diagram (White)"/>
    <w:basedOn w:val="ListNumber2-DiagramWhite"/>
    <w:uiPriority w:val="45"/>
    <w:rsid w:val="000E27AE"/>
    <w:pPr>
      <w:numPr>
        <w:ilvl w:val="2"/>
      </w:numPr>
    </w:pPr>
  </w:style>
  <w:style w:type="paragraph" w:customStyle="1" w:styleId="ListNumber4-DiagramWhite">
    <w:name w:val="List Number 4 - Diagram (White)"/>
    <w:basedOn w:val="ListNumber3-DiagramWhite"/>
    <w:uiPriority w:val="45"/>
    <w:rsid w:val="000E27AE"/>
    <w:pPr>
      <w:numPr>
        <w:ilvl w:val="3"/>
      </w:numPr>
    </w:pPr>
  </w:style>
  <w:style w:type="paragraph" w:customStyle="1" w:styleId="ListBullet1-DiagramWhite">
    <w:name w:val="List Bullet 1 - Diagram (White)"/>
    <w:basedOn w:val="BodyText"/>
    <w:uiPriority w:val="47"/>
    <w:rsid w:val="000E27AE"/>
    <w:pPr>
      <w:numPr>
        <w:numId w:val="46"/>
      </w:numPr>
      <w:spacing w:before="40" w:after="40"/>
    </w:pPr>
    <w:rPr>
      <w:color w:val="FFFFFF"/>
      <w:sz w:val="16"/>
    </w:rPr>
  </w:style>
  <w:style w:type="paragraph" w:customStyle="1" w:styleId="ListBullet2-DiagramWhite">
    <w:name w:val="List Bullet 2 - Diagram (White)"/>
    <w:basedOn w:val="ListBullet1-DiagramWhite"/>
    <w:uiPriority w:val="47"/>
    <w:rsid w:val="000E27AE"/>
    <w:pPr>
      <w:numPr>
        <w:ilvl w:val="1"/>
      </w:numPr>
    </w:pPr>
  </w:style>
  <w:style w:type="paragraph" w:customStyle="1" w:styleId="ListBullet3-DiagramWhite">
    <w:name w:val="List Bullet 3 - Diagram (White)"/>
    <w:basedOn w:val="ListBullet2-DiagramWhite"/>
    <w:uiPriority w:val="47"/>
    <w:rsid w:val="000E27AE"/>
    <w:pPr>
      <w:numPr>
        <w:ilvl w:val="2"/>
      </w:numPr>
    </w:pPr>
  </w:style>
  <w:style w:type="paragraph" w:customStyle="1" w:styleId="ListBullet4-DiagramWhite">
    <w:name w:val="List Bullet 4 - Diagram (White)"/>
    <w:basedOn w:val="ListBullet3-DiagramWhite"/>
    <w:uiPriority w:val="47"/>
    <w:rsid w:val="000E27AE"/>
    <w:pPr>
      <w:numPr>
        <w:ilvl w:val="3"/>
      </w:numPr>
    </w:pPr>
  </w:style>
  <w:style w:type="paragraph" w:customStyle="1" w:styleId="PDPSpecific2411053120">
    <w:name w:val="PDPSpecific:2||4|1|1|0|5|3|12|0|"/>
    <w:basedOn w:val="Normal"/>
    <w:semiHidden/>
    <w:rsid w:val="000E27AE"/>
  </w:style>
  <w:style w:type="paragraph" w:customStyle="1" w:styleId="PDPGeneric">
    <w:name w:val="PDPGeneric"/>
    <w:basedOn w:val="Normal"/>
    <w:next w:val="PDPSpecific2411053120"/>
    <w:semiHidden/>
    <w:rsid w:val="000E27AE"/>
  </w:style>
  <w:style w:type="table" w:styleId="LightShading">
    <w:name w:val="Light Shading"/>
    <w:basedOn w:val="TableNormal"/>
    <w:uiPriority w:val="60"/>
    <w:semiHidden/>
    <w:rsid w:val="000E27A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E27A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0E27A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0E27A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0E27A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0E27A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0E27A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olorfulGrid">
    <w:name w:val="Colorful Grid"/>
    <w:basedOn w:val="TableNormal"/>
    <w:uiPriority w:val="73"/>
    <w:semiHidden/>
    <w:rsid w:val="000E27A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0E27A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0E27A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0E27A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0E27A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0E27A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0E27A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0E27A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0E27A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0E27A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0E27A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0E27A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0E27A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0E27A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0E27A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0E27A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0E27A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0E27A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0E27A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0E27A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0E27A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0E27A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0E27A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0E27A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0E27A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0E27A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0E27A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0E27A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ghtGrid">
    <w:name w:val="Light Grid"/>
    <w:basedOn w:val="TableNormal"/>
    <w:uiPriority w:val="62"/>
    <w:semiHidden/>
    <w:rsid w:val="000E27A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E27A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0E27A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0E27A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0E27A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0E27A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0E27A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0E27A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E27A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0E27A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0E27A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0E27A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0E27A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0E27A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Grid1">
    <w:name w:val="Medium Grid 1"/>
    <w:basedOn w:val="TableNormal"/>
    <w:uiPriority w:val="67"/>
    <w:semiHidden/>
    <w:rsid w:val="000E27A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0E27A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0E27A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0E27A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0E27A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0E27A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0E27A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0E27A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0E27A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0E27A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0E27A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0E27A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0E27A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0E27A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0E27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0E27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0E27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0E27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0E27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0E27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0E27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0E27A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E27A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0E27A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0E27A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0E27A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0E27A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0E27A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0E27A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0E27A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0E27A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0E27A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0E27A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0E27A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0E27A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0E27A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E27A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0E27A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0E27A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0E27A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0E27A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0E27A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E27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E27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0E27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0E27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0E27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0E27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0E27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Flexible%20Leg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68D93-6F98-45A6-9556-C752B82C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Flexible Legal.dotx</Template>
  <TotalTime>0</TotalTime>
  <Pages>15</Pages>
  <Words>8817</Words>
  <Characters>40472</Characters>
  <Application>Microsoft Office Word</Application>
  <DocSecurity>0</DocSecurity>
  <Lines>722</Lines>
  <Paragraphs>166</Paragraphs>
  <ScaleCrop>false</ScaleCrop>
  <HeadingPairs>
    <vt:vector size="2" baseType="variant">
      <vt:variant>
        <vt:lpstr>Title</vt:lpstr>
      </vt:variant>
      <vt:variant>
        <vt:i4>1</vt:i4>
      </vt:variant>
    </vt:vector>
  </HeadingPairs>
  <TitlesOfParts>
    <vt:vector size="1" baseType="lpstr">
      <vt:lpstr/>
    </vt:vector>
  </TitlesOfParts>
  <Company>Berwin Leighton Paisner</Company>
  <LinksUpToDate>false</LinksUpToDate>
  <CharactersWithSpaces>49123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BLP</cp:lastModifiedBy>
  <cp:revision>2</cp:revision>
  <cp:lastPrinted>2016-04-07T14:42:00Z</cp:lastPrinted>
  <dcterms:created xsi:type="dcterms:W3CDTF">2020-07-28T13:49:00Z</dcterms:created>
  <dcterms:modified xsi:type="dcterms:W3CDTF">2020-07-28T13:49:00Z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Edit">
    <vt:lpwstr>28.07.20</vt:lpwstr>
  </property>
  <property fmtid="{D5CDD505-2E9C-101B-9397-08002B2CF9AE}" pid="3" name="CustomFooter">
    <vt:lpwstr>Support.5144590.3/B7N</vt:lpwstr>
  </property>
  <property fmtid="{D5CDD505-2E9C-101B-9397-08002B2CF9AE}" pid="4" name="Keywords">
    <vt:lpwstr>5144590.3</vt:lpwstr>
  </property>
  <property fmtid="{D5CDD505-2E9C-101B-9397-08002B2CF9AE}" pid="5" name="VersionCreated">
    <vt:lpwstr>28.07.20</vt:lpwstr>
  </property>
  <property fmtid="{D5CDD505-2E9C-101B-9397-08002B2CF9AE}" pid="6" name="CreateDate">
    <vt:lpwstr>28.07.20</vt:lpwstr>
  </property>
</Properties>
</file>